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5E" w:rsidRDefault="006C355E" w:rsidP="006C355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12ª CineOP – Mostra de Cinema de Ouro Preto</w:t>
      </w:r>
    </w:p>
    <w:p w:rsidR="006C355E" w:rsidRPr="00317C46" w:rsidRDefault="006C355E" w:rsidP="006C355E">
      <w:pPr>
        <w:jc w:val="center"/>
        <w:rPr>
          <w:rFonts w:asciiTheme="minorHAnsi" w:hAnsiTheme="minorHAnsi" w:cstheme="minorHAnsi"/>
          <w:sz w:val="20"/>
          <w:szCs w:val="20"/>
        </w:rPr>
      </w:pPr>
      <w:r w:rsidRPr="00317C46">
        <w:rPr>
          <w:rFonts w:asciiTheme="minorHAnsi" w:hAnsiTheme="minorHAnsi" w:cstheme="minorHAnsi"/>
          <w:sz w:val="20"/>
          <w:szCs w:val="20"/>
        </w:rPr>
        <w:t>21 a 26 de junho de 2017</w:t>
      </w:r>
    </w:p>
    <w:p w:rsidR="006C355E" w:rsidRDefault="006C355E" w:rsidP="006C355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355E" w:rsidRDefault="006C355E" w:rsidP="006C355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355E" w:rsidRPr="00317C46" w:rsidRDefault="006C355E" w:rsidP="006C355E">
      <w:pPr>
        <w:shd w:val="clear" w:color="auto" w:fill="FFFFFF"/>
        <w:spacing w:line="420" w:lineRule="exact"/>
        <w:jc w:val="center"/>
        <w:rPr>
          <w:rFonts w:asciiTheme="minorHAnsi" w:hAnsiTheme="minorHAnsi" w:cs="Arial"/>
          <w:b/>
          <w:color w:val="000000" w:themeColor="text1"/>
          <w:sz w:val="36"/>
          <w:szCs w:val="36"/>
          <w:shd w:val="clear" w:color="auto" w:fill="FFFFFF"/>
        </w:rPr>
      </w:pPr>
      <w:r w:rsidRPr="00317C46">
        <w:rPr>
          <w:rFonts w:asciiTheme="minorHAnsi" w:hAnsiTheme="minorHAnsi" w:cs="Arial"/>
          <w:b/>
          <w:color w:val="000000" w:themeColor="text1"/>
          <w:sz w:val="36"/>
          <w:szCs w:val="36"/>
          <w:shd w:val="clear" w:color="auto" w:fill="FFFFFF"/>
        </w:rPr>
        <w:t xml:space="preserve">OURO PRETO É DESTINO </w:t>
      </w:r>
      <w:r w:rsidR="000322A9" w:rsidRPr="00317C46">
        <w:rPr>
          <w:rFonts w:asciiTheme="minorHAnsi" w:hAnsiTheme="minorHAnsi" w:cs="Arial"/>
          <w:b/>
          <w:color w:val="000000" w:themeColor="text1"/>
          <w:sz w:val="36"/>
          <w:szCs w:val="36"/>
          <w:shd w:val="clear" w:color="auto" w:fill="FFFFFF"/>
        </w:rPr>
        <w:t xml:space="preserve">TAMBÉM </w:t>
      </w:r>
      <w:r w:rsidR="00317C46" w:rsidRPr="00317C46">
        <w:rPr>
          <w:rFonts w:asciiTheme="minorHAnsi" w:hAnsiTheme="minorHAnsi" w:cs="Arial"/>
          <w:b/>
          <w:color w:val="000000" w:themeColor="text1"/>
          <w:sz w:val="36"/>
          <w:szCs w:val="36"/>
          <w:shd w:val="clear" w:color="auto" w:fill="FFFFFF"/>
        </w:rPr>
        <w:t>DA</w:t>
      </w:r>
      <w:r w:rsidRPr="00317C46">
        <w:rPr>
          <w:rFonts w:asciiTheme="minorHAnsi" w:hAnsiTheme="minorHAnsi" w:cs="Arial"/>
          <w:b/>
          <w:color w:val="000000" w:themeColor="text1"/>
          <w:sz w:val="36"/>
          <w:szCs w:val="36"/>
          <w:shd w:val="clear" w:color="auto" w:fill="FFFFFF"/>
        </w:rPr>
        <w:t xml:space="preserve"> SÉTIMA ARTE </w:t>
      </w:r>
    </w:p>
    <w:p w:rsidR="006C355E" w:rsidRDefault="006C355E" w:rsidP="006C355E">
      <w:pPr>
        <w:shd w:val="clear" w:color="auto" w:fill="FFFFFF"/>
        <w:spacing w:line="276" w:lineRule="auto"/>
        <w:jc w:val="center"/>
        <w:rPr>
          <w:rFonts w:asciiTheme="minorHAnsi" w:hAnsiTheme="minorHAnsi" w:cs="Arial"/>
          <w:i/>
          <w:color w:val="000000" w:themeColor="text1"/>
          <w:sz w:val="22"/>
          <w:szCs w:val="22"/>
          <w:shd w:val="clear" w:color="auto" w:fill="FFFFFF"/>
        </w:rPr>
      </w:pPr>
    </w:p>
    <w:p w:rsidR="006C355E" w:rsidRDefault="006C355E" w:rsidP="006C355E">
      <w:pPr>
        <w:shd w:val="clear" w:color="auto" w:fill="FFFFFF"/>
        <w:spacing w:line="276" w:lineRule="auto"/>
        <w:jc w:val="center"/>
        <w:rPr>
          <w:rFonts w:asciiTheme="minorHAnsi" w:hAnsiTheme="minorHAnsi" w:cs="Arial"/>
          <w:i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i/>
          <w:color w:val="000000" w:themeColor="text1"/>
          <w:sz w:val="22"/>
          <w:szCs w:val="22"/>
          <w:shd w:val="clear" w:color="auto" w:fill="FFFFFF"/>
        </w:rPr>
        <w:t xml:space="preserve">O cenário barroco da antiga capital de Minas Gerais se transforma em palco </w:t>
      </w:r>
      <w:r w:rsidR="00B66D98">
        <w:rPr>
          <w:rFonts w:asciiTheme="minorHAnsi" w:hAnsiTheme="minorHAnsi" w:cs="Arial"/>
          <w:i/>
          <w:color w:val="000000" w:themeColor="text1"/>
          <w:sz w:val="22"/>
          <w:szCs w:val="22"/>
          <w:shd w:val="clear" w:color="auto" w:fill="FFFFFF"/>
        </w:rPr>
        <w:t>da sétima arte</w:t>
      </w:r>
      <w:r>
        <w:rPr>
          <w:rFonts w:asciiTheme="minorHAnsi" w:hAnsiTheme="minorHAnsi" w:cs="Arial"/>
          <w:i/>
          <w:color w:val="000000" w:themeColor="text1"/>
          <w:sz w:val="22"/>
          <w:szCs w:val="22"/>
          <w:shd w:val="clear" w:color="auto" w:fill="FFFFFF"/>
        </w:rPr>
        <w:t xml:space="preserve"> entre os dias 21 e 26 de junho, com a realização da 12ª CineOP- Mostra de Cinema de Ouro Preto</w:t>
      </w:r>
    </w:p>
    <w:p w:rsidR="006C355E" w:rsidRDefault="006C355E" w:rsidP="006C355E">
      <w:pPr>
        <w:shd w:val="clear" w:color="auto" w:fill="FFFFFF"/>
        <w:spacing w:line="276" w:lineRule="auto"/>
        <w:jc w:val="center"/>
        <w:rPr>
          <w:rFonts w:asciiTheme="minorHAnsi" w:hAnsiTheme="minorHAnsi" w:cs="Arial"/>
          <w:i/>
          <w:color w:val="000000" w:themeColor="text1"/>
          <w:sz w:val="22"/>
          <w:szCs w:val="22"/>
          <w:shd w:val="clear" w:color="auto" w:fill="FFFFFF"/>
        </w:rPr>
      </w:pPr>
    </w:p>
    <w:p w:rsidR="00BA15F8" w:rsidRDefault="006C355E" w:rsidP="00B474A4">
      <w:pPr>
        <w:shd w:val="clear" w:color="auto" w:fill="FFFFFF"/>
        <w:spacing w:line="280" w:lineRule="exac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Ouro Preto, antiga capital de Minas Gerais e um dos destinos mais procurados por turistas do Brasil e do exterior, está prestes a ganhar uma aura de cinema, com a realização da </w:t>
      </w:r>
      <w:r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12ª CineOP – Mostra de Cinema de Ouro Preto</w:t>
      </w:r>
      <w:r w:rsidR="00B66D98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="00B66D98" w:rsidRPr="00B66D98">
        <w:rPr>
          <w:rFonts w:asciiTheme="minorHAnsi" w:hAnsiTheme="minorHAnsi" w:cs="Arial"/>
          <w:bCs/>
          <w:color w:val="000000" w:themeColor="text1"/>
          <w:sz w:val="22"/>
          <w:szCs w:val="22"/>
        </w:rPr>
        <w:t>que acontece de</w:t>
      </w: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21 a 26 de junho</w:t>
      </w:r>
      <w:r w:rsidR="00A363CA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. </w:t>
      </w:r>
      <w:r w:rsidR="00A363CA" w:rsidRPr="00A363CA">
        <w:rPr>
          <w:rFonts w:asciiTheme="minorHAnsi" w:hAnsiTheme="minorHAnsi" w:cs="Arial"/>
          <w:bCs/>
          <w:color w:val="000000" w:themeColor="text1"/>
          <w:sz w:val="22"/>
          <w:szCs w:val="22"/>
        </w:rPr>
        <w:t>O evento acontece em três espaços da cidade</w:t>
      </w:r>
      <w:r w:rsidR="00BA15F8" w:rsidRPr="00A363CA">
        <w:rPr>
          <w:rFonts w:asciiTheme="minorHAnsi" w:hAnsiTheme="minorHAnsi" w:cs="Arial"/>
          <w:color w:val="000000" w:themeColor="text1"/>
          <w:sz w:val="22"/>
          <w:szCs w:val="22"/>
        </w:rPr>
        <w:t>:</w:t>
      </w:r>
      <w:r w:rsidR="00BA15F8">
        <w:rPr>
          <w:rFonts w:asciiTheme="minorHAnsi" w:hAnsiTheme="minorHAnsi" w:cs="Arial"/>
          <w:color w:val="000000" w:themeColor="text1"/>
          <w:sz w:val="22"/>
          <w:szCs w:val="22"/>
        </w:rPr>
        <w:t xml:space="preserve"> o </w:t>
      </w:r>
      <w:r w:rsidR="00BA15F8" w:rsidRPr="00BA15F8">
        <w:rPr>
          <w:rFonts w:asciiTheme="minorHAnsi" w:hAnsiTheme="minorHAnsi" w:cs="Arial"/>
          <w:b/>
          <w:color w:val="000000" w:themeColor="text1"/>
          <w:sz w:val="22"/>
          <w:szCs w:val="22"/>
        </w:rPr>
        <w:t>Centro de Artes e Convenções</w:t>
      </w:r>
      <w:r w:rsidR="00BA15F8">
        <w:rPr>
          <w:rFonts w:asciiTheme="minorHAnsi" w:hAnsiTheme="minorHAnsi" w:cs="Arial"/>
          <w:color w:val="000000" w:themeColor="text1"/>
          <w:sz w:val="22"/>
          <w:szCs w:val="22"/>
        </w:rPr>
        <w:t xml:space="preserve">, cujo Cine-Teatro possui uma plateia de 510 lugares; o </w:t>
      </w:r>
      <w:r w:rsidR="00BA15F8" w:rsidRPr="00BA15F8">
        <w:rPr>
          <w:rFonts w:asciiTheme="minorHAnsi" w:hAnsiTheme="minorHAnsi" w:cs="Arial"/>
          <w:b/>
          <w:color w:val="000000" w:themeColor="text1"/>
          <w:sz w:val="22"/>
          <w:szCs w:val="22"/>
        </w:rPr>
        <w:t>Cine Vila Rica,</w:t>
      </w:r>
      <w:r w:rsidR="00BA15F8">
        <w:rPr>
          <w:rFonts w:asciiTheme="minorHAnsi" w:hAnsiTheme="minorHAnsi" w:cs="Arial"/>
          <w:color w:val="000000" w:themeColor="text1"/>
          <w:sz w:val="22"/>
          <w:szCs w:val="22"/>
        </w:rPr>
        <w:t xml:space="preserve"> com 600 assentos; e a </w:t>
      </w:r>
      <w:r w:rsidR="00BA15F8" w:rsidRPr="00BA15F8">
        <w:rPr>
          <w:rFonts w:asciiTheme="minorHAnsi" w:hAnsiTheme="minorHAnsi" w:cs="Arial"/>
          <w:b/>
          <w:color w:val="000000" w:themeColor="text1"/>
          <w:sz w:val="22"/>
          <w:szCs w:val="22"/>
        </w:rPr>
        <w:t>Praça Tiradentes</w:t>
      </w:r>
      <w:r w:rsidR="00BA15F8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="00D92B68">
        <w:rPr>
          <w:rFonts w:asciiTheme="minorHAnsi" w:hAnsiTheme="minorHAnsi" w:cs="Arial"/>
          <w:color w:val="000000" w:themeColor="text1"/>
          <w:sz w:val="22"/>
          <w:szCs w:val="22"/>
        </w:rPr>
        <w:t>que recebe a instalação de um cinema ao ar livre -</w:t>
      </w:r>
      <w:r w:rsidR="00BA15F8">
        <w:rPr>
          <w:rFonts w:asciiTheme="minorHAnsi" w:hAnsiTheme="minorHAnsi" w:cs="Arial"/>
          <w:color w:val="000000" w:themeColor="text1"/>
          <w:sz w:val="22"/>
          <w:szCs w:val="22"/>
        </w:rPr>
        <w:t xml:space="preserve"> Cine BNDES na Praça, com 1000 lugares e uma privilegiada visão de todo o casario colonial característico da cidade. </w:t>
      </w:r>
    </w:p>
    <w:p w:rsidR="0047369A" w:rsidRDefault="0047369A" w:rsidP="00B474A4">
      <w:pPr>
        <w:spacing w:line="280" w:lineRule="exact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</w:p>
    <w:p w:rsidR="001310C3" w:rsidRDefault="001310C3" w:rsidP="00B474A4">
      <w:pPr>
        <w:spacing w:line="280" w:lineRule="exact"/>
        <w:jc w:val="both"/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“A CineOP é uma iniciativa pioneira e se destaca nacionalmente como um fórum privilegiado da preservação em diálogo com a educação. É um instrumento de discussões, reflexões e encaminhamento de ações sobre a preservação do patrimônio audiovisual brasileiro e tem proporcionado uma visibilidade crescente para um verdadeiro tesouro escondido em cinematecas, arquivos, redes de televisão, museus e coleções particulares”, afirma Raquel Hallak, diretora da Universo Produção e coordenadora geral do evento.</w:t>
      </w:r>
    </w:p>
    <w:p w:rsidR="00805347" w:rsidRDefault="00805347" w:rsidP="00B474A4">
      <w:pPr>
        <w:spacing w:line="280" w:lineRule="exact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</w:p>
    <w:p w:rsidR="006C355E" w:rsidRPr="00321156" w:rsidRDefault="00805347" w:rsidP="00B474A4">
      <w:pPr>
        <w:spacing w:line="280" w:lineRule="exact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>Ú</w:t>
      </w:r>
      <w:r w:rsidR="00570D5D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nico evento do circuito de mostras e festivais a enfocar o </w:t>
      </w:r>
      <w:r w:rsidR="00570D5D" w:rsidRPr="00570D5D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cinema como patrimônio</w:t>
      </w:r>
      <w:r w:rsidR="00321156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, </w:t>
      </w:r>
      <w:r w:rsidR="00321156" w:rsidRPr="00321156">
        <w:rPr>
          <w:rFonts w:asciiTheme="minorHAnsi" w:hAnsiTheme="minorHAnsi" w:cs="Arial"/>
          <w:bCs/>
          <w:color w:val="000000" w:themeColor="text1"/>
          <w:sz w:val="22"/>
          <w:szCs w:val="22"/>
        </w:rPr>
        <w:t>a CineOP</w:t>
      </w:r>
      <w:r w:rsidR="00570D5D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estrutura sua programação em três temáticas </w:t>
      </w:r>
      <w:r w:rsidR="00570D5D" w:rsidRPr="00570D5D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preservação, a história e a educação</w:t>
      </w:r>
      <w:r w:rsidR="00321156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com a oferta de uma programação intensa e gratuita que inclui </w:t>
      </w:r>
      <w:r w:rsidR="00321156" w:rsidRPr="00B474A4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exi</w:t>
      </w:r>
      <w:r w:rsidR="006C355E" w:rsidRPr="00B474A4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bição </w:t>
      </w:r>
      <w:r w:rsidR="00321156" w:rsidRPr="00B474A4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de </w:t>
      </w:r>
      <w:r w:rsidR="006C355E" w:rsidRPr="00B474A4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filmes em pré-estreias</w:t>
      </w:r>
      <w:r w:rsidR="00321156" w:rsidRPr="00B474A4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, retrospectivas </w:t>
      </w:r>
      <w:r w:rsidR="00475CC6" w:rsidRPr="00B474A4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e mostras temáticas</w:t>
      </w:r>
      <w:r w:rsidR="006C355E" w:rsidRPr="00B474A4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, debates, oficinas, exposição, lançamento de livros, cortejo e </w:t>
      </w:r>
      <w:r w:rsidR="00B474A4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shows</w:t>
      </w:r>
      <w:r w:rsidR="006C355E" w:rsidRPr="00B474A4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musicais</w:t>
      </w:r>
      <w:r w:rsidR="006C355E">
        <w:rPr>
          <w:rFonts w:asciiTheme="minorHAnsi" w:hAnsiTheme="minorHAnsi" w:cs="Arial"/>
          <w:bCs/>
          <w:color w:val="000000" w:themeColor="text1"/>
          <w:sz w:val="22"/>
          <w:szCs w:val="22"/>
        </w:rPr>
        <w:t>.</w:t>
      </w:r>
      <w:r w:rsidR="00DD4D46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</w:t>
      </w:r>
      <w:r w:rsidR="006C355E">
        <w:rPr>
          <w:rFonts w:asciiTheme="minorHAnsi" w:hAnsiTheme="minorHAnsi" w:cs="Arial"/>
          <w:color w:val="000000" w:themeColor="text1"/>
          <w:sz w:val="22"/>
          <w:szCs w:val="22"/>
        </w:rPr>
        <w:t xml:space="preserve">A expectativa para esta edição é </w:t>
      </w:r>
      <w:r w:rsidR="00475CC6">
        <w:rPr>
          <w:rFonts w:asciiTheme="minorHAnsi" w:hAnsiTheme="minorHAnsi" w:cs="Arial"/>
          <w:color w:val="000000" w:themeColor="text1"/>
          <w:sz w:val="22"/>
          <w:szCs w:val="22"/>
        </w:rPr>
        <w:t>de beneficiar mais</w:t>
      </w:r>
      <w:r w:rsidR="006C355E">
        <w:rPr>
          <w:rFonts w:asciiTheme="minorHAnsi" w:hAnsiTheme="minorHAnsi" w:cs="Arial"/>
          <w:color w:val="000000" w:themeColor="text1"/>
          <w:sz w:val="22"/>
          <w:szCs w:val="22"/>
        </w:rPr>
        <w:t xml:space="preserve"> de 15 mil pessoas</w:t>
      </w:r>
      <w:r w:rsidR="00475CC6">
        <w:rPr>
          <w:rFonts w:asciiTheme="minorHAnsi" w:hAnsiTheme="minorHAnsi" w:cs="Arial"/>
          <w:color w:val="000000" w:themeColor="text1"/>
          <w:sz w:val="22"/>
          <w:szCs w:val="22"/>
        </w:rPr>
        <w:t xml:space="preserve"> e receber mais de</w:t>
      </w:r>
      <w:r w:rsidR="006C355E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EA3A9C">
        <w:rPr>
          <w:rFonts w:asciiTheme="minorHAnsi" w:hAnsiTheme="minorHAnsi" w:cs="Arial"/>
          <w:color w:val="000000" w:themeColor="text1"/>
          <w:sz w:val="22"/>
          <w:szCs w:val="22"/>
        </w:rPr>
        <w:t>3</w:t>
      </w:r>
      <w:r w:rsidR="006C355E">
        <w:rPr>
          <w:rFonts w:asciiTheme="minorHAnsi" w:hAnsiTheme="minorHAnsi" w:cs="Arial"/>
          <w:color w:val="000000" w:themeColor="text1"/>
          <w:sz w:val="22"/>
          <w:szCs w:val="22"/>
        </w:rPr>
        <w:t>00 convidados nacionais e internacionais do audiovisual, como cineastas, atores</w:t>
      </w:r>
      <w:r w:rsidR="00EA3A9C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="006C355E">
        <w:rPr>
          <w:rFonts w:asciiTheme="minorHAnsi" w:hAnsiTheme="minorHAnsi" w:cs="Arial"/>
          <w:color w:val="000000" w:themeColor="text1"/>
          <w:sz w:val="22"/>
          <w:szCs w:val="22"/>
        </w:rPr>
        <w:t xml:space="preserve"> produtores</w:t>
      </w:r>
      <w:r w:rsidR="00EA3A9C">
        <w:rPr>
          <w:rFonts w:asciiTheme="minorHAnsi" w:hAnsiTheme="minorHAnsi" w:cs="Arial"/>
          <w:color w:val="000000" w:themeColor="text1"/>
          <w:sz w:val="22"/>
          <w:szCs w:val="22"/>
        </w:rPr>
        <w:t xml:space="preserve"> e pesquisadores</w:t>
      </w:r>
      <w:r w:rsidR="006C355E">
        <w:rPr>
          <w:rFonts w:asciiTheme="minorHAnsi" w:hAnsiTheme="minorHAnsi" w:cs="Arial"/>
          <w:color w:val="000000" w:themeColor="text1"/>
          <w:sz w:val="22"/>
          <w:szCs w:val="22"/>
        </w:rPr>
        <w:t xml:space="preserve">. A programação completa será divulgada em breve, no site </w:t>
      </w:r>
      <w:hyperlink r:id="rId6" w:history="1">
        <w:r w:rsidR="006C355E">
          <w:rPr>
            <w:rStyle w:val="Hyperlink"/>
            <w:rFonts w:asciiTheme="minorHAnsi" w:hAnsiTheme="minorHAnsi" w:cs="Arial"/>
            <w:sz w:val="22"/>
            <w:szCs w:val="22"/>
          </w:rPr>
          <w:t>www.cineop.com.br</w:t>
        </w:r>
      </w:hyperlink>
      <w:r w:rsidR="006C355E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:rsidR="006C355E" w:rsidRDefault="006C355E" w:rsidP="006C355E">
      <w:pPr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</w:p>
    <w:p w:rsidR="008D5EA8" w:rsidRPr="00FB350E" w:rsidRDefault="008D5EA8" w:rsidP="008D5EA8">
      <w:pPr>
        <w:tabs>
          <w:tab w:val="center" w:pos="4252"/>
          <w:tab w:val="left" w:pos="6000"/>
        </w:tabs>
        <w:spacing w:line="276" w:lineRule="auto"/>
        <w:jc w:val="both"/>
        <w:rPr>
          <w:rFonts w:asciiTheme="minorHAnsi" w:hAnsiTheme="minorHAnsi" w:cs="Arial"/>
          <w:color w:val="000000" w:themeColor="text1"/>
          <w:sz w:val="10"/>
          <w:szCs w:val="10"/>
          <w:shd w:val="clear" w:color="auto" w:fill="FFFFFF"/>
        </w:rPr>
      </w:pPr>
    </w:p>
    <w:p w:rsidR="008D5EA8" w:rsidRPr="00872729" w:rsidRDefault="008D5EA8" w:rsidP="008D5EA8">
      <w:pPr>
        <w:tabs>
          <w:tab w:val="center" w:pos="4252"/>
          <w:tab w:val="left" w:pos="6000"/>
        </w:tabs>
        <w:spacing w:line="276" w:lineRule="auto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Durante seis dias, o</w:t>
      </w:r>
      <w:r w:rsidRPr="00872729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 xml:space="preserve"> público</w:t>
      </w:r>
      <w:r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 xml:space="preserve"> poderá desfrutar </w:t>
      </w:r>
      <w:r w:rsidR="00B474A4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 xml:space="preserve">além da programação da 12ª CineOP </w:t>
      </w: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>de roteiro</w:t>
      </w:r>
      <w:r w:rsidR="00621419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turístico e</w:t>
      </w: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inesquecível que inclui museus, </w:t>
      </w:r>
      <w:r w:rsidRPr="00872729">
        <w:rPr>
          <w:rFonts w:asciiTheme="minorHAnsi" w:hAnsiTheme="minorHAnsi" w:cs="Arial"/>
          <w:bCs/>
          <w:color w:val="000000" w:themeColor="text1"/>
          <w:sz w:val="22"/>
          <w:szCs w:val="22"/>
        </w:rPr>
        <w:t>antiquários</w:t>
      </w: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>,</w:t>
      </w:r>
      <w:r w:rsidRPr="00872729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feira de artesanato em pedra-sabão, lojas e cafeterias da Rua Direita e da Rua São José. </w:t>
      </w: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</w:t>
      </w:r>
      <w:r w:rsidRPr="00872729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A dica </w:t>
      </w: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>é usar</w:t>
      </w:r>
      <w:r w:rsidRPr="00872729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sapatos confortáveis para subir e descer ladeiras, admirando a paisagem histórica e singular da cidade </w:t>
      </w:r>
      <w:r w:rsidR="00621419">
        <w:rPr>
          <w:rFonts w:asciiTheme="minorHAnsi" w:hAnsiTheme="minorHAnsi" w:cs="Arial"/>
          <w:bCs/>
          <w:color w:val="000000" w:themeColor="text1"/>
          <w:sz w:val="22"/>
          <w:szCs w:val="22"/>
        </w:rPr>
        <w:t>que é Patrimônio Cultural da Humanidade.</w:t>
      </w: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</w:t>
      </w:r>
      <w:r w:rsidRPr="00872729">
        <w:rPr>
          <w:rFonts w:asciiTheme="minorHAnsi" w:hAnsiTheme="minorHAnsi" w:cs="Arial"/>
          <w:bCs/>
          <w:color w:val="000000" w:themeColor="text1"/>
          <w:sz w:val="22"/>
          <w:szCs w:val="22"/>
        </w:rPr>
        <w:t> </w:t>
      </w:r>
    </w:p>
    <w:p w:rsidR="006C355E" w:rsidRDefault="006C355E" w:rsidP="006C355E">
      <w:pPr>
        <w:jc w:val="both"/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</w:pPr>
    </w:p>
    <w:p w:rsidR="006C355E" w:rsidRDefault="006C355E" w:rsidP="006C355E">
      <w:pPr>
        <w:jc w:val="both"/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</w:pPr>
    </w:p>
    <w:p w:rsidR="006C355E" w:rsidRDefault="006C355E" w:rsidP="006C355E">
      <w:pPr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HISTÓRIA</w:t>
      </w:r>
    </w:p>
    <w:p w:rsidR="006C355E" w:rsidRDefault="006C355E" w:rsidP="006C355E">
      <w:pPr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Com mais de 300 anos de história, Ouro Preto é um dos principais símbolos de Minas Gerais, para os visitantes do Brasil e do exterior. A antiga Vila Rica, que no passado sediou alguns dos mais importantes movimentos na luta pela independência brasileira, é um dos ícones máximos do barroco nacional e mundial. Tombada como Patrimônio Histórico e Cultural da Humanidade pela Unesco, a cidade é a terra natal de escritores, artistas e personalidades de diversos segmentos. Em meio às ladeiras que recortam todo o centro histórico, estão ainda chafarizes, capelas, museus e um belo casario colonial que guardam e contam histórias dos séculos XVII e XVIII, épocas da pujança das minas e da Inconfidência Mineira. </w:t>
      </w:r>
    </w:p>
    <w:p w:rsidR="006C355E" w:rsidRDefault="006C355E" w:rsidP="006C355E">
      <w:pPr>
        <w:tabs>
          <w:tab w:val="center" w:pos="4252"/>
          <w:tab w:val="left" w:pos="6000"/>
        </w:tabs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</w:p>
    <w:p w:rsidR="006C355E" w:rsidRDefault="006C355E" w:rsidP="006C355E">
      <w:pPr>
        <w:tabs>
          <w:tab w:val="center" w:pos="4252"/>
          <w:tab w:val="left" w:pos="6000"/>
        </w:tabs>
        <w:jc w:val="both"/>
        <w:rPr>
          <w:rFonts w:asciiTheme="minorHAnsi" w:hAnsiTheme="minorHAnsi" w:cs="Arial"/>
          <w:color w:val="000000" w:themeColor="text1"/>
          <w:sz w:val="10"/>
          <w:szCs w:val="10"/>
          <w:shd w:val="clear" w:color="auto" w:fill="FFFFFF"/>
        </w:rPr>
      </w:pPr>
    </w:p>
    <w:p w:rsidR="006C355E" w:rsidRDefault="006C355E" w:rsidP="006C355E">
      <w:pPr>
        <w:tabs>
          <w:tab w:val="center" w:pos="4252"/>
          <w:tab w:val="left" w:pos="6000"/>
        </w:tabs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A cidade, uma das principais representantes da arte barroca em todo o mundo oferece ainda joias arquitetônicas como a Igreja São Francisco de Assis. </w:t>
      </w:r>
      <w:r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 xml:space="preserve">Projetada por Aleijadinho, foi declarada, em 2009, uma </w:t>
      </w:r>
      <w:r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lastRenderedPageBreak/>
        <w:t xml:space="preserve">das sete maravilhas de origem portuguesa no mundo. O artista também foi o responsável pelo medalhão da fachada e o lavabo da sacristia - peça de pedra-sabão que impressiona pela riqueza de detalhes e perfeição. O forro da nave, que Mestre Athayde levou mais de dez anos para pintar, é uma de suas maiores obras. No altar-mor, os painéis e quadros laterais também são de sua autoria. </w:t>
      </w: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A construção divide os holofotes com a Matriz de Nossa Senhora do Pilar, a mais rica de Minas Gerais, com mais de 400 quilos de ouro. </w:t>
      </w:r>
    </w:p>
    <w:p w:rsidR="0073686A" w:rsidRDefault="0073686A" w:rsidP="003751AA">
      <w:pPr>
        <w:tabs>
          <w:tab w:val="center" w:pos="4252"/>
          <w:tab w:val="left" w:pos="6000"/>
        </w:tabs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3751AA" w:rsidRPr="00B64261" w:rsidRDefault="003751AA" w:rsidP="003751AA">
      <w:pPr>
        <w:tabs>
          <w:tab w:val="center" w:pos="4252"/>
          <w:tab w:val="left" w:pos="6000"/>
        </w:tabs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Pacotes exclusivos </w:t>
      </w:r>
    </w:p>
    <w:p w:rsidR="0073686A" w:rsidRPr="0073686A" w:rsidRDefault="0073686A" w:rsidP="003751AA">
      <w:pPr>
        <w:tabs>
          <w:tab w:val="center" w:pos="4252"/>
          <w:tab w:val="left" w:pos="6000"/>
        </w:tabs>
        <w:jc w:val="both"/>
        <w:rPr>
          <w:rFonts w:asciiTheme="minorHAnsi" w:hAnsiTheme="minorHAnsi" w:cstheme="minorHAnsi"/>
          <w:bCs/>
          <w:color w:val="000000" w:themeColor="text1"/>
          <w:sz w:val="10"/>
          <w:szCs w:val="10"/>
        </w:rPr>
      </w:pPr>
    </w:p>
    <w:p w:rsidR="003751AA" w:rsidRPr="00B64261" w:rsidRDefault="003751AA" w:rsidP="003751AA">
      <w:pPr>
        <w:tabs>
          <w:tab w:val="center" w:pos="4252"/>
          <w:tab w:val="left" w:pos="6000"/>
        </w:tabs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6426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Pela primeira vez, a CineOP contará com uma agência de viagem responsável por criar pacotes especiais para os interessados em visitar o evento. A escolhida foi a Sette Turismo, cujos contatos seguem abaixo:</w:t>
      </w:r>
    </w:p>
    <w:p w:rsidR="003751AA" w:rsidRPr="00B64261" w:rsidRDefault="003751AA" w:rsidP="003751A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6426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3751AA" w:rsidRPr="00B64261" w:rsidRDefault="003751AA" w:rsidP="003751AA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64261">
        <w:rPr>
          <w:rFonts w:asciiTheme="minorHAnsi" w:hAnsiTheme="minorHAnsi" w:cstheme="minorHAnsi"/>
          <w:b/>
          <w:color w:val="000000"/>
          <w:sz w:val="22"/>
          <w:szCs w:val="22"/>
        </w:rPr>
        <w:t>Sette Turismo</w:t>
      </w:r>
    </w:p>
    <w:p w:rsidR="003751AA" w:rsidRPr="00B64261" w:rsidRDefault="003751AA" w:rsidP="003751AA">
      <w:pP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64261">
        <w:rPr>
          <w:rFonts w:asciiTheme="minorHAnsi" w:hAnsiTheme="minorHAnsi" w:cstheme="minorHAnsi"/>
          <w:color w:val="000000"/>
          <w:sz w:val="22"/>
          <w:szCs w:val="22"/>
        </w:rPr>
        <w:t>Fixo: (31) 3309-5038</w:t>
      </w:r>
    </w:p>
    <w:p w:rsidR="003751AA" w:rsidRPr="00B64261" w:rsidRDefault="003751AA" w:rsidP="003751A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64261">
        <w:rPr>
          <w:rFonts w:asciiTheme="minorHAnsi" w:hAnsiTheme="minorHAnsi" w:cstheme="minorHAnsi"/>
          <w:color w:val="000000"/>
          <w:sz w:val="22"/>
          <w:szCs w:val="22"/>
        </w:rPr>
        <w:t>Celular Atendimento 09:00 às 18:00: (31) 98374-9700</w:t>
      </w:r>
    </w:p>
    <w:p w:rsidR="003751AA" w:rsidRPr="00B64261" w:rsidRDefault="003751AA" w:rsidP="003751A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64261">
        <w:rPr>
          <w:rFonts w:asciiTheme="minorHAnsi" w:hAnsiTheme="minorHAnsi" w:cstheme="minorHAnsi"/>
          <w:color w:val="000000"/>
          <w:sz w:val="22"/>
          <w:szCs w:val="22"/>
        </w:rPr>
        <w:t>Celular 24horas: (31) 98868-2772</w:t>
      </w:r>
    </w:p>
    <w:p w:rsidR="003751AA" w:rsidRPr="00B64261" w:rsidRDefault="003751AA" w:rsidP="003751A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64261">
        <w:rPr>
          <w:rFonts w:asciiTheme="minorHAnsi" w:hAnsiTheme="minorHAnsi" w:cstheme="minorHAnsi"/>
          <w:color w:val="000000"/>
          <w:sz w:val="22"/>
          <w:szCs w:val="22"/>
        </w:rPr>
        <w:t xml:space="preserve">Email: </w:t>
      </w:r>
      <w:hyperlink r:id="rId7" w:history="1">
        <w:r w:rsidRPr="00B64261">
          <w:rPr>
            <w:rStyle w:val="Hyperlink"/>
            <w:rFonts w:asciiTheme="minorHAnsi" w:hAnsiTheme="minorHAnsi" w:cstheme="minorHAnsi"/>
            <w:sz w:val="22"/>
            <w:szCs w:val="22"/>
          </w:rPr>
          <w:t>cineop2017@jldavis.com.br</w:t>
        </w:r>
      </w:hyperlink>
    </w:p>
    <w:p w:rsidR="003751AA" w:rsidRPr="00B64261" w:rsidRDefault="003751AA" w:rsidP="003751A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64261">
        <w:rPr>
          <w:rFonts w:asciiTheme="minorHAnsi" w:hAnsiTheme="minorHAnsi" w:cstheme="minorHAnsi"/>
          <w:color w:val="000000"/>
          <w:sz w:val="22"/>
          <w:szCs w:val="22"/>
        </w:rPr>
        <w:t>Contatos: Lucas e Ana </w:t>
      </w:r>
    </w:p>
    <w:p w:rsidR="003751AA" w:rsidRDefault="003751AA" w:rsidP="006C355E">
      <w:pPr>
        <w:tabs>
          <w:tab w:val="center" w:pos="4252"/>
          <w:tab w:val="left" w:pos="6000"/>
        </w:tabs>
        <w:jc w:val="both"/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</w:pPr>
    </w:p>
    <w:p w:rsidR="006C355E" w:rsidRDefault="006C355E" w:rsidP="006C355E">
      <w:pPr>
        <w:tabs>
          <w:tab w:val="center" w:pos="4252"/>
          <w:tab w:val="left" w:pos="6000"/>
        </w:tabs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</w:p>
    <w:p w:rsidR="006C355E" w:rsidRDefault="006C355E" w:rsidP="006C355E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Toda a programação da CineOP</w:t>
      </w:r>
      <w:bookmarkStart w:id="0" w:name="_GoBack"/>
      <w:bookmarkEnd w:id="0"/>
      <w:r>
        <w:rPr>
          <w:rFonts w:ascii="Calibri" w:hAnsi="Calibri" w:cs="Calibri"/>
          <w:b/>
          <w:color w:val="000000"/>
          <w:sz w:val="22"/>
          <w:szCs w:val="22"/>
        </w:rPr>
        <w:t xml:space="preserve"> é oferecida gratuitamente ao público.</w:t>
      </w:r>
    </w:p>
    <w:p w:rsidR="006C355E" w:rsidRDefault="006C355E" w:rsidP="006C355E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C355E" w:rsidRDefault="006C355E" w:rsidP="006C355E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C355E" w:rsidRDefault="006C355E" w:rsidP="006C35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***</w:t>
      </w:r>
    </w:p>
    <w:p w:rsidR="006C355E" w:rsidRDefault="006C355E" w:rsidP="006C355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Acompanhe a </w:t>
      </w:r>
      <w:r>
        <w:rPr>
          <w:rFonts w:ascii="Calibri" w:hAnsi="Calibri" w:cs="Calibri"/>
          <w:b/>
          <w:sz w:val="22"/>
          <w:szCs w:val="22"/>
        </w:rPr>
        <w:t xml:space="preserve">12ª CineOP - Mostra de Cinema de Ouro Preto </w:t>
      </w:r>
      <w:r>
        <w:rPr>
          <w:rFonts w:ascii="Calibri" w:hAnsi="Calibri" w:cs="Calibri"/>
          <w:sz w:val="22"/>
          <w:szCs w:val="22"/>
        </w:rPr>
        <w:t xml:space="preserve">e o programa Cinema Sem Fronteiras 2017. </w:t>
      </w:r>
    </w:p>
    <w:p w:rsidR="006C355E" w:rsidRDefault="006C355E" w:rsidP="006C355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Participe da </w:t>
      </w:r>
      <w:r>
        <w:rPr>
          <w:rFonts w:ascii="Calibri" w:hAnsi="Calibri" w:cs="Calibri"/>
          <w:b/>
          <w:sz w:val="22"/>
          <w:szCs w:val="22"/>
        </w:rPr>
        <w:t>Campanha #EufaçoaMostra</w:t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Na Web: </w:t>
      </w:r>
      <w:hyperlink r:id="rId8" w:history="1">
        <w:r>
          <w:rPr>
            <w:rStyle w:val="Hyperlink"/>
            <w:rFonts w:ascii="Calibri" w:hAnsi="Calibri" w:cs="Calibri"/>
            <w:b/>
            <w:sz w:val="22"/>
            <w:szCs w:val="22"/>
          </w:rPr>
          <w:t>cineop.com.br</w:t>
        </w:r>
      </w:hyperlink>
      <w:r>
        <w:rPr>
          <w:rFonts w:ascii="Calibri" w:hAnsi="Calibri" w:cs="Calibri"/>
          <w:sz w:val="22"/>
          <w:szCs w:val="22"/>
        </w:rPr>
        <w:t>No Twitter: @</w:t>
      </w:r>
      <w:r>
        <w:rPr>
          <w:rFonts w:ascii="Calibri" w:hAnsi="Calibri" w:cs="Calibri"/>
          <w:b/>
          <w:sz w:val="22"/>
          <w:szCs w:val="22"/>
        </w:rPr>
        <w:t>universoprod</w:t>
      </w:r>
      <w:r>
        <w:rPr>
          <w:rFonts w:ascii="Calibri" w:hAnsi="Calibri" w:cs="Calibri"/>
          <w:sz w:val="22"/>
          <w:szCs w:val="22"/>
        </w:rPr>
        <w:t xml:space="preserve">No Facebook: </w:t>
      </w:r>
      <w:r>
        <w:rPr>
          <w:rFonts w:ascii="Calibri" w:hAnsi="Calibri" w:cs="Calibri"/>
          <w:b/>
          <w:sz w:val="22"/>
          <w:szCs w:val="22"/>
        </w:rPr>
        <w:t>universoproducao / CineOP</w:t>
      </w:r>
    </w:p>
    <w:p w:rsidR="006C355E" w:rsidRDefault="006C355E" w:rsidP="006C355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 Instagram: </w:t>
      </w:r>
      <w:r>
        <w:rPr>
          <w:rFonts w:ascii="Calibri" w:hAnsi="Calibri" w:cs="Calibri"/>
          <w:b/>
          <w:sz w:val="22"/>
          <w:szCs w:val="22"/>
        </w:rPr>
        <w:t>@universoproducao</w:t>
      </w:r>
      <w:r>
        <w:rPr>
          <w:rFonts w:ascii="Calibri" w:hAnsi="Calibri" w:cs="Calibri"/>
          <w:sz w:val="22"/>
          <w:szCs w:val="22"/>
        </w:rPr>
        <w:t xml:space="preserve">Informações pelo telefone: </w:t>
      </w:r>
      <w:r>
        <w:rPr>
          <w:rFonts w:ascii="Calibri" w:hAnsi="Calibri" w:cs="Calibri"/>
          <w:b/>
          <w:sz w:val="22"/>
          <w:szCs w:val="22"/>
        </w:rPr>
        <w:t>(31) 3282-2366</w:t>
      </w:r>
    </w:p>
    <w:p w:rsidR="006C355E" w:rsidRDefault="006C355E" w:rsidP="006C355E">
      <w:pPr>
        <w:jc w:val="both"/>
        <w:rPr>
          <w:rFonts w:ascii="Calibri" w:hAnsi="Calibri" w:cs="Calibri"/>
          <w:sz w:val="22"/>
          <w:szCs w:val="22"/>
        </w:rPr>
      </w:pPr>
    </w:p>
    <w:p w:rsidR="006C355E" w:rsidRDefault="006C355E" w:rsidP="006C35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***</w:t>
      </w:r>
    </w:p>
    <w:p w:rsidR="006C355E" w:rsidRDefault="006C355E" w:rsidP="006C355E">
      <w:pPr>
        <w:jc w:val="both"/>
        <w:rPr>
          <w:rFonts w:ascii="Calibri" w:hAnsi="Calibri" w:cs="Calibri"/>
          <w:sz w:val="22"/>
          <w:szCs w:val="22"/>
        </w:rPr>
      </w:pPr>
    </w:p>
    <w:p w:rsidR="006C355E" w:rsidRDefault="006C355E" w:rsidP="006C35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Serviço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6C355E" w:rsidRDefault="006C355E" w:rsidP="006C355E">
      <w:pPr>
        <w:jc w:val="both"/>
        <w:rPr>
          <w:rFonts w:ascii="Calibri" w:hAnsi="Calibri" w:cs="Calibri"/>
          <w:sz w:val="22"/>
          <w:szCs w:val="22"/>
        </w:rPr>
      </w:pPr>
    </w:p>
    <w:p w:rsidR="006C355E" w:rsidRDefault="006C355E" w:rsidP="006C355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12ª CINEOP - MOSTRA DE CINEMA DE OURO PRETO</w:t>
      </w:r>
    </w:p>
    <w:p w:rsidR="006C355E" w:rsidRDefault="006C355E" w:rsidP="006C355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21 a 26 de junho de 2017</w:t>
      </w:r>
    </w:p>
    <w:p w:rsidR="006C355E" w:rsidRDefault="006C355E" w:rsidP="006C355E">
      <w:pPr>
        <w:jc w:val="both"/>
        <w:rPr>
          <w:rFonts w:ascii="Calibri" w:hAnsi="Calibri" w:cs="Calibri"/>
          <w:sz w:val="22"/>
          <w:szCs w:val="22"/>
        </w:rPr>
      </w:pPr>
    </w:p>
    <w:p w:rsidR="006C355E" w:rsidRDefault="006C355E" w:rsidP="0073686A">
      <w:pPr>
        <w:spacing w:line="28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Lei Federal de Incentivo à Cultura</w:t>
      </w:r>
    </w:p>
    <w:p w:rsidR="006C355E" w:rsidRDefault="006C355E" w:rsidP="0073686A">
      <w:pPr>
        <w:spacing w:line="280" w:lineRule="exac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Patrocínio: </w:t>
      </w:r>
      <w:r>
        <w:rPr>
          <w:rFonts w:ascii="Calibri" w:hAnsi="Calibri" w:cs="Calibri"/>
          <w:b/>
          <w:sz w:val="22"/>
          <w:szCs w:val="22"/>
        </w:rPr>
        <w:t>BNDES</w:t>
      </w:r>
      <w:r w:rsidR="00A2668F">
        <w:rPr>
          <w:rFonts w:ascii="Calibri" w:hAnsi="Calibri" w:cs="Calibri"/>
          <w:b/>
          <w:sz w:val="22"/>
          <w:szCs w:val="22"/>
        </w:rPr>
        <w:t>, CBMM e SOUZA CRUZ</w:t>
      </w:r>
    </w:p>
    <w:p w:rsidR="00A2668F" w:rsidRDefault="00A2668F" w:rsidP="0073686A">
      <w:pPr>
        <w:spacing w:line="280" w:lineRule="exact"/>
        <w:rPr>
          <w:rFonts w:ascii="Calibri" w:hAnsi="Calibri" w:cs="Calibri"/>
          <w:sz w:val="22"/>
          <w:szCs w:val="22"/>
        </w:rPr>
      </w:pPr>
      <w:r w:rsidRPr="00A2668F">
        <w:rPr>
          <w:rFonts w:ascii="Calibri" w:hAnsi="Calibri" w:cs="Calibri"/>
          <w:sz w:val="22"/>
          <w:szCs w:val="22"/>
        </w:rPr>
        <w:t>Parceria Cultural:</w:t>
      </w:r>
      <w:r>
        <w:rPr>
          <w:rFonts w:ascii="Calibri" w:hAnsi="Calibri" w:cs="Calibri"/>
          <w:b/>
          <w:sz w:val="22"/>
          <w:szCs w:val="22"/>
        </w:rPr>
        <w:t xml:space="preserve"> SESC e UFOP – Universidade Federal de Ouro Preto</w:t>
      </w:r>
    </w:p>
    <w:p w:rsidR="006C355E" w:rsidRDefault="006C355E" w:rsidP="0073686A">
      <w:pPr>
        <w:spacing w:line="280" w:lineRule="exac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Fomento: </w:t>
      </w:r>
      <w:r>
        <w:rPr>
          <w:rFonts w:ascii="Calibri" w:hAnsi="Calibri" w:cs="Calibri"/>
          <w:b/>
          <w:sz w:val="22"/>
          <w:szCs w:val="22"/>
        </w:rPr>
        <w:t>CODEMIG | Governo de Minas Gerais</w:t>
      </w:r>
    </w:p>
    <w:p w:rsidR="006C355E" w:rsidRDefault="006C355E" w:rsidP="0073686A">
      <w:pPr>
        <w:spacing w:line="280" w:lineRule="exac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Idealização e realização: </w:t>
      </w:r>
      <w:r>
        <w:rPr>
          <w:rFonts w:ascii="Calibri" w:hAnsi="Calibri" w:cs="Calibri"/>
          <w:b/>
          <w:sz w:val="22"/>
          <w:szCs w:val="22"/>
        </w:rPr>
        <w:t>Universo Produção</w:t>
      </w:r>
    </w:p>
    <w:p w:rsidR="006C355E" w:rsidRDefault="006C355E" w:rsidP="0073686A">
      <w:pPr>
        <w:spacing w:line="28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Ministério da Cultura| Governo Federal Ordem e Progresso</w:t>
      </w:r>
    </w:p>
    <w:p w:rsidR="006C355E" w:rsidRDefault="006C355E" w:rsidP="006C355E">
      <w:pPr>
        <w:shd w:val="clear" w:color="auto" w:fill="FFFFFF"/>
        <w:rPr>
          <w:rFonts w:ascii="Calibri" w:hAnsi="Calibri" w:cs="Calibri"/>
          <w:b/>
          <w:bCs/>
          <w:color w:val="222222"/>
          <w:sz w:val="22"/>
          <w:szCs w:val="22"/>
          <w:u w:val="single"/>
        </w:rPr>
      </w:pPr>
    </w:p>
    <w:p w:rsidR="006C355E" w:rsidRDefault="006C355E" w:rsidP="006C355E">
      <w:pPr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ASSESSORIA DE IMPRENSA</w:t>
      </w:r>
    </w:p>
    <w:p w:rsidR="006C355E" w:rsidRDefault="006C355E" w:rsidP="006C355E">
      <w:p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Universo Produção</w:t>
      </w:r>
      <w:r>
        <w:rPr>
          <w:rFonts w:ascii="Calibri" w:hAnsi="Calibri" w:cs="Calibri"/>
          <w:color w:val="000000" w:themeColor="text1"/>
          <w:sz w:val="22"/>
          <w:szCs w:val="22"/>
        </w:rPr>
        <w:t> </w:t>
      </w:r>
      <w:r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> </w:t>
      </w:r>
      <w:r>
        <w:rPr>
          <w:rFonts w:ascii="Calibri" w:hAnsi="Calibri" w:cs="Calibri"/>
          <w:color w:val="000000" w:themeColor="text1"/>
          <w:sz w:val="22"/>
          <w:szCs w:val="22"/>
        </w:rPr>
        <w:t>-</w:t>
      </w:r>
      <w:r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> Lívia Tostes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– (31) 3282.2366  </w:t>
      </w:r>
      <w:hyperlink r:id="rId9" w:history="1">
        <w:r>
          <w:rPr>
            <w:rStyle w:val="Hyperlink"/>
            <w:rFonts w:ascii="Calibri" w:hAnsi="Calibri" w:cs="Calibri"/>
            <w:sz w:val="22"/>
            <w:szCs w:val="22"/>
          </w:rPr>
          <w:t>imprensa@universoproducao.com.br</w:t>
        </w:r>
      </w:hyperlink>
    </w:p>
    <w:p w:rsidR="006C355E" w:rsidRDefault="006C355E" w:rsidP="006C355E">
      <w:p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ETC Comunicação</w:t>
      </w:r>
      <w:r>
        <w:rPr>
          <w:rFonts w:ascii="Calibri" w:hAnsi="Calibri" w:cs="Calibri"/>
          <w:sz w:val="22"/>
          <w:szCs w:val="22"/>
        </w:rPr>
        <w:t xml:space="preserve"> – Núdia Fusco – (31) 2535-5257 </w:t>
      </w:r>
      <w:hyperlink r:id="rId10" w:history="1">
        <w:r>
          <w:rPr>
            <w:rStyle w:val="Hyperlink"/>
            <w:rFonts w:ascii="Calibri" w:hAnsi="Calibri" w:cs="Calibri"/>
            <w:sz w:val="22"/>
            <w:szCs w:val="22"/>
          </w:rPr>
          <w:t>nudia@etccomunicacao.com.br</w:t>
        </w:r>
      </w:hyperlink>
    </w:p>
    <w:p w:rsidR="00C719E7" w:rsidRPr="002C5842" w:rsidRDefault="00C719E7" w:rsidP="00082C84">
      <w:pPr>
        <w:rPr>
          <w:rFonts w:ascii="Calibri" w:hAnsi="Calibri"/>
          <w:sz w:val="22"/>
          <w:szCs w:val="22"/>
        </w:rPr>
      </w:pPr>
    </w:p>
    <w:sectPr w:rsidR="00C719E7" w:rsidRPr="002C5842" w:rsidSect="00DF29C1">
      <w:headerReference w:type="default" r:id="rId11"/>
      <w:footerReference w:type="default" r:id="rId12"/>
      <w:pgSz w:w="11907" w:h="16840" w:code="9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F97" w:rsidRDefault="00493F97">
      <w:r>
        <w:separator/>
      </w:r>
    </w:p>
  </w:endnote>
  <w:endnote w:type="continuationSeparator" w:id="1">
    <w:p w:rsidR="00493F97" w:rsidRDefault="00493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91" w:rsidRPr="00B80F14" w:rsidRDefault="004E799D" w:rsidP="005B7B91">
    <w:pPr>
      <w:pStyle w:val="Rodap"/>
      <w:rPr>
        <w:sz w:val="10"/>
        <w:szCs w:val="10"/>
      </w:rPr>
    </w:pPr>
    <w:r>
      <w:rPr>
        <w:noProof/>
        <w:sz w:val="15"/>
        <w:szCs w:val="15"/>
      </w:rPr>
      <w:drawing>
        <wp:inline distT="0" distB="0" distL="0" distR="0">
          <wp:extent cx="609600" cy="390525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B7B91">
      <w:rPr>
        <w:sz w:val="15"/>
        <w:szCs w:val="15"/>
      </w:rPr>
      <w:t xml:space="preserve">    </w:t>
    </w:r>
    <w:r w:rsidR="00B80F14">
      <w:rPr>
        <w:sz w:val="15"/>
        <w:szCs w:val="15"/>
      </w:rPr>
      <w:t xml:space="preserve">           </w:t>
    </w:r>
    <w:r w:rsidR="005B7B91">
      <w:rPr>
        <w:sz w:val="15"/>
        <w:szCs w:val="15"/>
      </w:rPr>
      <w:t xml:space="preserve">    </w:t>
    </w:r>
    <w:r w:rsidR="005B7B91" w:rsidRPr="0059105E">
      <w:rPr>
        <w:sz w:val="15"/>
        <w:szCs w:val="15"/>
      </w:rPr>
      <w:t xml:space="preserve">Rua Pirapetinga, 567 </w:t>
    </w:r>
    <w:r w:rsidR="005B7B91" w:rsidRPr="0059105E">
      <w:rPr>
        <w:rFonts w:cs="Arial"/>
        <w:sz w:val="15"/>
        <w:szCs w:val="15"/>
      </w:rPr>
      <w:t xml:space="preserve">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rFonts w:cs="Arial"/>
        <w:sz w:val="15"/>
        <w:szCs w:val="15"/>
      </w:rPr>
      <w:t xml:space="preserve">  </w:t>
    </w:r>
    <w:r w:rsidR="005B7B91" w:rsidRPr="0059105E">
      <w:rPr>
        <w:sz w:val="15"/>
        <w:szCs w:val="15"/>
      </w:rPr>
      <w:t xml:space="preserve">Serra </w:t>
    </w:r>
    <w:r w:rsidR="005B7B91">
      <w:rPr>
        <w:rFonts w:cs="Arial"/>
        <w:sz w:val="15"/>
        <w:szCs w:val="15"/>
      </w:rPr>
      <w:sym w:font="Wingdings" w:char="F0A0"/>
    </w:r>
    <w:r w:rsidR="005B7B91">
      <w:rPr>
        <w:rFonts w:cs="Arial"/>
        <w:sz w:val="15"/>
        <w:szCs w:val="15"/>
      </w:rPr>
      <w:t xml:space="preserve"> </w:t>
    </w:r>
    <w:r w:rsidR="005B7B91" w:rsidRPr="0059105E">
      <w:rPr>
        <w:rFonts w:cs="Arial"/>
        <w:sz w:val="15"/>
        <w:szCs w:val="15"/>
      </w:rPr>
      <w:t xml:space="preserve"> </w:t>
    </w:r>
    <w:r w:rsidR="005B7B91" w:rsidRPr="0059105E">
      <w:rPr>
        <w:sz w:val="15"/>
        <w:szCs w:val="15"/>
      </w:rPr>
      <w:t xml:space="preserve">Belo Horizonte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 xml:space="preserve"> MG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 xml:space="preserve"> 30220-150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 xml:space="preserve"> (31) 3282 2366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rFonts w:cs="Arial"/>
        <w:sz w:val="15"/>
        <w:szCs w:val="15"/>
      </w:rPr>
      <w:t xml:space="preserve">  </w:t>
    </w:r>
    <w:r w:rsidR="005B7B91" w:rsidRPr="0059105E">
      <w:rPr>
        <w:sz w:val="15"/>
        <w:szCs w:val="15"/>
      </w:rPr>
      <w:t>www.</w:t>
    </w:r>
    <w:r w:rsidR="005B7B91">
      <w:rPr>
        <w:sz w:val="15"/>
        <w:szCs w:val="15"/>
      </w:rPr>
      <w:t>cineop</w:t>
    </w:r>
    <w:r w:rsidR="005B7B91" w:rsidRPr="0059105E">
      <w:rPr>
        <w:sz w:val="15"/>
        <w:szCs w:val="15"/>
      </w:rPr>
      <w:t>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F97" w:rsidRDefault="00493F97">
      <w:r>
        <w:separator/>
      </w:r>
    </w:p>
  </w:footnote>
  <w:footnote w:type="continuationSeparator" w:id="1">
    <w:p w:rsidR="00493F97" w:rsidRDefault="00493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91" w:rsidRPr="00DF29C1" w:rsidRDefault="004E799D">
    <w:pPr>
      <w:pStyle w:val="Cabealho"/>
    </w:pPr>
    <w:r>
      <w:rPr>
        <w:noProof/>
      </w:rPr>
      <w:drawing>
        <wp:inline distT="0" distB="0" distL="0" distR="0">
          <wp:extent cx="1238250" cy="542925"/>
          <wp:effectExtent l="19050" t="0" r="0" b="0"/>
          <wp:docPr id="1" name="Imagem 1" descr="Logo12Cine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2Cine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F29C1">
      <w:t xml:space="preserve">                  </w:t>
    </w:r>
    <w:r w:rsidR="00D62EEE">
      <w:t xml:space="preserve">   </w:t>
    </w:r>
    <w:r w:rsidR="00DF29C1">
      <w:t xml:space="preserve">               </w:t>
    </w:r>
    <w:r w:rsidR="00195FA0">
      <w:t xml:space="preserve">  </w:t>
    </w:r>
    <w:r w:rsidR="00DF29C1">
      <w:t xml:space="preserve">                                </w:t>
    </w:r>
    <w:r>
      <w:rPr>
        <w:noProof/>
      </w:rPr>
      <w:drawing>
        <wp:inline distT="0" distB="0" distL="0" distR="0">
          <wp:extent cx="1533525" cy="390525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DD4D46"/>
    <w:rsid w:val="0002546F"/>
    <w:rsid w:val="000322A9"/>
    <w:rsid w:val="00082C84"/>
    <w:rsid w:val="00084B05"/>
    <w:rsid w:val="000920F9"/>
    <w:rsid w:val="000D2315"/>
    <w:rsid w:val="000E00AF"/>
    <w:rsid w:val="001310C3"/>
    <w:rsid w:val="001359C7"/>
    <w:rsid w:val="00195FA0"/>
    <w:rsid w:val="00265A79"/>
    <w:rsid w:val="002C5842"/>
    <w:rsid w:val="00317C46"/>
    <w:rsid w:val="00321156"/>
    <w:rsid w:val="003537A6"/>
    <w:rsid w:val="003751AA"/>
    <w:rsid w:val="0038156E"/>
    <w:rsid w:val="0047369A"/>
    <w:rsid w:val="00475CC6"/>
    <w:rsid w:val="00493F97"/>
    <w:rsid w:val="004A6056"/>
    <w:rsid w:val="004E799D"/>
    <w:rsid w:val="004F5D50"/>
    <w:rsid w:val="00500C6E"/>
    <w:rsid w:val="00530FA7"/>
    <w:rsid w:val="00562464"/>
    <w:rsid w:val="00567F9E"/>
    <w:rsid w:val="00570D5D"/>
    <w:rsid w:val="005A29E1"/>
    <w:rsid w:val="005B7B91"/>
    <w:rsid w:val="00621419"/>
    <w:rsid w:val="00637CA1"/>
    <w:rsid w:val="00672F84"/>
    <w:rsid w:val="006C355E"/>
    <w:rsid w:val="006D20BB"/>
    <w:rsid w:val="006E7340"/>
    <w:rsid w:val="0073686A"/>
    <w:rsid w:val="00773944"/>
    <w:rsid w:val="00774E43"/>
    <w:rsid w:val="00805347"/>
    <w:rsid w:val="0085707A"/>
    <w:rsid w:val="008631A0"/>
    <w:rsid w:val="008D5EA8"/>
    <w:rsid w:val="009453BF"/>
    <w:rsid w:val="009705B2"/>
    <w:rsid w:val="009A152C"/>
    <w:rsid w:val="009B555F"/>
    <w:rsid w:val="00A02B45"/>
    <w:rsid w:val="00A2668F"/>
    <w:rsid w:val="00A363CA"/>
    <w:rsid w:val="00AB6247"/>
    <w:rsid w:val="00AD62AE"/>
    <w:rsid w:val="00B474A4"/>
    <w:rsid w:val="00B66D98"/>
    <w:rsid w:val="00B80F14"/>
    <w:rsid w:val="00BA15F8"/>
    <w:rsid w:val="00BB5668"/>
    <w:rsid w:val="00BC0478"/>
    <w:rsid w:val="00C47794"/>
    <w:rsid w:val="00C719E7"/>
    <w:rsid w:val="00C80B92"/>
    <w:rsid w:val="00C961AD"/>
    <w:rsid w:val="00CC6B9D"/>
    <w:rsid w:val="00CD20CB"/>
    <w:rsid w:val="00CD66B3"/>
    <w:rsid w:val="00CE6813"/>
    <w:rsid w:val="00CE683E"/>
    <w:rsid w:val="00D5179F"/>
    <w:rsid w:val="00D62EEE"/>
    <w:rsid w:val="00D66B87"/>
    <w:rsid w:val="00D70FC1"/>
    <w:rsid w:val="00D92B68"/>
    <w:rsid w:val="00DC786B"/>
    <w:rsid w:val="00DD4D46"/>
    <w:rsid w:val="00DF29C1"/>
    <w:rsid w:val="00EA25CF"/>
    <w:rsid w:val="00EA3A9C"/>
    <w:rsid w:val="00ED0613"/>
    <w:rsid w:val="00EF1A4A"/>
    <w:rsid w:val="00F02E36"/>
    <w:rsid w:val="00F57707"/>
    <w:rsid w:val="00FB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55E"/>
    <w:rPr>
      <w:rFonts w:ascii="Trebuchet MS" w:hAnsi="Trebuchet MS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84B0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84B05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E6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3815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8156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6C355E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6C3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ratiradentes.com.br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ineop2017@jldavis.com.br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neop.com.b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nudia@etccomunicacao.com.b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mprensa@universoproducao.com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iverso\Desktop\LIVIA\12CineOP\Timbr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</Template>
  <TotalTime>78</TotalTime>
  <Pages>1</Pages>
  <Words>858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erte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Universo</dc:creator>
  <cp:lastModifiedBy>Produtora</cp:lastModifiedBy>
  <cp:revision>6</cp:revision>
  <cp:lastPrinted>2011-08-22T17:00:00Z</cp:lastPrinted>
  <dcterms:created xsi:type="dcterms:W3CDTF">2017-05-17T17:45:00Z</dcterms:created>
  <dcterms:modified xsi:type="dcterms:W3CDTF">2017-05-17T19:04:00Z</dcterms:modified>
</cp:coreProperties>
</file>