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64" w:rsidRPr="00583C5C" w:rsidRDefault="00E82D64" w:rsidP="00E82D64">
      <w:pPr>
        <w:pStyle w:val="LO-normal"/>
        <w:spacing w:line="240" w:lineRule="exact"/>
        <w:jc w:val="center"/>
        <w:rPr>
          <w:rFonts w:ascii="Calibri" w:hAnsi="Calibri" w:cs="Calibri"/>
          <w:b/>
          <w:sz w:val="16"/>
          <w:szCs w:val="16"/>
        </w:rPr>
      </w:pPr>
      <w:r w:rsidRPr="00583C5C">
        <w:rPr>
          <w:rFonts w:ascii="Calibri" w:hAnsi="Calibri" w:cs="Calibri"/>
          <w:b/>
          <w:sz w:val="16"/>
          <w:szCs w:val="16"/>
        </w:rPr>
        <w:t>13ª CineOP – Mostra de Cinema de Ouro Preto</w:t>
      </w:r>
    </w:p>
    <w:p w:rsidR="00E82D64" w:rsidRPr="00583C5C" w:rsidRDefault="00E82D64" w:rsidP="00E82D64">
      <w:pPr>
        <w:pStyle w:val="LO-normal"/>
        <w:spacing w:line="240" w:lineRule="exact"/>
        <w:jc w:val="center"/>
        <w:rPr>
          <w:rFonts w:ascii="Calibri" w:hAnsi="Calibri" w:cs="Calibri"/>
          <w:sz w:val="16"/>
          <w:szCs w:val="16"/>
        </w:rPr>
      </w:pPr>
      <w:r w:rsidRPr="00583C5C">
        <w:rPr>
          <w:rFonts w:ascii="Calibri" w:hAnsi="Calibri" w:cs="Calibri"/>
          <w:sz w:val="16"/>
          <w:szCs w:val="16"/>
        </w:rPr>
        <w:t>13 a 18 de junho de 2018</w:t>
      </w:r>
    </w:p>
    <w:p w:rsidR="00E82D64" w:rsidRPr="00583C5C" w:rsidRDefault="00E82D64" w:rsidP="00E82D64">
      <w:pPr>
        <w:pStyle w:val="LO-normal"/>
        <w:jc w:val="center"/>
        <w:rPr>
          <w:rFonts w:ascii="Calibri" w:hAnsi="Calibri" w:cs="Calibri"/>
          <w:b/>
          <w:sz w:val="10"/>
          <w:szCs w:val="10"/>
        </w:rPr>
      </w:pPr>
    </w:p>
    <w:p w:rsidR="00E82D64" w:rsidRDefault="00E82D64" w:rsidP="00B06BDE">
      <w:pPr>
        <w:pStyle w:val="LO-normal"/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B06BDE" w:rsidRPr="00E82D64" w:rsidRDefault="00B06BDE" w:rsidP="0076153F">
      <w:pPr>
        <w:pStyle w:val="LO-normal"/>
        <w:spacing w:line="360" w:lineRule="exact"/>
        <w:jc w:val="center"/>
        <w:rPr>
          <w:sz w:val="28"/>
          <w:szCs w:val="28"/>
        </w:rPr>
      </w:pPr>
      <w:r w:rsidRPr="00E82D64">
        <w:rPr>
          <w:rFonts w:ascii="Calibri" w:hAnsi="Calibri" w:cs="Calibri"/>
          <w:b/>
          <w:sz w:val="28"/>
          <w:szCs w:val="28"/>
        </w:rPr>
        <w:t>PRESENÇAS INTERNACIONAIS NA 13</w:t>
      </w:r>
      <w:r w:rsidRPr="00E82D64">
        <w:rPr>
          <w:rFonts w:ascii="Calibri" w:hAnsi="Calibri" w:cs="Calibri"/>
          <w:b/>
          <w:sz w:val="28"/>
          <w:szCs w:val="28"/>
          <w:vertAlign w:val="superscript"/>
        </w:rPr>
        <w:t>a</w:t>
      </w:r>
      <w:r w:rsidRPr="00E82D64">
        <w:rPr>
          <w:rFonts w:ascii="Calibri" w:hAnsi="Calibri" w:cs="Calibri"/>
          <w:b/>
          <w:sz w:val="28"/>
          <w:szCs w:val="28"/>
        </w:rPr>
        <w:t xml:space="preserve"> CINEOP COMPARTILHAM EXPERIÊNCIAS DE PESQUISA, </w:t>
      </w:r>
      <w:r w:rsidR="00F620DB" w:rsidRPr="00E82D64">
        <w:rPr>
          <w:rFonts w:ascii="Calibri" w:hAnsi="Calibri" w:cs="Calibri"/>
          <w:b/>
          <w:sz w:val="28"/>
          <w:szCs w:val="28"/>
        </w:rPr>
        <w:t xml:space="preserve">EDUCAÇÃO, </w:t>
      </w:r>
      <w:r w:rsidRPr="00E82D64">
        <w:rPr>
          <w:rFonts w:ascii="Calibri" w:hAnsi="Calibri" w:cs="Calibri"/>
          <w:b/>
          <w:sz w:val="28"/>
          <w:szCs w:val="28"/>
        </w:rPr>
        <w:t>PRESERVAÇÃO E DIFUSÃO DE ARQUIVOS</w:t>
      </w:r>
    </w:p>
    <w:p w:rsidR="00B06BDE" w:rsidRPr="00B06BDE" w:rsidRDefault="00B06BDE" w:rsidP="00B06BDE">
      <w:pPr>
        <w:pStyle w:val="LO-normal"/>
        <w:jc w:val="center"/>
        <w:rPr>
          <w:sz w:val="20"/>
          <w:szCs w:val="20"/>
        </w:rPr>
      </w:pPr>
      <w:r>
        <w:rPr>
          <w:rFonts w:ascii="Calibri" w:hAnsi="Calibri" w:cs="Calibri"/>
          <w:b/>
        </w:rPr>
        <w:br/>
      </w:r>
      <w:r w:rsidR="00774AF9">
        <w:rPr>
          <w:rFonts w:ascii="Calibri" w:hAnsi="Calibri" w:cs="Calibri"/>
          <w:b/>
          <w:i/>
          <w:iCs/>
          <w:sz w:val="20"/>
          <w:szCs w:val="20"/>
        </w:rPr>
        <w:t>Ao todo, seis profissionais referências mundiais em suas áreas de atuação</w:t>
      </w:r>
      <w:r w:rsidRPr="00B06BDE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="00E82D64">
        <w:rPr>
          <w:rFonts w:ascii="Calibri" w:hAnsi="Calibri" w:cs="Calibri"/>
          <w:b/>
          <w:i/>
          <w:iCs/>
          <w:sz w:val="20"/>
          <w:szCs w:val="20"/>
        </w:rPr>
        <w:t xml:space="preserve">marcam presença na 13ª CineOP, </w:t>
      </w:r>
      <w:r w:rsidRPr="00B06BDE">
        <w:rPr>
          <w:rFonts w:ascii="Calibri" w:hAnsi="Calibri" w:cs="Calibri"/>
          <w:b/>
          <w:i/>
          <w:iCs/>
          <w:sz w:val="20"/>
          <w:szCs w:val="20"/>
        </w:rPr>
        <w:t xml:space="preserve"> em Ouro Preto, entre 13 e 18 de junho, para participarem de debate</w:t>
      </w:r>
      <w:r w:rsidR="000B52FC">
        <w:rPr>
          <w:rFonts w:ascii="Calibri" w:hAnsi="Calibri" w:cs="Calibri"/>
          <w:b/>
          <w:i/>
          <w:iCs/>
          <w:sz w:val="20"/>
          <w:szCs w:val="20"/>
        </w:rPr>
        <w:t>s</w:t>
      </w:r>
      <w:r w:rsidR="00FF6CD3">
        <w:rPr>
          <w:rFonts w:ascii="Calibri" w:hAnsi="Calibri" w:cs="Calibri"/>
          <w:b/>
          <w:i/>
          <w:iCs/>
          <w:sz w:val="20"/>
          <w:szCs w:val="20"/>
        </w:rPr>
        <w:t>, workshops</w:t>
      </w:r>
      <w:r w:rsidRPr="00B06BDE">
        <w:rPr>
          <w:rFonts w:ascii="Calibri" w:hAnsi="Calibri" w:cs="Calibri"/>
          <w:b/>
          <w:i/>
          <w:iCs/>
          <w:sz w:val="20"/>
          <w:szCs w:val="20"/>
        </w:rPr>
        <w:t xml:space="preserve"> e apresentação de filmes, </w:t>
      </w:r>
      <w:r w:rsidR="000B52FC">
        <w:rPr>
          <w:rFonts w:ascii="Calibri" w:hAnsi="Calibri" w:cs="Calibri"/>
          <w:b/>
          <w:i/>
          <w:iCs/>
          <w:sz w:val="20"/>
          <w:szCs w:val="20"/>
        </w:rPr>
        <w:t>no contexto</w:t>
      </w:r>
      <w:r w:rsidRPr="00B06BDE">
        <w:rPr>
          <w:rFonts w:ascii="Calibri" w:hAnsi="Calibri" w:cs="Calibri"/>
          <w:b/>
          <w:i/>
          <w:iCs/>
          <w:sz w:val="20"/>
          <w:szCs w:val="20"/>
        </w:rPr>
        <w:t xml:space="preserve"> das discussões das Temáticas Preservação e Educação</w:t>
      </w:r>
      <w:r w:rsidR="00F620DB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</w:p>
    <w:p w:rsidR="00B06BDE" w:rsidRPr="00B06BDE" w:rsidRDefault="00B06BDE" w:rsidP="00B06BDE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:rsidR="00B06BDE" w:rsidRPr="00EA54E7" w:rsidRDefault="00B06BDE" w:rsidP="00B06BDE">
      <w:pPr>
        <w:pStyle w:val="LO-normal"/>
        <w:jc w:val="both"/>
        <w:rPr>
          <w:rFonts w:ascii="Calibri" w:hAnsi="Calibri" w:cs="Calibri"/>
          <w:sz w:val="20"/>
          <w:szCs w:val="20"/>
        </w:rPr>
      </w:pPr>
      <w:r w:rsidRPr="00B06BDE">
        <w:rPr>
          <w:rFonts w:ascii="Calibri" w:hAnsi="Calibri" w:cs="Calibri"/>
          <w:sz w:val="20"/>
          <w:szCs w:val="20"/>
        </w:rPr>
        <w:t xml:space="preserve">A </w:t>
      </w:r>
      <w:r w:rsidRPr="00B06BDE">
        <w:rPr>
          <w:rFonts w:ascii="Calibri" w:hAnsi="Calibri" w:cs="Calibri"/>
          <w:b/>
          <w:bCs/>
          <w:sz w:val="20"/>
          <w:szCs w:val="20"/>
        </w:rPr>
        <w:t>13</w:t>
      </w:r>
      <w:r w:rsidRPr="00B06BDE">
        <w:rPr>
          <w:rFonts w:ascii="Calibri" w:hAnsi="Calibri" w:cs="Calibri"/>
          <w:b/>
          <w:bCs/>
          <w:sz w:val="20"/>
          <w:szCs w:val="20"/>
          <w:vertAlign w:val="superscript"/>
        </w:rPr>
        <w:t>a</w:t>
      </w:r>
      <w:r w:rsidRPr="00B06BDE">
        <w:rPr>
          <w:rFonts w:ascii="Calibri" w:hAnsi="Calibri" w:cs="Calibri"/>
          <w:b/>
          <w:bCs/>
          <w:sz w:val="20"/>
          <w:szCs w:val="20"/>
        </w:rPr>
        <w:t xml:space="preserve"> CineOP – Mostra de Cinema de Ouro Preto </w:t>
      </w:r>
      <w:r w:rsidRPr="00B06BDE">
        <w:rPr>
          <w:rFonts w:ascii="Calibri" w:hAnsi="Calibri" w:cs="Calibri"/>
          <w:sz w:val="20"/>
          <w:szCs w:val="20"/>
        </w:rPr>
        <w:t>vai levar à ci</w:t>
      </w:r>
      <w:r w:rsidR="00ED04C7">
        <w:rPr>
          <w:rFonts w:ascii="Calibri" w:hAnsi="Calibri" w:cs="Calibri"/>
          <w:sz w:val="20"/>
          <w:szCs w:val="20"/>
        </w:rPr>
        <w:t>dade histórica mineira seis</w:t>
      </w:r>
      <w:r w:rsidRPr="00B06BDE">
        <w:rPr>
          <w:rFonts w:ascii="Calibri" w:hAnsi="Calibri" w:cs="Calibri"/>
          <w:sz w:val="20"/>
          <w:szCs w:val="20"/>
        </w:rPr>
        <w:t xml:space="preserve"> importantes presenças internacionais para comporem as mesas de debate e </w:t>
      </w:r>
      <w:r w:rsidR="00FF2763">
        <w:rPr>
          <w:rFonts w:ascii="Calibri" w:hAnsi="Calibri" w:cs="Calibri"/>
          <w:sz w:val="20"/>
          <w:szCs w:val="20"/>
        </w:rPr>
        <w:t xml:space="preserve">participarem de </w:t>
      </w:r>
      <w:r w:rsidR="00774AF9">
        <w:rPr>
          <w:rFonts w:ascii="Calibri" w:hAnsi="Calibri" w:cs="Calibri"/>
          <w:sz w:val="20"/>
          <w:szCs w:val="20"/>
        </w:rPr>
        <w:t xml:space="preserve">diversas outras atividades da programação que acontece de 13 a 18 de junho. </w:t>
      </w:r>
      <w:r w:rsidR="002B7C45">
        <w:rPr>
          <w:rFonts w:ascii="Calibri" w:hAnsi="Calibri" w:cs="Calibri"/>
          <w:sz w:val="20"/>
          <w:szCs w:val="20"/>
        </w:rPr>
        <w:t xml:space="preserve">Os profissionais </w:t>
      </w:r>
      <w:r w:rsidR="001C7342">
        <w:rPr>
          <w:rFonts w:ascii="Calibri" w:hAnsi="Calibri" w:cs="Calibri"/>
          <w:sz w:val="20"/>
          <w:szCs w:val="20"/>
        </w:rPr>
        <w:t xml:space="preserve">internacionais contribuirão em discussões das </w:t>
      </w:r>
      <w:r w:rsidR="002B7C45">
        <w:rPr>
          <w:rFonts w:ascii="Calibri" w:hAnsi="Calibri" w:cs="Calibri"/>
          <w:sz w:val="20"/>
          <w:szCs w:val="20"/>
        </w:rPr>
        <w:t>temáticas</w:t>
      </w:r>
      <w:r w:rsidR="00DA4DC7">
        <w:rPr>
          <w:rFonts w:ascii="Calibri" w:hAnsi="Calibri" w:cs="Calibri"/>
          <w:sz w:val="20"/>
          <w:szCs w:val="20"/>
        </w:rPr>
        <w:t xml:space="preserve"> Preservação e Educação. </w:t>
      </w:r>
      <w:r w:rsidRPr="00B06BDE">
        <w:rPr>
          <w:rFonts w:ascii="Calibri" w:hAnsi="Calibri" w:cs="Calibri"/>
          <w:sz w:val="20"/>
          <w:szCs w:val="20"/>
        </w:rPr>
        <w:t xml:space="preserve"> Sob o recorte das “fronteiras do audiovisual”, </w:t>
      </w:r>
      <w:r w:rsidR="00DA4DC7">
        <w:rPr>
          <w:rFonts w:ascii="Calibri" w:hAnsi="Calibri" w:cs="Calibri"/>
          <w:sz w:val="20"/>
          <w:szCs w:val="20"/>
        </w:rPr>
        <w:t>o primeiro eixo, preservação,</w:t>
      </w:r>
      <w:r w:rsidRPr="00B06BDE">
        <w:rPr>
          <w:rFonts w:ascii="Calibri" w:hAnsi="Calibri" w:cs="Calibri"/>
          <w:sz w:val="20"/>
          <w:szCs w:val="20"/>
        </w:rPr>
        <w:t xml:space="preserve"> propõe uma série de encontros e discussões em torno do conceito central</w:t>
      </w:r>
      <w:r w:rsidR="00EA54E7">
        <w:rPr>
          <w:rFonts w:ascii="Calibri" w:hAnsi="Calibri" w:cs="Calibri"/>
          <w:sz w:val="20"/>
          <w:szCs w:val="20"/>
        </w:rPr>
        <w:t xml:space="preserve"> </w:t>
      </w:r>
      <w:r w:rsidRPr="00B06BDE">
        <w:rPr>
          <w:rFonts w:ascii="Calibri" w:hAnsi="Calibri" w:cs="Calibri"/>
          <w:sz w:val="20"/>
          <w:szCs w:val="20"/>
        </w:rPr>
        <w:t>aplicado ao universo das imagens em movimento e da resta</w:t>
      </w:r>
      <w:r w:rsidR="00EA54E7">
        <w:rPr>
          <w:rFonts w:ascii="Calibri" w:hAnsi="Calibri" w:cs="Calibri"/>
          <w:sz w:val="20"/>
          <w:szCs w:val="20"/>
        </w:rPr>
        <w:t xml:space="preserve">uração e preservação de acervos. </w:t>
      </w:r>
      <w:r w:rsidR="00C430B3">
        <w:rPr>
          <w:rFonts w:ascii="Calibri" w:hAnsi="Calibri" w:cs="Calibri"/>
          <w:sz w:val="20"/>
          <w:szCs w:val="20"/>
        </w:rPr>
        <w:t>Os</w:t>
      </w:r>
      <w:r w:rsidRPr="00B06BDE">
        <w:rPr>
          <w:rFonts w:ascii="Calibri" w:hAnsi="Calibri" w:cs="Calibri"/>
          <w:sz w:val="20"/>
          <w:szCs w:val="20"/>
        </w:rPr>
        <w:t xml:space="preserve"> convidados </w:t>
      </w:r>
      <w:r w:rsidR="009D4875">
        <w:rPr>
          <w:rFonts w:ascii="Calibri" w:hAnsi="Calibri" w:cs="Calibri"/>
          <w:sz w:val="20"/>
          <w:szCs w:val="20"/>
        </w:rPr>
        <w:t>internacionais</w:t>
      </w:r>
      <w:r w:rsidR="00C430B3">
        <w:rPr>
          <w:rFonts w:ascii="Calibri" w:hAnsi="Calibri" w:cs="Calibri"/>
          <w:sz w:val="20"/>
          <w:szCs w:val="20"/>
        </w:rPr>
        <w:t xml:space="preserve"> desta temática</w:t>
      </w:r>
      <w:r w:rsidRPr="00B06BDE">
        <w:rPr>
          <w:rFonts w:ascii="Calibri" w:hAnsi="Calibri" w:cs="Calibri"/>
          <w:sz w:val="20"/>
          <w:szCs w:val="20"/>
        </w:rPr>
        <w:t xml:space="preserve"> são o norte-americano </w:t>
      </w:r>
      <w:r w:rsidRPr="00B06BDE">
        <w:rPr>
          <w:rFonts w:ascii="Calibri" w:hAnsi="Calibri" w:cs="Calibri"/>
          <w:b/>
          <w:bCs/>
          <w:sz w:val="20"/>
          <w:szCs w:val="20"/>
        </w:rPr>
        <w:t>Bill Morrison</w:t>
      </w:r>
      <w:r w:rsidRPr="00B06BDE">
        <w:rPr>
          <w:rFonts w:ascii="Calibri" w:hAnsi="Calibri" w:cs="Calibri"/>
          <w:sz w:val="20"/>
          <w:szCs w:val="20"/>
        </w:rPr>
        <w:t xml:space="preserve">, a colombiana </w:t>
      </w:r>
      <w:r w:rsidRPr="00B06BDE">
        <w:rPr>
          <w:rFonts w:ascii="Calibri" w:hAnsi="Calibri" w:cs="Calibri"/>
          <w:b/>
          <w:bCs/>
          <w:sz w:val="20"/>
          <w:szCs w:val="20"/>
        </w:rPr>
        <w:t>Juana Suárez</w:t>
      </w:r>
      <w:r w:rsidR="00C430B3">
        <w:rPr>
          <w:rFonts w:ascii="Calibri" w:hAnsi="Calibri" w:cs="Calibri"/>
          <w:sz w:val="20"/>
          <w:szCs w:val="20"/>
        </w:rPr>
        <w:t xml:space="preserve"> e</w:t>
      </w:r>
      <w:r w:rsidRPr="00B06BDE">
        <w:rPr>
          <w:rFonts w:ascii="Calibri" w:hAnsi="Calibri" w:cs="Calibri"/>
          <w:sz w:val="20"/>
          <w:szCs w:val="20"/>
        </w:rPr>
        <w:t xml:space="preserve"> a francesa </w:t>
      </w:r>
      <w:r w:rsidRPr="00B06BDE">
        <w:rPr>
          <w:rFonts w:ascii="Calibri" w:hAnsi="Calibri" w:cs="Calibri"/>
          <w:b/>
          <w:bCs/>
          <w:sz w:val="20"/>
          <w:szCs w:val="20"/>
        </w:rPr>
        <w:t>Céline Ruivo</w:t>
      </w:r>
      <w:r w:rsidR="00C430B3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307598">
        <w:rPr>
          <w:rFonts w:ascii="Calibri" w:hAnsi="Calibri" w:cs="Calibri"/>
          <w:bCs/>
          <w:sz w:val="20"/>
          <w:szCs w:val="20"/>
        </w:rPr>
        <w:t>Já o segundo eixo, E</w:t>
      </w:r>
      <w:r w:rsidR="00C430B3" w:rsidRPr="00C430B3">
        <w:rPr>
          <w:rFonts w:ascii="Calibri" w:hAnsi="Calibri" w:cs="Calibri"/>
          <w:bCs/>
          <w:sz w:val="20"/>
          <w:szCs w:val="20"/>
        </w:rPr>
        <w:t>ducação,</w:t>
      </w:r>
      <w:r w:rsidR="00B357BB">
        <w:rPr>
          <w:rFonts w:ascii="Calibri" w:hAnsi="Calibri" w:cs="Calibri"/>
          <w:bCs/>
          <w:sz w:val="20"/>
          <w:szCs w:val="20"/>
        </w:rPr>
        <w:t xml:space="preserve"> propõe este ano </w:t>
      </w:r>
      <w:r w:rsidR="00307598">
        <w:rPr>
          <w:rFonts w:ascii="Calibri" w:hAnsi="Calibri" w:cs="Calibri"/>
          <w:bCs/>
          <w:sz w:val="20"/>
          <w:szCs w:val="20"/>
        </w:rPr>
        <w:t>um enfoque</w:t>
      </w:r>
      <w:r w:rsidR="00B357BB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B357BB" w:rsidRPr="00A159C2">
        <w:rPr>
          <w:rFonts w:ascii="Calibri" w:eastAsia="Calibri" w:hAnsi="Calibri" w:cs="Calibri"/>
          <w:sz w:val="20"/>
          <w:szCs w:val="20"/>
          <w:lang w:val="pt-PT"/>
        </w:rPr>
        <w:t>às escolas, funda</w:t>
      </w:r>
      <w:r w:rsidR="00B357BB">
        <w:rPr>
          <w:rFonts w:ascii="Calibri" w:eastAsia="Calibri" w:hAnsi="Calibri" w:cs="Calibri"/>
          <w:sz w:val="20"/>
          <w:szCs w:val="20"/>
          <w:lang w:val="pt-PT"/>
        </w:rPr>
        <w:t>mentalmente às escolas públicas,</w:t>
      </w:r>
      <w:r w:rsidR="00B357BB" w:rsidRPr="00A159C2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420C42">
        <w:rPr>
          <w:rFonts w:ascii="Calibri" w:eastAsia="Calibri" w:hAnsi="Calibri" w:cs="Calibri"/>
          <w:sz w:val="20"/>
          <w:szCs w:val="20"/>
          <w:lang w:val="pt-PT"/>
        </w:rPr>
        <w:t>destcando a</w:t>
      </w:r>
      <w:r w:rsidR="00B357BB" w:rsidRPr="00A159C2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420C42">
        <w:rPr>
          <w:rFonts w:ascii="Calibri" w:eastAsia="Calibri" w:hAnsi="Calibri" w:cs="Calibri"/>
          <w:sz w:val="20"/>
          <w:szCs w:val="20"/>
          <w:lang w:val="pt-PT"/>
        </w:rPr>
        <w:t>sua</w:t>
      </w:r>
      <w:r w:rsidR="00B357BB" w:rsidRPr="00A159C2">
        <w:rPr>
          <w:rFonts w:ascii="Calibri" w:eastAsia="Calibri" w:hAnsi="Calibri" w:cs="Calibri"/>
          <w:sz w:val="20"/>
          <w:szCs w:val="20"/>
          <w:lang w:val="pt-PT"/>
        </w:rPr>
        <w:t xml:space="preserve"> poderosa capacidade de construir e guardar a história no ato de</w:t>
      </w:r>
      <w:r w:rsidR="00B357BB" w:rsidRPr="00A159C2">
        <w:rPr>
          <w:rFonts w:ascii="Calibri" w:eastAsia="Calibri" w:hAnsi="Calibri" w:cs="Calibri"/>
          <w:sz w:val="20"/>
          <w:szCs w:val="20"/>
          <w:lang w:val="en-US"/>
        </w:rPr>
        <w:t xml:space="preserve"> estarmos presentes e atentos ao presente como gesto de desejo de futuro.</w:t>
      </w:r>
      <w:r w:rsidRPr="00B06BD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20C42" w:rsidRPr="00CD05F7">
        <w:rPr>
          <w:rFonts w:ascii="Calibri" w:hAnsi="Calibri" w:cs="Calibri"/>
          <w:bCs/>
          <w:sz w:val="20"/>
          <w:szCs w:val="20"/>
        </w:rPr>
        <w:t>Os conv</w:t>
      </w:r>
      <w:r w:rsidR="00CD05F7" w:rsidRPr="00CD05F7">
        <w:rPr>
          <w:rFonts w:ascii="Calibri" w:hAnsi="Calibri" w:cs="Calibri"/>
          <w:bCs/>
          <w:sz w:val="20"/>
          <w:szCs w:val="20"/>
        </w:rPr>
        <w:t>idados internacionais deste</w:t>
      </w:r>
      <w:r w:rsidR="00CD05F7">
        <w:rPr>
          <w:rFonts w:ascii="Calibri" w:hAnsi="Calibri" w:cs="Calibri"/>
          <w:b/>
          <w:bCs/>
          <w:sz w:val="20"/>
          <w:szCs w:val="20"/>
        </w:rPr>
        <w:t xml:space="preserve"> eix</w:t>
      </w:r>
      <w:r w:rsidR="00420C42">
        <w:rPr>
          <w:rFonts w:ascii="Calibri" w:hAnsi="Calibri" w:cs="Calibri"/>
          <w:b/>
          <w:bCs/>
          <w:sz w:val="20"/>
          <w:szCs w:val="20"/>
        </w:rPr>
        <w:t xml:space="preserve">o são </w:t>
      </w:r>
      <w:r w:rsidRPr="00B06BDE">
        <w:rPr>
          <w:rFonts w:ascii="Calibri" w:hAnsi="Calibri" w:cs="Calibri"/>
          <w:sz w:val="20"/>
          <w:szCs w:val="20"/>
        </w:rPr>
        <w:t xml:space="preserve">o espanhol </w:t>
      </w:r>
      <w:r w:rsidRPr="00B06BDE">
        <w:rPr>
          <w:rFonts w:ascii="Calibri" w:hAnsi="Calibri" w:cs="Calibri"/>
          <w:b/>
          <w:bCs/>
          <w:sz w:val="20"/>
          <w:szCs w:val="20"/>
        </w:rPr>
        <w:t>Jorge Larrosa</w:t>
      </w:r>
      <w:r w:rsidR="00420C42">
        <w:rPr>
          <w:rFonts w:ascii="Calibri" w:hAnsi="Calibri" w:cs="Calibri"/>
          <w:sz w:val="20"/>
          <w:szCs w:val="20"/>
        </w:rPr>
        <w:t xml:space="preserve"> e as uruguaias </w:t>
      </w:r>
      <w:r w:rsidR="00420C42" w:rsidRPr="007612F0">
        <w:rPr>
          <w:rFonts w:ascii="Calibri" w:hAnsi="Calibri" w:cs="Calibri"/>
          <w:b/>
          <w:bCs/>
          <w:sz w:val="20"/>
          <w:szCs w:val="20"/>
        </w:rPr>
        <w:t>Cecilia Etcheverry</w:t>
      </w:r>
      <w:r w:rsidR="00420C42">
        <w:rPr>
          <w:rFonts w:ascii="Calibri" w:hAnsi="Calibri" w:cs="Calibri"/>
          <w:b/>
          <w:bCs/>
          <w:sz w:val="20"/>
          <w:szCs w:val="20"/>
        </w:rPr>
        <w:t xml:space="preserve"> e Cecilia Cirillo.</w:t>
      </w:r>
    </w:p>
    <w:p w:rsidR="00B06BDE" w:rsidRDefault="00B06BDE" w:rsidP="00B06BDE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:rsidR="0099330B" w:rsidRPr="0099330B" w:rsidRDefault="0099330B" w:rsidP="00B06BDE">
      <w:pPr>
        <w:pStyle w:val="LO-normal"/>
        <w:jc w:val="both"/>
        <w:rPr>
          <w:rFonts w:ascii="Calibri" w:hAnsi="Calibri" w:cs="Calibri"/>
          <w:sz w:val="10"/>
          <w:szCs w:val="10"/>
        </w:rPr>
      </w:pPr>
    </w:p>
    <w:p w:rsidR="008C5E50" w:rsidRPr="00383CDD" w:rsidRDefault="00383CDD" w:rsidP="008C5E50">
      <w:pPr>
        <w:pStyle w:val="LO-normal"/>
        <w:spacing w:line="280" w:lineRule="exact"/>
        <w:jc w:val="both"/>
        <w:rPr>
          <w:rFonts w:ascii="Calibri" w:hAnsi="Calibri" w:cs="Calibri"/>
          <w:b/>
        </w:rPr>
      </w:pPr>
      <w:r w:rsidRPr="00383CDD">
        <w:rPr>
          <w:rFonts w:ascii="Calibri" w:hAnsi="Calibri" w:cs="Calibri"/>
          <w:b/>
        </w:rPr>
        <w:t>CONVIDADOS | TEMÁTICA PRESERVAÇÃO</w:t>
      </w:r>
    </w:p>
    <w:p w:rsidR="00383CDD" w:rsidRPr="007532EC" w:rsidRDefault="00383CDD" w:rsidP="008C5E50">
      <w:pPr>
        <w:pStyle w:val="LO-normal"/>
        <w:spacing w:line="280" w:lineRule="exact"/>
        <w:jc w:val="both"/>
        <w:rPr>
          <w:rFonts w:ascii="Calibri" w:hAnsi="Calibri" w:cs="Calibri"/>
          <w:sz w:val="20"/>
          <w:szCs w:val="20"/>
        </w:rPr>
      </w:pPr>
    </w:p>
    <w:p w:rsidR="008C5E50" w:rsidRPr="007532EC" w:rsidRDefault="008C5E50" w:rsidP="008C5E50">
      <w:pPr>
        <w:pStyle w:val="LO-normal"/>
        <w:jc w:val="both"/>
        <w:rPr>
          <w:rFonts w:ascii="Calibri" w:hAnsi="Calibri"/>
          <w:sz w:val="20"/>
          <w:szCs w:val="20"/>
        </w:rPr>
      </w:pPr>
      <w:r w:rsidRPr="00BC0C88">
        <w:rPr>
          <w:rFonts w:ascii="Calibri" w:hAnsi="Calibri" w:cs="Calibri"/>
          <w:b/>
          <w:color w:val="00000A"/>
        </w:rPr>
        <w:t xml:space="preserve">BILL MORRISON </w:t>
      </w:r>
      <w:r w:rsidRPr="007532EC">
        <w:rPr>
          <w:rFonts w:ascii="Calibri" w:hAnsi="Calibri" w:cs="Calibri"/>
          <w:b/>
          <w:sz w:val="20"/>
          <w:szCs w:val="20"/>
        </w:rPr>
        <w:t>(EUA) – diretor, produtor, escritor e editor</w:t>
      </w:r>
    </w:p>
    <w:p w:rsidR="008C5E50" w:rsidRPr="007532EC" w:rsidRDefault="008C5E50" w:rsidP="008C5E50">
      <w:pPr>
        <w:pStyle w:val="LO-normal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sz w:val="20"/>
          <w:szCs w:val="20"/>
        </w:rPr>
        <w:t xml:space="preserve">Multiartista que trabalha na fronteira entre </w:t>
      </w:r>
      <w:r w:rsidRPr="007532EC">
        <w:rPr>
          <w:rFonts w:ascii="Calibri" w:hAnsi="Calibri" w:cs="Calibri"/>
          <w:color w:val="00000A"/>
          <w:sz w:val="20"/>
          <w:szCs w:val="20"/>
        </w:rPr>
        <w:t>as artes plásticas e o cinema. Realiza obras para museus, galerias e salas de exibição de festivais e cinematecas. O principal interesse de seus trabalhos – e que torna o realizador um “artista arqueólogo”, definição constante sobre sua atuação na área – é justamente a preservação, sempre com o uso de fragmentos de filmes, suportes em decomposição e imagens do passado reconfiguradas. Olhando para o cinema como uma reunião de imagens mitológicas, Morrison se vale de incontáveis acervos à disposição para desenvolver seus projetos no audiovisual.</w:t>
      </w:r>
    </w:p>
    <w:p w:rsidR="008C5E50" w:rsidRPr="00094943" w:rsidRDefault="008C5E50" w:rsidP="008C5E50">
      <w:pPr>
        <w:pStyle w:val="LO-normal"/>
        <w:jc w:val="both"/>
        <w:rPr>
          <w:rFonts w:ascii="Calibri" w:hAnsi="Calibri"/>
          <w:sz w:val="10"/>
          <w:szCs w:val="10"/>
        </w:rPr>
      </w:pPr>
    </w:p>
    <w:p w:rsidR="008C5E50" w:rsidRPr="007532EC" w:rsidRDefault="008C5E50" w:rsidP="008C5E50">
      <w:pPr>
        <w:pStyle w:val="LO-normal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color w:val="00000A"/>
          <w:sz w:val="20"/>
          <w:szCs w:val="20"/>
        </w:rPr>
        <w:t>Na 13</w:t>
      </w:r>
      <w:r w:rsidRPr="007532EC">
        <w:rPr>
          <w:rFonts w:ascii="Calibri" w:hAnsi="Calibri" w:cs="Calibri"/>
          <w:color w:val="00000A"/>
          <w:sz w:val="20"/>
          <w:szCs w:val="20"/>
          <w:vertAlign w:val="superscript"/>
        </w:rPr>
        <w:t>a</w:t>
      </w:r>
      <w:r w:rsidRPr="007532EC">
        <w:rPr>
          <w:rFonts w:ascii="Calibri" w:hAnsi="Calibri" w:cs="Calibri"/>
          <w:color w:val="00000A"/>
          <w:sz w:val="20"/>
          <w:szCs w:val="20"/>
        </w:rPr>
        <w:t xml:space="preserve"> CineOP, o multiartista vai exibir o longa-metragem </w:t>
      </w:r>
      <w:r w:rsidRPr="007532EC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Dawson City – Tempo Congelado,</w:t>
      </w:r>
      <w:r w:rsidRPr="007532EC">
        <w:rPr>
          <w:rFonts w:ascii="Calibri" w:hAnsi="Calibri" w:cs="Calibri"/>
          <w:color w:val="00000A"/>
          <w:sz w:val="20"/>
          <w:szCs w:val="20"/>
        </w:rPr>
        <w:t xml:space="preserve"> filme de 2016 que tem percorrido importantes festivais em todo o mundo. Morrison faz uso de uma coleção de 533 filmes, realizados entre as décadas de 1910 e 1920, que estiveram perdidos por 50 anos e foram encontrados numa escavação na região ártica do Canadá. Munido dessas imagens, o cineasta reconta a corrida do ouro na região a partir de registros históricos do Círculo Ártico nunca vistos até então. </w:t>
      </w:r>
    </w:p>
    <w:p w:rsidR="008C5E50" w:rsidRPr="00094943" w:rsidRDefault="008C5E50" w:rsidP="008C5E50">
      <w:pPr>
        <w:pStyle w:val="LO-normal"/>
        <w:jc w:val="both"/>
        <w:rPr>
          <w:rFonts w:ascii="Calibri" w:hAnsi="Calibri"/>
          <w:sz w:val="10"/>
          <w:szCs w:val="10"/>
        </w:rPr>
      </w:pPr>
    </w:p>
    <w:p w:rsidR="008C5E50" w:rsidRPr="007532EC" w:rsidRDefault="008C5E50" w:rsidP="008C5E50">
      <w:pPr>
        <w:pStyle w:val="LO-normal"/>
        <w:spacing w:line="280" w:lineRule="exact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color w:val="00000A"/>
          <w:sz w:val="20"/>
          <w:szCs w:val="20"/>
        </w:rPr>
        <w:t xml:space="preserve">Além da exibição de </w:t>
      </w:r>
      <w:r w:rsidRPr="007532EC">
        <w:rPr>
          <w:rFonts w:ascii="Calibri" w:hAnsi="Calibri" w:cs="Calibri"/>
          <w:i/>
          <w:iCs/>
          <w:color w:val="00000A"/>
          <w:sz w:val="20"/>
          <w:szCs w:val="20"/>
        </w:rPr>
        <w:t>Dawson City – Tempo Congelado</w:t>
      </w:r>
      <w:r w:rsidRPr="007532EC">
        <w:rPr>
          <w:rFonts w:ascii="Calibri" w:hAnsi="Calibri" w:cs="Calibri"/>
          <w:color w:val="00000A"/>
          <w:sz w:val="20"/>
          <w:szCs w:val="20"/>
        </w:rPr>
        <w:t>, Bill Morrison vai ministrar uma</w:t>
      </w:r>
      <w:r w:rsidRPr="007532EC">
        <w:rPr>
          <w:rFonts w:ascii="Calibri" w:hAnsi="Calibri" w:cs="Calibri"/>
          <w:b/>
          <w:bCs/>
          <w:color w:val="00000A"/>
          <w:sz w:val="20"/>
          <w:szCs w:val="20"/>
        </w:rPr>
        <w:t xml:space="preserve"> master class</w:t>
      </w:r>
      <w:r w:rsidRPr="007532EC">
        <w:rPr>
          <w:rFonts w:ascii="Calibri" w:hAnsi="Calibri" w:cs="Calibri"/>
          <w:color w:val="00000A"/>
          <w:sz w:val="20"/>
          <w:szCs w:val="20"/>
        </w:rPr>
        <w:t xml:space="preserve"> com o tema  </w:t>
      </w:r>
      <w:r w:rsidRPr="007532EC">
        <w:rPr>
          <w:rFonts w:ascii="Calibri" w:hAnsi="Calibri" w:cs="Calibri"/>
          <w:b/>
          <w:color w:val="00000A"/>
          <w:sz w:val="20"/>
          <w:szCs w:val="20"/>
        </w:rPr>
        <w:t>“Processo de Criação, Pesquisa e os Arquivos Audiovisuais</w:t>
      </w:r>
      <w:r w:rsidRPr="007532EC">
        <w:rPr>
          <w:rFonts w:ascii="Calibri" w:hAnsi="Calibri" w:cs="Calibri"/>
          <w:color w:val="00000A"/>
          <w:sz w:val="20"/>
          <w:szCs w:val="20"/>
        </w:rPr>
        <w:t xml:space="preserve">. No encontro, o </w:t>
      </w:r>
      <w:r w:rsidRPr="007532EC">
        <w:rPr>
          <w:rFonts w:ascii="Calibri" w:hAnsi="Calibri" w:cs="Calibri"/>
          <w:sz w:val="20"/>
          <w:szCs w:val="20"/>
        </w:rPr>
        <w:t xml:space="preserve">norte-americano vai conversar sobre seus trabalhos no uso de imagens de arquivo de diversas naturezas, tanto na conservação quanto na apropriação em trabalhos de montagem e reconfiguração de sentidos que marca a sua obra. </w:t>
      </w:r>
    </w:p>
    <w:p w:rsidR="008C5E50" w:rsidRPr="00F522F6" w:rsidRDefault="008C5E50" w:rsidP="008C5E50">
      <w:pPr>
        <w:pStyle w:val="LO-normal"/>
        <w:jc w:val="both"/>
        <w:rPr>
          <w:rFonts w:ascii="Calibri" w:hAnsi="Calibri"/>
          <w:sz w:val="10"/>
          <w:szCs w:val="10"/>
        </w:rPr>
      </w:pPr>
    </w:p>
    <w:p w:rsidR="008C5E50" w:rsidRPr="007532EC" w:rsidRDefault="008C5E50" w:rsidP="008C5E50">
      <w:pPr>
        <w:pStyle w:val="LO-normal"/>
        <w:jc w:val="both"/>
        <w:rPr>
          <w:rFonts w:ascii="Calibri" w:hAnsi="Calibri" w:cs="Calibri"/>
          <w:color w:val="00000A"/>
          <w:sz w:val="20"/>
          <w:szCs w:val="20"/>
        </w:rPr>
      </w:pPr>
    </w:p>
    <w:p w:rsidR="008C5E50" w:rsidRPr="007532EC" w:rsidRDefault="008C5E50" w:rsidP="008C5E50">
      <w:pPr>
        <w:pStyle w:val="LO-normal"/>
        <w:jc w:val="both"/>
        <w:rPr>
          <w:rFonts w:ascii="Calibri" w:hAnsi="Calibri"/>
          <w:sz w:val="20"/>
          <w:szCs w:val="20"/>
        </w:rPr>
      </w:pPr>
      <w:r w:rsidRPr="00BC0C88">
        <w:rPr>
          <w:rFonts w:ascii="Calibri" w:hAnsi="Calibri" w:cs="Calibri"/>
          <w:b/>
          <w:color w:val="00000A"/>
        </w:rPr>
        <w:t>JUANA SUÁREZ</w:t>
      </w:r>
      <w:r w:rsidRPr="007532EC">
        <w:rPr>
          <w:rFonts w:ascii="Calibri" w:hAnsi="Calibri" w:cs="Calibri"/>
          <w:b/>
          <w:color w:val="00000A"/>
          <w:sz w:val="20"/>
          <w:szCs w:val="20"/>
        </w:rPr>
        <w:t xml:space="preserve"> (Colômbia) – professora, pesquisadora, crítica, arquivista </w:t>
      </w:r>
    </w:p>
    <w:p w:rsidR="008C5E50" w:rsidRPr="007532EC" w:rsidRDefault="008C5E50" w:rsidP="008C5E50">
      <w:pPr>
        <w:pStyle w:val="LO-normal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color w:val="00000A"/>
          <w:sz w:val="20"/>
          <w:szCs w:val="20"/>
        </w:rPr>
        <w:t xml:space="preserve">Atua com pesquisas na área de arqueologia fílmica, memória audiovisual e estudos fílmicos latino-americanos. Organizadora e participante do APEX (Archival Exchange Program). Professora no departamento de Estudos de Cinema da New York University’s Tisch School of the Arts, Juana vai participar, durante a 13ª CineOP, da mesa de debate com o tema </w:t>
      </w:r>
      <w:r w:rsidRPr="007532EC">
        <w:rPr>
          <w:rFonts w:ascii="Calibri" w:hAnsi="Calibri" w:cs="Calibri"/>
          <w:b/>
          <w:bCs/>
          <w:color w:val="00000A"/>
          <w:sz w:val="20"/>
          <w:szCs w:val="20"/>
        </w:rPr>
        <w:t>“Fronteiras do Patrimônio Audiovisual: Formação, produção e preservação no âmbito universitário”</w:t>
      </w:r>
      <w:r w:rsidRPr="007532EC">
        <w:rPr>
          <w:rFonts w:ascii="Calibri" w:hAnsi="Calibri" w:cs="Calibri"/>
          <w:color w:val="00000A"/>
          <w:sz w:val="20"/>
          <w:szCs w:val="20"/>
        </w:rPr>
        <w:t xml:space="preserve">. </w:t>
      </w:r>
    </w:p>
    <w:p w:rsidR="008C5E50" w:rsidRPr="00F522F6" w:rsidRDefault="008C5E50" w:rsidP="008C5E50">
      <w:pPr>
        <w:pStyle w:val="LO-normal"/>
        <w:jc w:val="both"/>
        <w:rPr>
          <w:rFonts w:ascii="Calibri" w:hAnsi="Calibri"/>
          <w:sz w:val="10"/>
          <w:szCs w:val="10"/>
        </w:rPr>
      </w:pPr>
    </w:p>
    <w:p w:rsidR="008C5E50" w:rsidRPr="007532EC" w:rsidRDefault="008C5E50" w:rsidP="008C5E50">
      <w:pPr>
        <w:pStyle w:val="LO-normal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color w:val="00000A"/>
          <w:sz w:val="20"/>
          <w:szCs w:val="20"/>
        </w:rPr>
        <w:lastRenderedPageBreak/>
        <w:t xml:space="preserve">Com a experiência de ter trabalhado também no Anthology Film Archives, de já ter ministrado diversos cursos sobre patrimônio audiovisual, de ter coordenado o processo de restauração dos filmes do cineasta colombiano Carlos Mayolo (1945-2007) e de ter atuado na FIAT (International Feferation of Television Archives) e no Ministério da Cultura da Colômbia na preservação de arquivos, Juana Suárez vai compartilhar seus conhecimentos no ensino e na prática de pesquisa e manutenção de acervos a partir de disciplinas ministradas em cursos acadêmicos. </w:t>
      </w:r>
    </w:p>
    <w:p w:rsidR="008C5E50" w:rsidRDefault="008C5E50" w:rsidP="008C5E50">
      <w:pPr>
        <w:pStyle w:val="LO-normal"/>
        <w:jc w:val="both"/>
        <w:rPr>
          <w:rFonts w:ascii="Calibri" w:hAnsi="Calibri"/>
          <w:sz w:val="10"/>
          <w:szCs w:val="10"/>
        </w:rPr>
      </w:pPr>
    </w:p>
    <w:p w:rsidR="008C5E50" w:rsidRDefault="008C5E50" w:rsidP="008C5E50">
      <w:pPr>
        <w:pStyle w:val="LO-normal"/>
        <w:jc w:val="both"/>
        <w:rPr>
          <w:rFonts w:ascii="Calibri" w:hAnsi="Calibri"/>
          <w:sz w:val="10"/>
          <w:szCs w:val="10"/>
        </w:rPr>
      </w:pPr>
    </w:p>
    <w:p w:rsidR="008C5E50" w:rsidRPr="007532EC" w:rsidRDefault="008C5E50" w:rsidP="008C5E50">
      <w:pPr>
        <w:pStyle w:val="LO-normal"/>
        <w:jc w:val="both"/>
        <w:rPr>
          <w:rFonts w:ascii="Calibri" w:hAnsi="Calibri"/>
          <w:sz w:val="20"/>
          <w:szCs w:val="20"/>
        </w:rPr>
      </w:pPr>
      <w:r w:rsidRPr="00BC0C88">
        <w:rPr>
          <w:rFonts w:ascii="Calibri" w:hAnsi="Calibri" w:cs="Calibri"/>
          <w:b/>
          <w:color w:val="00000A"/>
        </w:rPr>
        <w:t xml:space="preserve">CÉLINE RUIVO </w:t>
      </w:r>
      <w:r w:rsidRPr="007532EC">
        <w:rPr>
          <w:rFonts w:ascii="Calibri" w:hAnsi="Calibri" w:cs="Calibri"/>
          <w:b/>
          <w:color w:val="00000A"/>
          <w:sz w:val="20"/>
          <w:szCs w:val="20"/>
        </w:rPr>
        <w:t>(França) – curadora da Cinemateca Francesa e coordenadora da Comissão Técnica da FIAF</w:t>
      </w:r>
    </w:p>
    <w:p w:rsidR="008C5E50" w:rsidRPr="007532EC" w:rsidRDefault="008C5E50" w:rsidP="008C5E50">
      <w:pPr>
        <w:pStyle w:val="LO-normal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color w:val="00000A"/>
          <w:sz w:val="20"/>
          <w:szCs w:val="20"/>
        </w:rPr>
        <w:t xml:space="preserve">Integrante e coordenadora da Comissão Técnica da Fédération Internationale des Archives du Film ( FIAF) desde 2016 e curadora da Cinemateca Francesa. Trabalhou no departamento de restauração dos laboratórios da Éclair,  participou do processo de restauração de </w:t>
      </w:r>
      <w:r w:rsidRPr="007532EC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O Atalante</w:t>
      </w:r>
      <w:r w:rsidRPr="007532EC">
        <w:rPr>
          <w:rFonts w:ascii="Calibri" w:hAnsi="Calibri" w:cs="Calibri"/>
          <w:color w:val="00000A"/>
          <w:sz w:val="20"/>
          <w:szCs w:val="20"/>
        </w:rPr>
        <w:t xml:space="preserve">, longa-metragem inacabado dirigido por Jean Vigo em 1934. Vigo morreu sem conseguir concluir seu projeto mais ambicioso. </w:t>
      </w:r>
    </w:p>
    <w:p w:rsidR="008C5E50" w:rsidRPr="007532EC" w:rsidRDefault="008C5E50" w:rsidP="008C5E50">
      <w:pPr>
        <w:pStyle w:val="LO-normal"/>
        <w:jc w:val="both"/>
        <w:rPr>
          <w:rFonts w:ascii="Calibri" w:hAnsi="Calibri" w:cs="Calibri"/>
          <w:color w:val="00000A"/>
          <w:sz w:val="20"/>
          <w:szCs w:val="20"/>
        </w:rPr>
      </w:pPr>
    </w:p>
    <w:p w:rsidR="008C5E50" w:rsidRPr="007532EC" w:rsidRDefault="008C5E50" w:rsidP="008C5E50">
      <w:pPr>
        <w:pStyle w:val="LO-normal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color w:val="00000A"/>
          <w:sz w:val="20"/>
          <w:szCs w:val="20"/>
        </w:rPr>
        <w:t xml:space="preserve">Considerado um mito da vanguarda francesa e um dos filmes de maior influência em todo o cinema mundial, </w:t>
      </w:r>
      <w:r w:rsidRPr="007532EC">
        <w:rPr>
          <w:rFonts w:ascii="Calibri" w:hAnsi="Calibri" w:cs="Calibri"/>
          <w:i/>
          <w:iCs/>
          <w:color w:val="00000A"/>
          <w:sz w:val="20"/>
          <w:szCs w:val="20"/>
        </w:rPr>
        <w:t xml:space="preserve">O Atalante </w:t>
      </w:r>
      <w:r w:rsidRPr="007532EC">
        <w:rPr>
          <w:rFonts w:ascii="Calibri" w:hAnsi="Calibri" w:cs="Calibri"/>
          <w:color w:val="00000A"/>
          <w:sz w:val="20"/>
          <w:szCs w:val="20"/>
        </w:rPr>
        <w:t>terá exibição especial na programação da CineOP, acompanhado de apresentação de Céline Ruivo sobre o processo de restauração e difusão.</w:t>
      </w:r>
    </w:p>
    <w:p w:rsidR="008C5E50" w:rsidRPr="007532EC" w:rsidRDefault="008C5E50" w:rsidP="008C5E50">
      <w:pPr>
        <w:pStyle w:val="LO-normal"/>
        <w:jc w:val="both"/>
        <w:rPr>
          <w:rFonts w:ascii="Calibri" w:hAnsi="Calibri" w:cs="Calibri"/>
          <w:color w:val="00000A"/>
          <w:sz w:val="20"/>
          <w:szCs w:val="20"/>
        </w:rPr>
      </w:pPr>
    </w:p>
    <w:p w:rsidR="008C5E50" w:rsidRPr="007532EC" w:rsidRDefault="008C5E50" w:rsidP="008C5E50">
      <w:pPr>
        <w:pStyle w:val="LO-normal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color w:val="00000A"/>
          <w:sz w:val="20"/>
          <w:szCs w:val="20"/>
        </w:rPr>
        <w:t xml:space="preserve">Durante a mostra, Céline também vai ministrar o workshop </w:t>
      </w:r>
      <w:r w:rsidRPr="007532EC">
        <w:rPr>
          <w:rFonts w:ascii="Calibri" w:hAnsi="Calibri" w:cs="Calibri"/>
          <w:b/>
          <w:bCs/>
          <w:color w:val="00000A"/>
          <w:sz w:val="20"/>
          <w:szCs w:val="20"/>
        </w:rPr>
        <w:t>“Fronteiras Internacionais: A Comissão Técnica da FIAF”</w:t>
      </w:r>
      <w:r w:rsidRPr="007532EC">
        <w:rPr>
          <w:rFonts w:ascii="Calibri" w:hAnsi="Calibri" w:cs="Calibri"/>
          <w:color w:val="00000A"/>
          <w:sz w:val="20"/>
          <w:szCs w:val="20"/>
        </w:rPr>
        <w:t xml:space="preserve"> . </w:t>
      </w:r>
      <w:r w:rsidRPr="007532EC">
        <w:rPr>
          <w:rFonts w:ascii="Calibri" w:eastAsia="Calibri" w:hAnsi="Calibri" w:cs="Calibri"/>
          <w:sz w:val="20"/>
          <w:szCs w:val="20"/>
        </w:rPr>
        <w:t>Em 2018 a Federação Internacional de Arquivos Fílmicos (FIAF) completa 80 anos de existência. Criada em 1938, pela Cinemateca Francesa, Film Library do MoMA, pelo British Film Institute e pelo Reichsfilmarchiv da Alemanha, a FIAF desempenhou ao longo dessas oito décadas um papel fundamental para a proteção do patrimônio cinematográfico mundial.</w:t>
      </w:r>
      <w:r w:rsidRPr="007532EC">
        <w:rPr>
          <w:rFonts w:ascii="Calibri" w:hAnsi="Calibri" w:cs="Calibri"/>
          <w:color w:val="00000A"/>
          <w:sz w:val="20"/>
          <w:szCs w:val="20"/>
        </w:rPr>
        <w:t xml:space="preserve"> Celine vai apresentar a experiência de coordenar um setor estratégico da FIAF. Seu trabalho consiste na realização de pesquisas, publicações, recomendações e ações de formação em torno de práticas de conservação, preservação e restauração fotoquímica e digital, no âmbito dos arquivos filiados à FIAF e sobre o qual ela vai apresentar detalhes durante o workshop.</w:t>
      </w:r>
    </w:p>
    <w:p w:rsidR="008C5E50" w:rsidRPr="007532EC" w:rsidRDefault="008C5E50" w:rsidP="008C5E50">
      <w:pPr>
        <w:pStyle w:val="Normal1"/>
        <w:spacing w:line="280" w:lineRule="exact"/>
        <w:jc w:val="both"/>
        <w:rPr>
          <w:rFonts w:ascii="Calibri" w:eastAsia="Calibri" w:hAnsi="Calibri" w:cs="Calibri"/>
          <w:sz w:val="20"/>
          <w:szCs w:val="20"/>
        </w:rPr>
      </w:pPr>
    </w:p>
    <w:p w:rsidR="008C5E50" w:rsidRPr="00B06BDE" w:rsidRDefault="008C5E50" w:rsidP="00B06BDE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:rsidR="00383CDD" w:rsidRPr="00383CDD" w:rsidRDefault="00383CDD" w:rsidP="00383CDD">
      <w:pPr>
        <w:pStyle w:val="LO-normal"/>
        <w:spacing w:line="280" w:lineRule="exact"/>
        <w:jc w:val="both"/>
        <w:rPr>
          <w:rFonts w:ascii="Calibri" w:hAnsi="Calibri" w:cs="Calibri"/>
          <w:b/>
        </w:rPr>
      </w:pPr>
      <w:r w:rsidRPr="00383CDD">
        <w:rPr>
          <w:rFonts w:ascii="Calibri" w:hAnsi="Calibri" w:cs="Calibri"/>
          <w:b/>
        </w:rPr>
        <w:t>CONVIDADOS | TEMÁTICA EDUCAÇÃO</w:t>
      </w:r>
    </w:p>
    <w:p w:rsidR="00B06BDE" w:rsidRPr="00B06BDE" w:rsidRDefault="00B06BDE" w:rsidP="00B06BDE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:rsidR="00B06BDE" w:rsidRPr="00B06BDE" w:rsidRDefault="00325B24" w:rsidP="00B06BDE">
      <w:pPr>
        <w:pStyle w:val="LO-normal"/>
        <w:jc w:val="both"/>
        <w:rPr>
          <w:sz w:val="20"/>
          <w:szCs w:val="20"/>
        </w:rPr>
      </w:pPr>
      <w:r w:rsidRPr="00325B24">
        <w:rPr>
          <w:rFonts w:ascii="Calibri" w:hAnsi="Calibri" w:cs="Calibri"/>
          <w:b/>
          <w:color w:val="00000A"/>
        </w:rPr>
        <w:t>JORGE LARROSA</w:t>
      </w:r>
      <w:r w:rsidRPr="00B06BD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06BDE" w:rsidRPr="00B06BDE">
        <w:rPr>
          <w:rFonts w:ascii="Calibri" w:hAnsi="Calibri" w:cs="Calibri"/>
          <w:b/>
          <w:bCs/>
          <w:sz w:val="20"/>
          <w:szCs w:val="20"/>
        </w:rPr>
        <w:t xml:space="preserve">(Espanha) </w:t>
      </w:r>
      <w:r w:rsidR="00A80564">
        <w:rPr>
          <w:rFonts w:ascii="Calibri" w:hAnsi="Calibri" w:cs="Calibri"/>
          <w:b/>
          <w:bCs/>
          <w:sz w:val="20"/>
          <w:szCs w:val="20"/>
        </w:rPr>
        <w:t xml:space="preserve">– professor, </w:t>
      </w:r>
      <w:r w:rsidR="00954078">
        <w:rPr>
          <w:rFonts w:ascii="Calibri" w:hAnsi="Calibri" w:cs="Calibri"/>
          <w:b/>
          <w:bCs/>
          <w:sz w:val="20"/>
          <w:szCs w:val="20"/>
        </w:rPr>
        <w:t>autor e ensaísta</w:t>
      </w:r>
      <w:r w:rsidR="00A80564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B06BDE" w:rsidRPr="00B06BDE" w:rsidRDefault="00B06BDE" w:rsidP="00B06BDE">
      <w:pPr>
        <w:pStyle w:val="LO-normal"/>
        <w:jc w:val="both"/>
        <w:rPr>
          <w:sz w:val="20"/>
          <w:szCs w:val="20"/>
        </w:rPr>
      </w:pPr>
      <w:r w:rsidRPr="00B06BDE">
        <w:rPr>
          <w:rFonts w:ascii="Calibri" w:hAnsi="Calibri" w:cs="Calibri"/>
          <w:sz w:val="20"/>
          <w:szCs w:val="20"/>
        </w:rPr>
        <w:t>Professor de Filosofia da Educação, tem estudos e pesquisas nas relações da experiência com linguagem,  subjetividade e ensino. Atualmente se dedica às materialidades e práticas que constituem dispositivos pedagógicos (escolas, bibliotecas e museus, entre outros). Tem transitado entre diversas manifestações artísticas, especialmente as artes plásticas, e é autor de livros sobre as relações da criação com a educação.</w:t>
      </w:r>
    </w:p>
    <w:p w:rsidR="00B06BDE" w:rsidRPr="00B06BDE" w:rsidRDefault="00B06BDE" w:rsidP="00B06BDE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:rsidR="00310879" w:rsidRDefault="00B06BDE" w:rsidP="00310879">
      <w:pPr>
        <w:pStyle w:val="LO-normal"/>
        <w:jc w:val="both"/>
        <w:rPr>
          <w:rFonts w:ascii="Calibri" w:hAnsi="Calibri" w:cs="Calibri"/>
          <w:sz w:val="20"/>
          <w:szCs w:val="20"/>
        </w:rPr>
      </w:pPr>
      <w:r w:rsidRPr="00B06BDE">
        <w:rPr>
          <w:rFonts w:ascii="Calibri" w:hAnsi="Calibri" w:cs="Calibri"/>
          <w:sz w:val="20"/>
          <w:szCs w:val="20"/>
        </w:rPr>
        <w:t xml:space="preserve">Na </w:t>
      </w:r>
      <w:r w:rsidR="00575E00">
        <w:rPr>
          <w:rFonts w:ascii="Calibri" w:hAnsi="Calibri" w:cs="Calibri"/>
          <w:sz w:val="20"/>
          <w:szCs w:val="20"/>
        </w:rPr>
        <w:t xml:space="preserve">13ª </w:t>
      </w:r>
      <w:r w:rsidRPr="00B06BDE">
        <w:rPr>
          <w:rFonts w:ascii="Calibri" w:hAnsi="Calibri" w:cs="Calibri"/>
          <w:sz w:val="20"/>
          <w:szCs w:val="20"/>
        </w:rPr>
        <w:t xml:space="preserve">CineOP, Larrosa vai </w:t>
      </w:r>
      <w:r w:rsidR="002F6A46" w:rsidRPr="00B06BDE">
        <w:rPr>
          <w:rFonts w:ascii="Calibri" w:hAnsi="Calibri" w:cs="Calibri"/>
          <w:sz w:val="20"/>
          <w:szCs w:val="20"/>
        </w:rPr>
        <w:t xml:space="preserve">ministrar um </w:t>
      </w:r>
      <w:r w:rsidR="002F6A46" w:rsidRPr="00C929F6">
        <w:rPr>
          <w:rFonts w:ascii="Calibri" w:hAnsi="Calibri" w:cs="Calibri"/>
          <w:b/>
          <w:sz w:val="20"/>
          <w:szCs w:val="20"/>
        </w:rPr>
        <w:t>workshop internacional</w:t>
      </w:r>
      <w:r w:rsidR="002F6A46">
        <w:rPr>
          <w:rFonts w:ascii="Calibri" w:hAnsi="Calibri" w:cs="Calibri"/>
          <w:sz w:val="20"/>
          <w:szCs w:val="20"/>
        </w:rPr>
        <w:t xml:space="preserve"> com o tema </w:t>
      </w:r>
      <w:r w:rsidR="0085255E">
        <w:rPr>
          <w:rFonts w:ascii="Calibri" w:hAnsi="Calibri" w:cs="Calibri"/>
          <w:b/>
          <w:sz w:val="20"/>
          <w:szCs w:val="20"/>
        </w:rPr>
        <w:t>“</w:t>
      </w:r>
      <w:r w:rsidR="002F6A46" w:rsidRPr="0085255E">
        <w:rPr>
          <w:rFonts w:ascii="Calibri" w:hAnsi="Calibri" w:cs="Calibri"/>
          <w:b/>
          <w:sz w:val="20"/>
          <w:szCs w:val="20"/>
        </w:rPr>
        <w:t>Revelação da E</w:t>
      </w:r>
      <w:r w:rsidR="002F6A46" w:rsidRPr="00575E00">
        <w:rPr>
          <w:rFonts w:ascii="Calibri" w:hAnsi="Calibri" w:cs="Calibri"/>
          <w:b/>
          <w:sz w:val="20"/>
          <w:szCs w:val="20"/>
        </w:rPr>
        <w:t>scola</w:t>
      </w:r>
      <w:r w:rsidR="002F6A46" w:rsidRPr="0085255E">
        <w:rPr>
          <w:rFonts w:ascii="Calibri" w:hAnsi="Calibri" w:cs="Calibri"/>
          <w:b/>
          <w:sz w:val="20"/>
          <w:szCs w:val="20"/>
        </w:rPr>
        <w:t>”</w:t>
      </w:r>
      <w:r w:rsidR="002F6A46" w:rsidRPr="00310879">
        <w:rPr>
          <w:rFonts w:ascii="Calibri" w:hAnsi="Calibri" w:cs="Calibri"/>
          <w:sz w:val="20"/>
          <w:szCs w:val="20"/>
        </w:rPr>
        <w:t xml:space="preserve"> </w:t>
      </w:r>
      <w:r w:rsidR="0087297C" w:rsidRPr="00310879">
        <w:rPr>
          <w:rFonts w:ascii="Calibri" w:hAnsi="Calibri" w:cs="Calibri"/>
          <w:sz w:val="20"/>
          <w:szCs w:val="20"/>
        </w:rPr>
        <w:t>com conteúdo e enfoque no c</w:t>
      </w:r>
      <w:r w:rsidR="0087297C" w:rsidRPr="00575E00">
        <w:rPr>
          <w:rFonts w:ascii="Calibri" w:hAnsi="Calibri" w:cs="Calibri"/>
          <w:sz w:val="20"/>
          <w:szCs w:val="20"/>
        </w:rPr>
        <w:t>inema e arte como procedimentos para revelar ou trazer à presença a materialidade e forma da escola (seus espaços, seus tempos, seus objetos, suas atividades, seus sujeitos, seus gestos).</w:t>
      </w:r>
      <w:r w:rsidR="00310879" w:rsidRPr="00310879">
        <w:rPr>
          <w:rFonts w:ascii="Calibri" w:hAnsi="Calibri" w:cs="Calibri"/>
          <w:sz w:val="20"/>
          <w:szCs w:val="20"/>
        </w:rPr>
        <w:t xml:space="preserve"> </w:t>
      </w:r>
      <w:r w:rsidR="0087297C" w:rsidRPr="00575E00">
        <w:rPr>
          <w:rFonts w:ascii="Calibri" w:hAnsi="Calibri" w:cs="Calibri"/>
          <w:sz w:val="20"/>
          <w:szCs w:val="20"/>
        </w:rPr>
        <w:t>Cinema e arte como procedimentos para desenvolver um olhar amoroso da escola e transformar a escola em objeto de estudo, ou seja, de atenção e cuidado.</w:t>
      </w:r>
      <w:r w:rsidR="00310879" w:rsidRPr="00310879">
        <w:rPr>
          <w:rFonts w:ascii="Calibri" w:hAnsi="Calibri" w:cs="Calibri"/>
          <w:sz w:val="20"/>
          <w:szCs w:val="20"/>
        </w:rPr>
        <w:t xml:space="preserve"> </w:t>
      </w:r>
      <w:r w:rsidR="0087297C" w:rsidRPr="00575E00">
        <w:rPr>
          <w:rFonts w:ascii="Calibri" w:hAnsi="Calibri" w:cs="Calibri"/>
          <w:sz w:val="20"/>
          <w:szCs w:val="20"/>
        </w:rPr>
        <w:t>Os conceitos a serem desenvolvidos em relação ao cinema e à arte serão: revelação, presença, materialidade, forma, gesto, amorosidade, atenção e estudo.</w:t>
      </w:r>
      <w:r w:rsidR="00310879" w:rsidRPr="00310879">
        <w:rPr>
          <w:rFonts w:ascii="Calibri" w:hAnsi="Calibri" w:cs="Calibri"/>
          <w:sz w:val="20"/>
          <w:szCs w:val="20"/>
        </w:rPr>
        <w:t xml:space="preserve">  </w:t>
      </w:r>
    </w:p>
    <w:p w:rsidR="0087297C" w:rsidRPr="00575E00" w:rsidRDefault="0087297C" w:rsidP="00310879">
      <w:pPr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val="es-ES" w:eastAsia="pt-BR" w:bidi="ar-SA"/>
        </w:rPr>
      </w:pPr>
    </w:p>
    <w:p w:rsidR="00B06BDE" w:rsidRPr="00B06BDE" w:rsidRDefault="009C5DA9" w:rsidP="009C5DA9">
      <w:pPr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programação, </w:t>
      </w:r>
      <w:r w:rsidR="00EC1CEF">
        <w:rPr>
          <w:rFonts w:ascii="Calibri" w:hAnsi="Calibri" w:cs="Calibri"/>
          <w:sz w:val="20"/>
          <w:szCs w:val="20"/>
        </w:rPr>
        <w:t xml:space="preserve">Larrosa participa também da sessão do seu </w:t>
      </w:r>
      <w:r w:rsidR="00B06BDE" w:rsidRPr="00B06BDE">
        <w:rPr>
          <w:rFonts w:ascii="Calibri" w:hAnsi="Calibri" w:cs="Calibri"/>
          <w:sz w:val="20"/>
          <w:szCs w:val="20"/>
        </w:rPr>
        <w:t xml:space="preserve">filme </w:t>
      </w:r>
      <w:r w:rsidR="00B06BDE" w:rsidRPr="00B06BDE">
        <w:rPr>
          <w:rFonts w:ascii="Calibri" w:hAnsi="Calibri" w:cs="Calibri"/>
          <w:b/>
          <w:bCs/>
          <w:i/>
          <w:iCs/>
          <w:sz w:val="20"/>
          <w:szCs w:val="20"/>
        </w:rPr>
        <w:t>Elogio da Escola</w:t>
      </w:r>
      <w:r w:rsidR="00B06BDE" w:rsidRPr="00B06BD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B06BDE" w:rsidRPr="00B06BDE">
        <w:rPr>
          <w:rFonts w:ascii="Calibri" w:hAnsi="Calibri" w:cs="Calibri"/>
          <w:sz w:val="20"/>
          <w:szCs w:val="20"/>
        </w:rPr>
        <w:t xml:space="preserve">(2010), inspirado em livro homônimo </w:t>
      </w:r>
      <w:r w:rsidR="00EC1CEF">
        <w:rPr>
          <w:rFonts w:ascii="Calibri" w:hAnsi="Calibri" w:cs="Calibri"/>
          <w:sz w:val="20"/>
          <w:szCs w:val="20"/>
        </w:rPr>
        <w:t xml:space="preserve">que também será lançado no evento, </w:t>
      </w:r>
      <w:r w:rsidR="00B06BDE" w:rsidRPr="00B06BDE">
        <w:rPr>
          <w:rFonts w:ascii="Calibri" w:hAnsi="Calibri" w:cs="Calibri"/>
          <w:sz w:val="20"/>
          <w:szCs w:val="20"/>
        </w:rPr>
        <w:t xml:space="preserve">cuja proposta é repensar e reconfigurar o papel da escola como espaço de agregação, memória e fisicalidade. </w:t>
      </w:r>
    </w:p>
    <w:p w:rsidR="00B06BDE" w:rsidRPr="00B06BDE" w:rsidRDefault="00B06BDE" w:rsidP="00B06BDE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:rsidR="00C719E7" w:rsidRDefault="00B06BDE" w:rsidP="00EC1CE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06BDE">
        <w:rPr>
          <w:rFonts w:ascii="Calibri" w:hAnsi="Calibri" w:cs="Calibri"/>
          <w:sz w:val="20"/>
          <w:szCs w:val="20"/>
        </w:rPr>
        <w:t xml:space="preserve">Uma terceira atividade de Larrosa na </w:t>
      </w:r>
      <w:r w:rsidR="00EC1CEF">
        <w:rPr>
          <w:rFonts w:ascii="Calibri" w:hAnsi="Calibri" w:cs="Calibri"/>
          <w:sz w:val="20"/>
          <w:szCs w:val="20"/>
        </w:rPr>
        <w:t xml:space="preserve">13ª </w:t>
      </w:r>
      <w:r w:rsidRPr="00B06BDE">
        <w:rPr>
          <w:rFonts w:ascii="Calibri" w:hAnsi="Calibri" w:cs="Calibri"/>
          <w:sz w:val="20"/>
          <w:szCs w:val="20"/>
        </w:rPr>
        <w:t xml:space="preserve">CineOP será </w:t>
      </w:r>
      <w:r w:rsidR="00453265">
        <w:rPr>
          <w:rFonts w:ascii="Calibri" w:hAnsi="Calibri" w:cs="Calibri"/>
          <w:sz w:val="20"/>
          <w:szCs w:val="20"/>
        </w:rPr>
        <w:t xml:space="preserve">a </w:t>
      </w:r>
      <w:r w:rsidRPr="00B06BDE">
        <w:rPr>
          <w:rFonts w:ascii="Calibri" w:hAnsi="Calibri" w:cs="Calibri"/>
          <w:sz w:val="20"/>
          <w:szCs w:val="20"/>
        </w:rPr>
        <w:t xml:space="preserve">participação na mesa </w:t>
      </w:r>
      <w:r w:rsidRPr="00B06BDE">
        <w:rPr>
          <w:rFonts w:ascii="Calibri" w:hAnsi="Calibri" w:cs="Calibri"/>
          <w:b/>
          <w:bCs/>
          <w:sz w:val="20"/>
          <w:szCs w:val="20"/>
        </w:rPr>
        <w:t>“Um plano, uma aula”</w:t>
      </w:r>
      <w:r w:rsidRPr="00B06BDE">
        <w:rPr>
          <w:rFonts w:ascii="Calibri" w:hAnsi="Calibri" w:cs="Calibri"/>
          <w:sz w:val="20"/>
          <w:szCs w:val="20"/>
        </w:rPr>
        <w:t xml:space="preserve">, junto com o cineasta </w:t>
      </w:r>
      <w:r w:rsidRPr="00B06BDE">
        <w:rPr>
          <w:rFonts w:ascii="Calibri" w:hAnsi="Calibri" w:cs="Calibri"/>
          <w:b/>
          <w:bCs/>
          <w:sz w:val="20"/>
          <w:szCs w:val="20"/>
        </w:rPr>
        <w:t>Walter Carvalho</w:t>
      </w:r>
      <w:r w:rsidRPr="00B06BDE">
        <w:rPr>
          <w:rFonts w:ascii="Calibri" w:hAnsi="Calibri" w:cs="Calibri"/>
          <w:sz w:val="20"/>
          <w:szCs w:val="20"/>
        </w:rPr>
        <w:t>. Os dois vão discorrer sobre a noção de “plano” no âmbito do cinema e do ensino: plano de aula como roteiro-guia do docente, que o liberta para formar o quadro, a imagem, o imprevisto, a síntese de seu olhar preparado, atento e sensível ao mundo; de outro lado, o plano de cinema como a unidade menor de sentido num filme, levando-o, no conjunto, a toda a sua po</w:t>
      </w:r>
      <w:r w:rsidR="00927855">
        <w:rPr>
          <w:rFonts w:ascii="Calibri" w:hAnsi="Calibri" w:cs="Calibri"/>
          <w:sz w:val="20"/>
          <w:szCs w:val="20"/>
        </w:rPr>
        <w:t>tência.</w:t>
      </w:r>
    </w:p>
    <w:p w:rsidR="00927855" w:rsidRDefault="00927855" w:rsidP="00B06BDE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27855" w:rsidRDefault="00325B24" w:rsidP="007612F0">
      <w:pPr>
        <w:pStyle w:val="LO-normal"/>
        <w:jc w:val="both"/>
        <w:rPr>
          <w:rFonts w:ascii="Calibri" w:hAnsi="Calibri" w:cs="Calibri"/>
          <w:b/>
          <w:bCs/>
          <w:sz w:val="20"/>
          <w:szCs w:val="20"/>
        </w:rPr>
      </w:pPr>
      <w:r w:rsidRPr="0076153F">
        <w:rPr>
          <w:rFonts w:ascii="Calibri" w:hAnsi="Calibri" w:cs="Calibri"/>
          <w:b/>
          <w:color w:val="00000A"/>
        </w:rPr>
        <w:t>CECILIA ETCHEVERRY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612F0">
        <w:rPr>
          <w:rFonts w:ascii="Calibri" w:hAnsi="Calibri" w:cs="Calibri"/>
          <w:b/>
          <w:bCs/>
          <w:sz w:val="20"/>
          <w:szCs w:val="20"/>
        </w:rPr>
        <w:t xml:space="preserve">e </w:t>
      </w:r>
      <w:r w:rsidRPr="0076153F">
        <w:rPr>
          <w:rFonts w:ascii="Calibri" w:hAnsi="Calibri" w:cs="Calibri"/>
          <w:b/>
          <w:color w:val="00000A"/>
        </w:rPr>
        <w:t>CECILIA CIRILLO</w:t>
      </w:r>
      <w:r w:rsidRPr="007612F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27855" w:rsidRPr="007612F0">
        <w:rPr>
          <w:rFonts w:ascii="Calibri" w:hAnsi="Calibri" w:cs="Calibri"/>
          <w:b/>
          <w:bCs/>
          <w:sz w:val="20"/>
          <w:szCs w:val="20"/>
        </w:rPr>
        <w:t xml:space="preserve">(Uruguai) </w:t>
      </w:r>
      <w:r w:rsidR="00106979">
        <w:rPr>
          <w:rFonts w:ascii="Calibri" w:hAnsi="Calibri" w:cs="Calibri"/>
          <w:b/>
          <w:bCs/>
          <w:sz w:val="20"/>
          <w:szCs w:val="20"/>
        </w:rPr>
        <w:t>– representantes do programa CINEDUCA, do Uruguai</w:t>
      </w:r>
    </w:p>
    <w:p w:rsidR="007612F0" w:rsidRPr="00575E00" w:rsidRDefault="007612F0" w:rsidP="007612F0">
      <w:pPr>
        <w:pStyle w:val="LO-normal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C214D8" w:rsidRPr="00964A6F" w:rsidRDefault="004B3192" w:rsidP="002D35DC">
      <w:pPr>
        <w:pStyle w:val="CorpoAA"/>
        <w:tabs>
          <w:tab w:val="left" w:pos="1488"/>
        </w:tabs>
        <w:spacing w:line="280" w:lineRule="exact"/>
        <w:jc w:val="both"/>
        <w:rPr>
          <w:rFonts w:ascii="Calibri" w:eastAsia="Calibri" w:hAnsi="Calibri" w:cs="Calibri"/>
          <w:sz w:val="20"/>
          <w:szCs w:val="20"/>
        </w:rPr>
      </w:pPr>
      <w:r w:rsidRPr="00964A6F">
        <w:rPr>
          <w:rFonts w:ascii="Calibri" w:eastAsia="Calibri" w:hAnsi="Calibri" w:cs="Calibri"/>
          <w:sz w:val="20"/>
          <w:szCs w:val="20"/>
        </w:rPr>
        <w:t>O Programa</w:t>
      </w:r>
      <w:r w:rsidR="00F53EE9" w:rsidRPr="00964A6F">
        <w:rPr>
          <w:rFonts w:ascii="Calibri" w:eastAsia="Calibri" w:hAnsi="Calibri" w:cs="Calibri"/>
          <w:sz w:val="20"/>
          <w:szCs w:val="20"/>
        </w:rPr>
        <w:t xml:space="preserve"> uruguaio</w:t>
      </w:r>
      <w:r w:rsidRPr="00CD0AB1">
        <w:rPr>
          <w:rFonts w:ascii="Calibri" w:eastAsia="Calibri" w:hAnsi="Calibri" w:cs="Calibri"/>
          <w:b/>
          <w:sz w:val="20"/>
          <w:szCs w:val="20"/>
        </w:rPr>
        <w:t xml:space="preserve"> CINEDUCA</w:t>
      </w:r>
      <w:r w:rsidRPr="00964A6F">
        <w:rPr>
          <w:rFonts w:ascii="Calibri" w:eastAsia="Calibri" w:hAnsi="Calibri" w:cs="Calibri"/>
          <w:sz w:val="20"/>
          <w:szCs w:val="20"/>
        </w:rPr>
        <w:t xml:space="preserve"> foi criado como um projeto de investimento e inovação educacional em 2009, visando proporcionar educação audiovisual a todos os alunos e professores do Conselho de Treinamento em Educação</w:t>
      </w:r>
      <w:r w:rsidR="00E10AAB" w:rsidRPr="00964A6F">
        <w:rPr>
          <w:rFonts w:ascii="Calibri" w:eastAsia="Calibri" w:hAnsi="Calibri" w:cs="Calibri"/>
          <w:sz w:val="20"/>
          <w:szCs w:val="20"/>
        </w:rPr>
        <w:t xml:space="preserve"> (CFE), instituição responsável pela formaç</w:t>
      </w:r>
      <w:r w:rsidR="005B3354" w:rsidRPr="00964A6F">
        <w:rPr>
          <w:rFonts w:ascii="Calibri" w:eastAsia="Calibri" w:hAnsi="Calibri" w:cs="Calibri"/>
          <w:sz w:val="20"/>
          <w:szCs w:val="20"/>
        </w:rPr>
        <w:t xml:space="preserve">ão de profissionais de educação </w:t>
      </w:r>
      <w:r w:rsidR="00E10AAB" w:rsidRPr="00964A6F">
        <w:rPr>
          <w:rFonts w:ascii="Calibri" w:eastAsia="Calibri" w:hAnsi="Calibri" w:cs="Calibri"/>
          <w:sz w:val="20"/>
          <w:szCs w:val="20"/>
        </w:rPr>
        <w:t>em seu país</w:t>
      </w:r>
      <w:r w:rsidRPr="00964A6F">
        <w:rPr>
          <w:rFonts w:ascii="Calibri" w:eastAsia="Calibri" w:hAnsi="Calibri" w:cs="Calibri"/>
          <w:sz w:val="20"/>
          <w:szCs w:val="20"/>
        </w:rPr>
        <w:t>.</w:t>
      </w:r>
      <w:r w:rsidR="00463A5D" w:rsidRPr="00964A6F">
        <w:rPr>
          <w:rFonts w:ascii="Calibri" w:eastAsia="Calibri" w:hAnsi="Calibri" w:cs="Calibri"/>
          <w:sz w:val="20"/>
          <w:szCs w:val="20"/>
        </w:rPr>
        <w:t xml:space="preserve"> Responsável pela coordenação pedagógica do CINEDUCA, </w:t>
      </w:r>
      <w:r w:rsidR="00076D58" w:rsidRPr="00964A6F">
        <w:rPr>
          <w:rFonts w:ascii="Calibri" w:eastAsia="Calibri" w:hAnsi="Calibri" w:cs="Calibri"/>
          <w:sz w:val="20"/>
          <w:szCs w:val="20"/>
        </w:rPr>
        <w:t xml:space="preserve">Cecilia Etcheverry </w:t>
      </w:r>
      <w:r w:rsidR="00CD0AB1">
        <w:rPr>
          <w:rFonts w:ascii="Calibri" w:eastAsia="Calibri" w:hAnsi="Calibri" w:cs="Calibri"/>
          <w:sz w:val="20"/>
          <w:szCs w:val="20"/>
        </w:rPr>
        <w:t xml:space="preserve">é uma das representantes da </w:t>
      </w:r>
      <w:r w:rsidR="00076D58" w:rsidRPr="00964A6F">
        <w:rPr>
          <w:rFonts w:ascii="Calibri" w:eastAsia="Calibri" w:hAnsi="Calibri" w:cs="Calibri"/>
          <w:sz w:val="20"/>
          <w:szCs w:val="20"/>
        </w:rPr>
        <w:t>organização na 13ª CineOP. Com especialização em instituições de mundiais de renome, com</w:t>
      </w:r>
      <w:r w:rsidR="00CD0AB1">
        <w:rPr>
          <w:rFonts w:ascii="Calibri" w:eastAsia="Calibri" w:hAnsi="Calibri" w:cs="Calibri"/>
          <w:sz w:val="20"/>
          <w:szCs w:val="20"/>
        </w:rPr>
        <w:t>o</w:t>
      </w:r>
      <w:r w:rsidR="00076D58" w:rsidRPr="00964A6F">
        <w:rPr>
          <w:rFonts w:ascii="Calibri" w:eastAsia="Calibri" w:hAnsi="Calibri" w:cs="Calibri"/>
          <w:sz w:val="20"/>
          <w:szCs w:val="20"/>
        </w:rPr>
        <w:t xml:space="preserve"> Universidade</w:t>
      </w:r>
      <w:r w:rsidR="00463A5D" w:rsidRPr="00964A6F">
        <w:rPr>
          <w:rFonts w:ascii="Calibri" w:eastAsia="Calibri" w:hAnsi="Calibri" w:cs="Calibri"/>
          <w:sz w:val="20"/>
          <w:szCs w:val="20"/>
        </w:rPr>
        <w:t xml:space="preserve"> de Cambridge e FLACSO</w:t>
      </w:r>
      <w:r w:rsidR="00CD0AB1">
        <w:rPr>
          <w:rFonts w:ascii="Calibri" w:eastAsia="Calibri" w:hAnsi="Calibri" w:cs="Calibri"/>
          <w:sz w:val="20"/>
          <w:szCs w:val="20"/>
        </w:rPr>
        <w:t xml:space="preserve"> na</w:t>
      </w:r>
      <w:r w:rsidR="00463A5D" w:rsidRPr="00964A6F">
        <w:rPr>
          <w:rFonts w:ascii="Calibri" w:eastAsia="Calibri" w:hAnsi="Calibri" w:cs="Calibri"/>
          <w:sz w:val="20"/>
          <w:szCs w:val="20"/>
        </w:rPr>
        <w:t xml:space="preserve"> Argentina</w:t>
      </w:r>
      <w:r w:rsidR="00076D58" w:rsidRPr="00964A6F">
        <w:rPr>
          <w:rFonts w:ascii="Calibri" w:eastAsia="Calibri" w:hAnsi="Calibri" w:cs="Calibri"/>
          <w:sz w:val="20"/>
          <w:szCs w:val="20"/>
        </w:rPr>
        <w:t xml:space="preserve">, </w:t>
      </w:r>
      <w:r w:rsidR="00CD0AB1">
        <w:rPr>
          <w:rFonts w:ascii="Calibri" w:eastAsia="Calibri" w:hAnsi="Calibri" w:cs="Calibri"/>
          <w:sz w:val="20"/>
          <w:szCs w:val="20"/>
        </w:rPr>
        <w:t>desenvolveu pesquisas com</w:t>
      </w:r>
      <w:r w:rsidR="00C214D8" w:rsidRPr="00964A6F">
        <w:rPr>
          <w:rFonts w:ascii="Calibri" w:eastAsia="Calibri" w:hAnsi="Calibri" w:cs="Calibri"/>
          <w:sz w:val="20"/>
          <w:szCs w:val="20"/>
        </w:rPr>
        <w:t xml:space="preserve"> cinema em cursos e oficinas da Cinemateca Uruguaia onde </w:t>
      </w:r>
      <w:r w:rsidR="00CC3B59">
        <w:rPr>
          <w:rFonts w:ascii="Calibri" w:eastAsia="Calibri" w:hAnsi="Calibri" w:cs="Calibri"/>
          <w:sz w:val="20"/>
          <w:szCs w:val="20"/>
        </w:rPr>
        <w:t>realizo</w:t>
      </w:r>
      <w:r w:rsidR="00C214D8" w:rsidRPr="00964A6F">
        <w:rPr>
          <w:rFonts w:ascii="Calibri" w:eastAsia="Calibri" w:hAnsi="Calibri" w:cs="Calibri"/>
          <w:sz w:val="20"/>
          <w:szCs w:val="20"/>
        </w:rPr>
        <w:t>u experiências em educação audiovisual com crianças e adolescentes</w:t>
      </w:r>
      <w:r w:rsidR="00820C0B" w:rsidRPr="00964A6F">
        <w:rPr>
          <w:rFonts w:ascii="Calibri" w:eastAsia="Calibri" w:hAnsi="Calibri" w:cs="Calibri"/>
          <w:sz w:val="20"/>
          <w:szCs w:val="20"/>
        </w:rPr>
        <w:t xml:space="preserve">. A coordenadora técnica do CINEDUCA Cecilia Cirillo </w:t>
      </w:r>
      <w:r w:rsidR="00964A6F" w:rsidRPr="00964A6F">
        <w:rPr>
          <w:rFonts w:ascii="Calibri" w:eastAsia="Calibri" w:hAnsi="Calibri" w:cs="Calibri"/>
          <w:sz w:val="20"/>
          <w:szCs w:val="20"/>
        </w:rPr>
        <w:t>completa o time de representantes</w:t>
      </w:r>
      <w:r w:rsidR="00820C0B" w:rsidRPr="00964A6F">
        <w:rPr>
          <w:rFonts w:ascii="Calibri" w:eastAsia="Calibri" w:hAnsi="Calibri" w:cs="Calibri"/>
          <w:sz w:val="20"/>
          <w:szCs w:val="20"/>
        </w:rPr>
        <w:t xml:space="preserve"> da organização no evento. </w:t>
      </w:r>
    </w:p>
    <w:p w:rsidR="00E865F0" w:rsidRDefault="00E865F0" w:rsidP="002D35DC">
      <w:pPr>
        <w:pStyle w:val="CorpoAA"/>
        <w:tabs>
          <w:tab w:val="left" w:pos="1488"/>
        </w:tabs>
        <w:spacing w:line="280" w:lineRule="exact"/>
        <w:jc w:val="both"/>
        <w:rPr>
          <w:rFonts w:ascii="Calibri" w:eastAsia="Calibri" w:hAnsi="Calibri" w:cs="Calibri"/>
          <w:sz w:val="20"/>
          <w:szCs w:val="20"/>
        </w:rPr>
      </w:pPr>
    </w:p>
    <w:p w:rsidR="009E2A0D" w:rsidRPr="009E2A0D" w:rsidRDefault="00E865F0" w:rsidP="002D35DC">
      <w:pPr>
        <w:pStyle w:val="CorpoAA"/>
        <w:tabs>
          <w:tab w:val="left" w:pos="1488"/>
        </w:tabs>
        <w:spacing w:line="280" w:lineRule="exact"/>
        <w:jc w:val="both"/>
        <w:rPr>
          <w:rFonts w:ascii="Calibri" w:eastAsia="Calibri" w:hAnsi="Calibri" w:cs="Calibri"/>
          <w:sz w:val="20"/>
          <w:szCs w:val="20"/>
        </w:rPr>
      </w:pPr>
      <w:r w:rsidRPr="009E2A0D">
        <w:rPr>
          <w:rFonts w:ascii="Calibri" w:eastAsia="Calibri" w:hAnsi="Calibri" w:cs="Calibri"/>
          <w:sz w:val="20"/>
          <w:szCs w:val="20"/>
        </w:rPr>
        <w:t>C</w:t>
      </w:r>
      <w:r w:rsidR="001E3F5B" w:rsidRPr="009E2A0D">
        <w:rPr>
          <w:rFonts w:ascii="Calibri" w:eastAsia="Calibri" w:hAnsi="Calibri" w:cs="Calibri"/>
          <w:sz w:val="20"/>
          <w:szCs w:val="20"/>
        </w:rPr>
        <w:t xml:space="preserve">om suas </w:t>
      </w:r>
      <w:r w:rsidR="00516DA2" w:rsidRPr="009E2A0D">
        <w:rPr>
          <w:rFonts w:ascii="Calibri" w:eastAsia="Calibri" w:hAnsi="Calibri" w:cs="Calibri"/>
          <w:sz w:val="20"/>
          <w:szCs w:val="20"/>
        </w:rPr>
        <w:t xml:space="preserve">vivências na coordenação do programa Cineduca, que atua </w:t>
      </w:r>
      <w:r w:rsidRPr="009E2A0D">
        <w:rPr>
          <w:rFonts w:ascii="Calibri" w:eastAsia="Calibri" w:hAnsi="Calibri" w:cs="Calibri"/>
          <w:sz w:val="20"/>
          <w:szCs w:val="20"/>
        </w:rPr>
        <w:t xml:space="preserve">especialmente </w:t>
      </w:r>
      <w:r w:rsidR="00516DA2" w:rsidRPr="009E2A0D">
        <w:rPr>
          <w:rFonts w:ascii="Calibri" w:eastAsia="Calibri" w:hAnsi="Calibri" w:cs="Calibri"/>
          <w:sz w:val="20"/>
          <w:szCs w:val="20"/>
        </w:rPr>
        <w:t>no d</w:t>
      </w:r>
      <w:r w:rsidR="00A84D4B" w:rsidRPr="009E2A0D">
        <w:rPr>
          <w:rFonts w:ascii="Calibri" w:eastAsia="Calibri" w:hAnsi="Calibri" w:cs="Calibri"/>
          <w:sz w:val="20"/>
          <w:szCs w:val="20"/>
        </w:rPr>
        <w:t>esenvolvimento de</w:t>
      </w:r>
      <w:r w:rsidR="00516DA2" w:rsidRPr="009E2A0D">
        <w:rPr>
          <w:rFonts w:ascii="Calibri" w:eastAsia="Calibri" w:hAnsi="Calibri" w:cs="Calibri"/>
          <w:sz w:val="20"/>
          <w:szCs w:val="20"/>
        </w:rPr>
        <w:t xml:space="preserve"> habilidades em educação e comunicação audiovisual como uma parte constituinte do professor, promovendo ferramentas e sensibilida</w:t>
      </w:r>
      <w:r w:rsidR="009E2A0D" w:rsidRPr="009E2A0D">
        <w:rPr>
          <w:rFonts w:ascii="Calibri" w:eastAsia="Calibri" w:hAnsi="Calibri" w:cs="Calibri"/>
          <w:sz w:val="20"/>
          <w:szCs w:val="20"/>
        </w:rPr>
        <w:t>des de compreender e expressar essa</w:t>
      </w:r>
      <w:r w:rsidR="00516DA2" w:rsidRPr="009E2A0D">
        <w:rPr>
          <w:rFonts w:ascii="Calibri" w:eastAsia="Calibri" w:hAnsi="Calibri" w:cs="Calibri"/>
          <w:sz w:val="20"/>
          <w:szCs w:val="20"/>
        </w:rPr>
        <w:t xml:space="preserve"> linguagem</w:t>
      </w:r>
      <w:r w:rsidR="000A5B82">
        <w:rPr>
          <w:rFonts w:ascii="Calibri" w:eastAsia="Calibri" w:hAnsi="Calibri" w:cs="Calibri"/>
          <w:sz w:val="20"/>
          <w:szCs w:val="20"/>
        </w:rPr>
        <w:t>, as profi</w:t>
      </w:r>
      <w:r w:rsidR="009E2A0D" w:rsidRPr="009E2A0D">
        <w:rPr>
          <w:rFonts w:ascii="Calibri" w:eastAsia="Calibri" w:hAnsi="Calibri" w:cs="Calibri"/>
          <w:sz w:val="20"/>
          <w:szCs w:val="20"/>
        </w:rPr>
        <w:t xml:space="preserve">ssionais uruguaias </w:t>
      </w:r>
      <w:r w:rsidR="00516DA2" w:rsidRPr="009E2A0D">
        <w:rPr>
          <w:rFonts w:ascii="Calibri" w:eastAsia="Calibri" w:hAnsi="Calibri" w:cs="Calibri"/>
          <w:sz w:val="20"/>
          <w:szCs w:val="20"/>
        </w:rPr>
        <w:t xml:space="preserve"> </w:t>
      </w:r>
      <w:r w:rsidR="009E2A0D" w:rsidRPr="009E2A0D">
        <w:rPr>
          <w:rFonts w:ascii="Calibri" w:eastAsia="Calibri" w:hAnsi="Calibri" w:cs="Calibri"/>
          <w:sz w:val="20"/>
          <w:szCs w:val="20"/>
        </w:rPr>
        <w:t xml:space="preserve">participarão </w:t>
      </w:r>
      <w:r w:rsidR="000A5B82">
        <w:rPr>
          <w:rFonts w:ascii="Calibri" w:eastAsia="Calibri" w:hAnsi="Calibri" w:cs="Calibri"/>
          <w:sz w:val="20"/>
          <w:szCs w:val="20"/>
        </w:rPr>
        <w:t xml:space="preserve">dentro da programação da 13ª CineOP </w:t>
      </w:r>
      <w:r w:rsidR="009E2A0D" w:rsidRPr="009E2A0D">
        <w:rPr>
          <w:rFonts w:ascii="Calibri" w:eastAsia="Calibri" w:hAnsi="Calibri" w:cs="Calibri"/>
          <w:sz w:val="20"/>
          <w:szCs w:val="20"/>
        </w:rPr>
        <w:t xml:space="preserve">da mesa </w:t>
      </w:r>
      <w:r w:rsidR="009E2A0D" w:rsidRPr="009E2A0D">
        <w:rPr>
          <w:rFonts w:ascii="Calibri" w:eastAsia="Calibri" w:hAnsi="Calibri" w:cs="Calibri"/>
          <w:b/>
          <w:sz w:val="20"/>
          <w:szCs w:val="20"/>
        </w:rPr>
        <w:t>“Cinema e Educação: A Escola no Cinema</w:t>
      </w:r>
      <w:r w:rsidR="009E2A0D" w:rsidRPr="009E2A0D">
        <w:rPr>
          <w:rFonts w:ascii="Calibri" w:eastAsia="Calibri" w:hAnsi="Calibri" w:cs="Calibri"/>
          <w:sz w:val="20"/>
          <w:szCs w:val="20"/>
        </w:rPr>
        <w:t>”, que propõe discutir a escola no cinema como uma possibilidade sensível de reflexão crítica e criativa</w:t>
      </w:r>
      <w:r w:rsidR="00463A5D">
        <w:rPr>
          <w:rFonts w:ascii="Calibri" w:eastAsia="Calibri" w:hAnsi="Calibri" w:cs="Calibri"/>
          <w:sz w:val="20"/>
          <w:szCs w:val="20"/>
        </w:rPr>
        <w:t>.</w:t>
      </w:r>
      <w:r w:rsidR="009E2A0D" w:rsidRPr="009E2A0D">
        <w:rPr>
          <w:rFonts w:ascii="Calibri" w:eastAsia="Calibri" w:hAnsi="Calibri" w:cs="Calibri"/>
          <w:sz w:val="20"/>
          <w:szCs w:val="20"/>
        </w:rPr>
        <w:t xml:space="preserve"> </w:t>
      </w:r>
    </w:p>
    <w:p w:rsidR="00516DA2" w:rsidRPr="00E10AAB" w:rsidRDefault="00516DA2" w:rsidP="002D35DC">
      <w:pPr>
        <w:pStyle w:val="CorpoAA"/>
        <w:tabs>
          <w:tab w:val="left" w:pos="1488"/>
        </w:tabs>
        <w:spacing w:line="280" w:lineRule="exact"/>
        <w:jc w:val="both"/>
        <w:rPr>
          <w:rFonts w:ascii="Calibri" w:eastAsia="Calibri" w:hAnsi="Calibri" w:cs="Calibri"/>
          <w:sz w:val="20"/>
          <w:szCs w:val="20"/>
        </w:rPr>
      </w:pPr>
    </w:p>
    <w:p w:rsidR="00966E53" w:rsidRPr="000D560D" w:rsidRDefault="00966E53" w:rsidP="00966E53">
      <w:pPr>
        <w:pStyle w:val="Corpo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</w:p>
    <w:p w:rsidR="00325B24" w:rsidRPr="007532EC" w:rsidRDefault="00325B24" w:rsidP="00325B24">
      <w:pPr>
        <w:pStyle w:val="LO-normal"/>
        <w:pBdr>
          <w:bottom w:val="single" w:sz="4" w:space="1" w:color="auto"/>
        </w:pBdr>
        <w:spacing w:line="280" w:lineRule="exact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b/>
          <w:bCs/>
          <w:sz w:val="20"/>
          <w:szCs w:val="20"/>
        </w:rPr>
        <w:t>SOBRE A CINEOP</w:t>
      </w:r>
    </w:p>
    <w:p w:rsidR="00325B24" w:rsidRPr="007532EC" w:rsidRDefault="00325B24" w:rsidP="00325B24">
      <w:pPr>
        <w:pStyle w:val="LO-normal"/>
        <w:spacing w:line="280" w:lineRule="exact"/>
        <w:jc w:val="both"/>
        <w:rPr>
          <w:rFonts w:ascii="Calibri" w:hAnsi="Calibri" w:cs="Calibri"/>
          <w:sz w:val="20"/>
          <w:szCs w:val="20"/>
        </w:rPr>
      </w:pPr>
    </w:p>
    <w:p w:rsidR="00325B24" w:rsidRPr="007532EC" w:rsidRDefault="00325B24" w:rsidP="00325B24">
      <w:pPr>
        <w:pStyle w:val="LO-normal"/>
        <w:spacing w:line="280" w:lineRule="exact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sz w:val="20"/>
          <w:szCs w:val="20"/>
        </w:rPr>
        <w:t xml:space="preserve">Idealizada e realizada pela Universo Produção em edições anuais e consecutivas, a </w:t>
      </w:r>
      <w:r w:rsidRPr="007532EC">
        <w:rPr>
          <w:rFonts w:ascii="Calibri" w:hAnsi="Calibri" w:cs="Calibri"/>
          <w:b/>
          <w:bCs/>
          <w:sz w:val="20"/>
          <w:szCs w:val="20"/>
        </w:rPr>
        <w:t>CineOP – Mostra de Cinema de Ouro Preto</w:t>
      </w:r>
      <w:r w:rsidRPr="007532EC">
        <w:rPr>
          <w:rFonts w:ascii="Calibri" w:hAnsi="Calibri" w:cs="Calibri"/>
          <w:sz w:val="20"/>
          <w:szCs w:val="20"/>
        </w:rPr>
        <w:t xml:space="preserve"> é uma mostra audiovisual </w:t>
      </w:r>
      <w:r>
        <w:rPr>
          <w:rFonts w:ascii="Calibri" w:hAnsi="Calibri" w:cs="Calibri"/>
          <w:sz w:val="20"/>
          <w:szCs w:val="20"/>
        </w:rPr>
        <w:t>com alcance nacional e internacional</w:t>
      </w:r>
      <w:r w:rsidRPr="007532EC">
        <w:rPr>
          <w:rFonts w:ascii="Calibri" w:hAnsi="Calibri" w:cs="Calibri"/>
          <w:sz w:val="20"/>
          <w:szCs w:val="20"/>
        </w:rPr>
        <w:t xml:space="preserve"> que estrutura sua programação em três temáticas de atuação: </w:t>
      </w:r>
      <w:r w:rsidRPr="007532EC">
        <w:rPr>
          <w:rFonts w:ascii="Calibri" w:hAnsi="Calibri" w:cs="Calibri"/>
          <w:b/>
          <w:bCs/>
          <w:sz w:val="20"/>
          <w:szCs w:val="20"/>
        </w:rPr>
        <w:t xml:space="preserve">preservação, história e educação. </w:t>
      </w:r>
      <w:r w:rsidRPr="007532EC">
        <w:rPr>
          <w:rFonts w:ascii="Calibri" w:hAnsi="Calibri" w:cs="Calibri"/>
          <w:sz w:val="20"/>
          <w:szCs w:val="20"/>
        </w:rPr>
        <w:t xml:space="preserve">Chega </w:t>
      </w:r>
      <w:r>
        <w:rPr>
          <w:rFonts w:ascii="Calibri" w:hAnsi="Calibri" w:cs="Calibri"/>
          <w:sz w:val="20"/>
          <w:szCs w:val="20"/>
        </w:rPr>
        <w:t>a</w:t>
      </w:r>
      <w:r w:rsidRPr="007532EC">
        <w:rPr>
          <w:rFonts w:ascii="Calibri" w:hAnsi="Calibri" w:cs="Calibri"/>
          <w:sz w:val="20"/>
          <w:szCs w:val="20"/>
        </w:rPr>
        <w:t xml:space="preserve"> sua 13ª edição </w:t>
      </w:r>
      <w:r>
        <w:rPr>
          <w:rFonts w:ascii="Calibri" w:hAnsi="Calibri" w:cs="Calibri"/>
          <w:sz w:val="20"/>
          <w:szCs w:val="20"/>
        </w:rPr>
        <w:t xml:space="preserve">de 13 a 18 de junho de 2018 </w:t>
      </w:r>
      <w:r w:rsidRPr="007532EC">
        <w:rPr>
          <w:rFonts w:ascii="Calibri" w:hAnsi="Calibri" w:cs="Calibri"/>
          <w:sz w:val="20"/>
          <w:szCs w:val="20"/>
        </w:rPr>
        <w:t xml:space="preserve"> reafirmando o propósito de ser instrumento de reflexão e luta pela salvaguarda do patrimônio audiovisual brasileiro em diálogo com a educação e em intercâmbio com o mundo</w:t>
      </w:r>
      <w:r>
        <w:rPr>
          <w:rFonts w:ascii="Calibri" w:hAnsi="Calibri" w:cs="Calibri"/>
          <w:sz w:val="20"/>
          <w:szCs w:val="20"/>
        </w:rPr>
        <w:t>. Trata-se de u</w:t>
      </w:r>
      <w:r w:rsidRPr="007532EC">
        <w:rPr>
          <w:rFonts w:ascii="Calibri" w:hAnsi="Calibri" w:cs="Calibri"/>
          <w:sz w:val="20"/>
          <w:szCs w:val="20"/>
        </w:rPr>
        <w:t>ma proposta inédita no circuito de mostras e festivais do Brasil</w:t>
      </w:r>
      <w:r>
        <w:rPr>
          <w:rFonts w:ascii="Calibri" w:hAnsi="Calibri" w:cs="Calibri"/>
          <w:sz w:val="20"/>
          <w:szCs w:val="20"/>
        </w:rPr>
        <w:t xml:space="preserve"> a enfocar </w:t>
      </w:r>
      <w:r w:rsidRPr="007532EC">
        <w:rPr>
          <w:rFonts w:ascii="Calibri" w:hAnsi="Calibri" w:cs="Calibri"/>
          <w:sz w:val="20"/>
          <w:szCs w:val="20"/>
        </w:rPr>
        <w:t>o cinema como patrimônio, a história, memória em interface com o cinema con</w:t>
      </w:r>
      <w:r>
        <w:rPr>
          <w:rFonts w:ascii="Calibri" w:hAnsi="Calibri" w:cs="Calibri"/>
          <w:sz w:val="20"/>
          <w:szCs w:val="20"/>
        </w:rPr>
        <w:t>temporâneo e ações educacionais. O</w:t>
      </w:r>
      <w:r w:rsidRPr="007532EC">
        <w:rPr>
          <w:rFonts w:ascii="Calibri" w:hAnsi="Calibri" w:cs="Calibri"/>
          <w:sz w:val="20"/>
          <w:szCs w:val="20"/>
        </w:rPr>
        <w:t xml:space="preserve">ferece uma programação abrangente e gratuita com </w:t>
      </w:r>
      <w:r w:rsidRPr="007532EC">
        <w:rPr>
          <w:rFonts w:ascii="Calibri" w:hAnsi="Calibri" w:cs="Calibri"/>
          <w:b/>
          <w:bCs/>
          <w:sz w:val="20"/>
          <w:szCs w:val="20"/>
        </w:rPr>
        <w:t>homenagens</w:t>
      </w:r>
      <w:r w:rsidRPr="007532EC">
        <w:rPr>
          <w:rFonts w:ascii="Calibri" w:hAnsi="Calibri" w:cs="Calibri"/>
          <w:sz w:val="20"/>
          <w:szCs w:val="20"/>
        </w:rPr>
        <w:t xml:space="preserve">, </w:t>
      </w:r>
      <w:r w:rsidRPr="007532EC">
        <w:rPr>
          <w:rFonts w:ascii="Calibri" w:hAnsi="Calibri" w:cs="Calibri"/>
          <w:b/>
          <w:bCs/>
          <w:sz w:val="20"/>
          <w:szCs w:val="20"/>
        </w:rPr>
        <w:t xml:space="preserve">exibição de filmes brasileiros em pré-estreias, retrospectivas e filmes restaurados </w:t>
      </w:r>
      <w:r w:rsidRPr="007532EC">
        <w:rPr>
          <w:rFonts w:ascii="Calibri" w:hAnsi="Calibri" w:cs="Calibri"/>
          <w:sz w:val="20"/>
          <w:szCs w:val="20"/>
        </w:rPr>
        <w:t xml:space="preserve">(longas, médias e curtas), </w:t>
      </w:r>
      <w:r w:rsidRPr="007532EC">
        <w:rPr>
          <w:rFonts w:ascii="Calibri" w:hAnsi="Calibri" w:cs="Calibri"/>
          <w:b/>
          <w:bCs/>
          <w:sz w:val="20"/>
          <w:szCs w:val="20"/>
        </w:rPr>
        <w:t>mostra educação, oficinas, debates,</w:t>
      </w:r>
      <w:r w:rsidRPr="007532EC">
        <w:rPr>
          <w:rStyle w:val="Strong"/>
          <w:rFonts w:ascii="Calibri" w:hAnsi="Calibri" w:cs="Calibri"/>
          <w:color w:val="484848"/>
          <w:sz w:val="20"/>
          <w:szCs w:val="20"/>
        </w:rPr>
        <w:t xml:space="preserve"> </w:t>
      </w:r>
      <w:r w:rsidRPr="007532EC">
        <w:rPr>
          <w:rStyle w:val="Strong"/>
          <w:rFonts w:ascii="Calibri" w:hAnsi="Calibri" w:cs="Calibri"/>
          <w:sz w:val="20"/>
          <w:szCs w:val="20"/>
        </w:rPr>
        <w:t>seminário, mostrinha de cinema, sessões cine-escola e atrações artísticas</w:t>
      </w:r>
      <w:r w:rsidRPr="007532EC">
        <w:rPr>
          <w:rStyle w:val="Strong"/>
          <w:rFonts w:ascii="Calibri" w:hAnsi="Calibri" w:cs="Calibri"/>
          <w:b w:val="0"/>
          <w:bCs w:val="0"/>
          <w:sz w:val="20"/>
          <w:szCs w:val="20"/>
        </w:rPr>
        <w:t>. R</w:t>
      </w:r>
      <w:r w:rsidRPr="007532EC">
        <w:rPr>
          <w:rFonts w:ascii="Calibri" w:hAnsi="Calibri" w:cs="Calibri"/>
          <w:sz w:val="20"/>
          <w:szCs w:val="20"/>
        </w:rPr>
        <w:t xml:space="preserve">ealiza anualmente o </w:t>
      </w:r>
      <w:r w:rsidRPr="007532EC">
        <w:rPr>
          <w:rStyle w:val="Strong"/>
          <w:rFonts w:ascii="Calibri" w:hAnsi="Calibri" w:cs="Calibri"/>
          <w:sz w:val="20"/>
          <w:szCs w:val="20"/>
        </w:rPr>
        <w:t xml:space="preserve">Encontro Nacional de Arquivos e Acervos Audiovisuais Brasileiros e o Encontro da Educação: </w:t>
      </w:r>
      <w:r w:rsidRPr="007532EC">
        <w:rPr>
          <w:rFonts w:ascii="Calibri" w:hAnsi="Calibri" w:cs="Calibri"/>
          <w:b/>
          <w:sz w:val="20"/>
          <w:szCs w:val="20"/>
        </w:rPr>
        <w:t>Fórum Rede Kino</w:t>
      </w:r>
      <w:r w:rsidRPr="007532EC">
        <w:rPr>
          <w:rFonts w:ascii="Calibri" w:hAnsi="Calibri" w:cs="Calibri"/>
          <w:sz w:val="20"/>
          <w:szCs w:val="20"/>
        </w:rPr>
        <w:t>.</w:t>
      </w:r>
    </w:p>
    <w:p w:rsidR="00325B24" w:rsidRDefault="00325B24" w:rsidP="00325B2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</w:p>
    <w:p w:rsidR="00325B24" w:rsidRPr="007532EC" w:rsidRDefault="00325B24" w:rsidP="00325B24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color w:val="000000"/>
          <w:sz w:val="20"/>
          <w:szCs w:val="20"/>
        </w:rPr>
        <w:t>***</w:t>
      </w:r>
    </w:p>
    <w:p w:rsidR="00325B24" w:rsidRPr="002D35DC" w:rsidRDefault="00325B24" w:rsidP="00325B24">
      <w:pPr>
        <w:jc w:val="center"/>
        <w:rPr>
          <w:rFonts w:asciiTheme="minorHAnsi" w:hAnsiTheme="minorHAnsi" w:cstheme="minorHAnsi"/>
        </w:rPr>
      </w:pPr>
      <w:r w:rsidRPr="002D35DC">
        <w:rPr>
          <w:rFonts w:asciiTheme="minorHAnsi" w:eastAsia="Calibri" w:hAnsiTheme="minorHAnsi" w:cstheme="minorHAnsi"/>
          <w:iCs/>
          <w:shd w:val="clear" w:color="auto" w:fill="00FF00"/>
        </w:rPr>
        <w:t>Link para fotos</w:t>
      </w:r>
    </w:p>
    <w:p w:rsidR="00325B24" w:rsidRPr="002D35DC" w:rsidRDefault="00325B24" w:rsidP="00325B24">
      <w:pPr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2D35DC">
          <w:rPr>
            <w:rStyle w:val="Hyperlink"/>
            <w:rFonts w:asciiTheme="minorHAnsi" w:hAnsiTheme="minorHAnsi" w:cstheme="minorHAnsi"/>
            <w:sz w:val="22"/>
            <w:szCs w:val="22"/>
          </w:rPr>
          <w:t>https://www.flickr.com/photos/universoproducao</w:t>
        </w:r>
      </w:hyperlink>
    </w:p>
    <w:p w:rsidR="00325B24" w:rsidRDefault="00325B24" w:rsidP="00325B24">
      <w:pPr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:rsidR="00325B24" w:rsidRPr="00D7139A" w:rsidRDefault="00325B24" w:rsidP="00325B24">
      <w:pPr>
        <w:spacing w:line="280" w:lineRule="exact"/>
        <w:jc w:val="both"/>
        <w:rPr>
          <w:sz w:val="20"/>
          <w:szCs w:val="20"/>
        </w:rPr>
      </w:pPr>
    </w:p>
    <w:p w:rsidR="00325B24" w:rsidRPr="00D7139A" w:rsidRDefault="00325B24" w:rsidP="00325B24">
      <w:pPr>
        <w:spacing w:line="280" w:lineRule="exact"/>
        <w:rPr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 xml:space="preserve">Acompanhe a </w:t>
      </w:r>
      <w:r w:rsidRPr="00D7139A">
        <w:rPr>
          <w:rFonts w:ascii="Calibri" w:hAnsi="Calibri" w:cs="Calibri"/>
          <w:b/>
          <w:sz w:val="20"/>
          <w:szCs w:val="20"/>
        </w:rPr>
        <w:t xml:space="preserve">13ª CineOP - Mostra de Cinema de Ouro Preto </w:t>
      </w:r>
      <w:r w:rsidRPr="00D7139A">
        <w:rPr>
          <w:rFonts w:ascii="Calibri" w:hAnsi="Calibri" w:cs="Calibri"/>
          <w:sz w:val="20"/>
          <w:szCs w:val="20"/>
        </w:rPr>
        <w:t xml:space="preserve">e o programa Cinema Sem Fronteiras 2018. </w:t>
      </w:r>
    </w:p>
    <w:p w:rsidR="00325B24" w:rsidRPr="00D7139A" w:rsidRDefault="00325B24" w:rsidP="00325B24">
      <w:pPr>
        <w:spacing w:line="280" w:lineRule="exact"/>
        <w:rPr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 xml:space="preserve">Participe da </w:t>
      </w:r>
      <w:r w:rsidRPr="00D7139A">
        <w:rPr>
          <w:rFonts w:ascii="Calibri" w:hAnsi="Calibri" w:cs="Calibri"/>
          <w:b/>
          <w:sz w:val="20"/>
          <w:szCs w:val="20"/>
        </w:rPr>
        <w:t>Campanha #EufaçoaMostra</w:t>
      </w:r>
      <w:r w:rsidRPr="00D7139A">
        <w:rPr>
          <w:rFonts w:ascii="Calibri" w:hAnsi="Calibri" w:cs="Calibri"/>
          <w:b/>
          <w:sz w:val="20"/>
          <w:szCs w:val="20"/>
        </w:rPr>
        <w:br/>
      </w:r>
      <w:r w:rsidRPr="00D7139A">
        <w:rPr>
          <w:rFonts w:ascii="Calibri" w:hAnsi="Calibri" w:cs="Calibri"/>
          <w:sz w:val="20"/>
          <w:szCs w:val="20"/>
        </w:rPr>
        <w:t xml:space="preserve">Na Web: </w:t>
      </w:r>
      <w:hyperlink r:id="rId7" w:history="1">
        <w:r w:rsidRPr="00D7139A">
          <w:rPr>
            <w:rStyle w:val="Hyperlink"/>
            <w:rFonts w:ascii="Calibri" w:hAnsi="Calibri" w:cs="Calibri"/>
            <w:b/>
            <w:sz w:val="20"/>
            <w:szCs w:val="20"/>
          </w:rPr>
          <w:t>cineop.com.br</w:t>
        </w:r>
      </w:hyperlink>
      <w:r w:rsidRPr="00D7139A">
        <w:rPr>
          <w:rFonts w:ascii="Calibri" w:hAnsi="Calibri" w:cs="Calibri"/>
          <w:sz w:val="20"/>
          <w:szCs w:val="20"/>
        </w:rPr>
        <w:br/>
        <w:t>No Twitter: @</w:t>
      </w:r>
      <w:r w:rsidRPr="00D7139A">
        <w:rPr>
          <w:rFonts w:ascii="Calibri" w:hAnsi="Calibri" w:cs="Calibri"/>
          <w:b/>
          <w:sz w:val="20"/>
          <w:szCs w:val="20"/>
        </w:rPr>
        <w:t>universoprod</w:t>
      </w:r>
      <w:r w:rsidRPr="00D7139A">
        <w:rPr>
          <w:rFonts w:ascii="Calibri" w:hAnsi="Calibri" w:cs="Calibri"/>
          <w:b/>
          <w:sz w:val="20"/>
          <w:szCs w:val="20"/>
        </w:rPr>
        <w:br/>
      </w:r>
      <w:r w:rsidRPr="00D7139A">
        <w:rPr>
          <w:rFonts w:ascii="Calibri" w:hAnsi="Calibri" w:cs="Calibri"/>
          <w:sz w:val="20"/>
          <w:szCs w:val="20"/>
        </w:rPr>
        <w:t xml:space="preserve">No Facebook: </w:t>
      </w:r>
      <w:r w:rsidRPr="00D7139A">
        <w:rPr>
          <w:rFonts w:ascii="Calibri" w:hAnsi="Calibri" w:cs="Calibri"/>
          <w:b/>
          <w:sz w:val="20"/>
          <w:szCs w:val="20"/>
        </w:rPr>
        <w:t>universoproducao / CineOP</w:t>
      </w:r>
      <w:r w:rsidRPr="00D7139A">
        <w:rPr>
          <w:rFonts w:ascii="Calibri" w:hAnsi="Calibri" w:cs="Calibri"/>
          <w:b/>
          <w:sz w:val="20"/>
          <w:szCs w:val="20"/>
        </w:rPr>
        <w:br/>
      </w:r>
      <w:r w:rsidRPr="00D7139A">
        <w:rPr>
          <w:rFonts w:ascii="Calibri" w:hAnsi="Calibri" w:cs="Calibri"/>
          <w:sz w:val="20"/>
          <w:szCs w:val="20"/>
        </w:rPr>
        <w:t xml:space="preserve">No Instagram: </w:t>
      </w:r>
      <w:r w:rsidRPr="00D7139A">
        <w:rPr>
          <w:rFonts w:ascii="Calibri" w:hAnsi="Calibri" w:cs="Calibri"/>
          <w:b/>
          <w:sz w:val="20"/>
          <w:szCs w:val="20"/>
        </w:rPr>
        <w:t>@universoproducao</w:t>
      </w:r>
      <w:r w:rsidRPr="00D7139A">
        <w:rPr>
          <w:rFonts w:ascii="Calibri" w:hAnsi="Calibri" w:cs="Calibri"/>
          <w:b/>
          <w:sz w:val="20"/>
          <w:szCs w:val="20"/>
        </w:rPr>
        <w:br/>
      </w:r>
      <w:r w:rsidRPr="00D7139A">
        <w:rPr>
          <w:rFonts w:ascii="Calibri" w:hAnsi="Calibri" w:cs="Calibri"/>
          <w:sz w:val="20"/>
          <w:szCs w:val="20"/>
        </w:rPr>
        <w:t xml:space="preserve">Informações pelo telefone: </w:t>
      </w:r>
      <w:r w:rsidRPr="00D7139A">
        <w:rPr>
          <w:rFonts w:ascii="Calibri" w:hAnsi="Calibri" w:cs="Calibri"/>
          <w:b/>
          <w:sz w:val="20"/>
          <w:szCs w:val="20"/>
        </w:rPr>
        <w:t>(31) 3282-2366</w:t>
      </w:r>
    </w:p>
    <w:p w:rsidR="00325B24" w:rsidRPr="00D7139A" w:rsidRDefault="00325B24" w:rsidP="00325B24">
      <w:pPr>
        <w:spacing w:line="280" w:lineRule="exact"/>
        <w:rPr>
          <w:rFonts w:ascii="Calibri" w:hAnsi="Calibri" w:cs="Calibri"/>
          <w:sz w:val="20"/>
          <w:szCs w:val="20"/>
        </w:rPr>
      </w:pPr>
    </w:p>
    <w:p w:rsidR="00325B24" w:rsidRDefault="00325B24" w:rsidP="00325B2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>***</w:t>
      </w:r>
    </w:p>
    <w:p w:rsidR="00325B24" w:rsidRPr="00D7139A" w:rsidRDefault="00325B24" w:rsidP="00325B24">
      <w:pPr>
        <w:spacing w:line="280" w:lineRule="exact"/>
        <w:jc w:val="both"/>
        <w:rPr>
          <w:sz w:val="20"/>
          <w:szCs w:val="20"/>
        </w:rPr>
      </w:pPr>
    </w:p>
    <w:p w:rsidR="00325B24" w:rsidRPr="00D7139A" w:rsidRDefault="00325B24" w:rsidP="0032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sz w:val="20"/>
          <w:szCs w:val="20"/>
        </w:rPr>
      </w:pPr>
      <w:r w:rsidRPr="00D7139A">
        <w:rPr>
          <w:rFonts w:ascii="Calibri" w:hAnsi="Calibri" w:cs="Calibri"/>
          <w:b/>
          <w:sz w:val="20"/>
          <w:szCs w:val="20"/>
          <w:u w:val="single"/>
        </w:rPr>
        <w:t>Serviço:</w:t>
      </w:r>
    </w:p>
    <w:p w:rsidR="00325B24" w:rsidRPr="00D7139A" w:rsidRDefault="00325B24" w:rsidP="0032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sz w:val="20"/>
          <w:szCs w:val="20"/>
        </w:rPr>
      </w:pPr>
      <w:r w:rsidRPr="00D7139A">
        <w:rPr>
          <w:rFonts w:ascii="Calibri" w:hAnsi="Calibri" w:cs="Calibri"/>
          <w:b/>
          <w:sz w:val="20"/>
          <w:szCs w:val="20"/>
        </w:rPr>
        <w:t>13ª CINEOP - MOSTRA DE CINEMA DE OURO PRETO</w:t>
      </w:r>
    </w:p>
    <w:p w:rsidR="00325B24" w:rsidRDefault="00325B24" w:rsidP="0032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rFonts w:ascii="Calibri" w:hAnsi="Calibri" w:cs="Calibri"/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>13 a 18 de junho de 2018</w:t>
      </w:r>
    </w:p>
    <w:p w:rsidR="00325B24" w:rsidRPr="00D7139A" w:rsidRDefault="00325B24" w:rsidP="0032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sz w:val="20"/>
          <w:szCs w:val="20"/>
        </w:rPr>
      </w:pPr>
    </w:p>
    <w:p w:rsidR="00325B24" w:rsidRPr="00D7139A" w:rsidRDefault="00325B24" w:rsidP="0032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rFonts w:ascii="Calibri" w:hAnsi="Calibri" w:cs="Calibri"/>
          <w:b/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 xml:space="preserve">Idealização e realização: </w:t>
      </w:r>
      <w:r w:rsidRPr="00D7139A">
        <w:rPr>
          <w:rFonts w:ascii="Calibri" w:hAnsi="Calibri" w:cs="Calibri"/>
          <w:b/>
          <w:sz w:val="20"/>
          <w:szCs w:val="20"/>
        </w:rPr>
        <w:t>UNIVERSO PRODUÇÃO</w:t>
      </w:r>
    </w:p>
    <w:p w:rsidR="00325B24" w:rsidRPr="00D7139A" w:rsidRDefault="00325B24" w:rsidP="0032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rFonts w:ascii="Calibri" w:hAnsi="Calibri" w:cs="Calibri"/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 xml:space="preserve">Patrocínio: </w:t>
      </w:r>
      <w:r w:rsidRPr="00D7139A">
        <w:rPr>
          <w:rFonts w:ascii="Calibri" w:hAnsi="Calibri" w:cs="Calibri"/>
          <w:b/>
          <w:sz w:val="20"/>
          <w:szCs w:val="20"/>
        </w:rPr>
        <w:t>T</w:t>
      </w:r>
      <w:r>
        <w:rPr>
          <w:rFonts w:ascii="Calibri" w:hAnsi="Calibri" w:cs="Calibri"/>
          <w:b/>
          <w:sz w:val="20"/>
          <w:szCs w:val="20"/>
        </w:rPr>
        <w:t>AESA, CBMM</w:t>
      </w:r>
    </w:p>
    <w:p w:rsidR="00325B24" w:rsidRPr="00D7139A" w:rsidRDefault="00325B24" w:rsidP="0032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rFonts w:ascii="Calibri" w:hAnsi="Calibri" w:cs="Calibri"/>
          <w:b/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>Fomento:</w:t>
      </w:r>
      <w:r w:rsidRPr="00D7139A">
        <w:rPr>
          <w:rFonts w:ascii="Calibri" w:hAnsi="Calibri" w:cs="Calibri"/>
          <w:b/>
          <w:sz w:val="20"/>
          <w:szCs w:val="20"/>
        </w:rPr>
        <w:t xml:space="preserve"> CODEMGE| GOVERNO DE MINAS GERAIS</w:t>
      </w:r>
    </w:p>
    <w:p w:rsidR="00325B24" w:rsidRDefault="00325B24" w:rsidP="0032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="Calibri" w:hAnsi="Calibri" w:cs="Calibri"/>
          <w:bCs/>
          <w:color w:val="222222"/>
          <w:sz w:val="20"/>
          <w:szCs w:val="20"/>
        </w:rPr>
      </w:pPr>
      <w:r w:rsidRPr="00D7139A">
        <w:rPr>
          <w:rFonts w:ascii="Calibri" w:hAnsi="Calibri" w:cs="Calibri"/>
          <w:bCs/>
          <w:color w:val="222222"/>
          <w:sz w:val="20"/>
          <w:szCs w:val="20"/>
        </w:rPr>
        <w:t xml:space="preserve">Parceria: </w:t>
      </w:r>
      <w:r w:rsidRPr="00D7139A">
        <w:rPr>
          <w:rFonts w:ascii="Calibri" w:hAnsi="Calibri" w:cs="Calibri"/>
          <w:b/>
          <w:bCs/>
          <w:color w:val="222222"/>
          <w:sz w:val="20"/>
          <w:szCs w:val="20"/>
        </w:rPr>
        <w:t>Universidade Federal de Ouro Preto – UFOP</w:t>
      </w:r>
    </w:p>
    <w:p w:rsidR="00325B24" w:rsidRPr="00ED2D5C" w:rsidRDefault="00325B24" w:rsidP="0032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="Calibri" w:hAnsi="Calibri" w:cs="Calibri"/>
          <w:b/>
          <w:bCs/>
          <w:color w:val="222222"/>
          <w:sz w:val="20"/>
          <w:szCs w:val="20"/>
        </w:rPr>
      </w:pPr>
      <w:r>
        <w:rPr>
          <w:rFonts w:ascii="Calibri" w:hAnsi="Calibri" w:cs="Calibri"/>
          <w:bCs/>
          <w:color w:val="222222"/>
          <w:sz w:val="20"/>
          <w:szCs w:val="20"/>
        </w:rPr>
        <w:t xml:space="preserve">Apoio: </w:t>
      </w:r>
      <w:r w:rsidRPr="00ED2D5C">
        <w:rPr>
          <w:rFonts w:ascii="Calibri" w:hAnsi="Calibri" w:cs="Calibri"/>
          <w:b/>
          <w:bCs/>
          <w:color w:val="222222"/>
          <w:sz w:val="20"/>
          <w:szCs w:val="20"/>
        </w:rPr>
        <w:t>Cinema do Brasil, Instituto Universo Cultural, Café 3 Corações, Prefeitura de Ouro Preto, Embaixada da França no Brasil</w:t>
      </w:r>
      <w:r>
        <w:rPr>
          <w:rFonts w:ascii="Calibri" w:hAnsi="Calibri" w:cs="Calibri"/>
          <w:b/>
          <w:bCs/>
          <w:color w:val="222222"/>
          <w:sz w:val="20"/>
          <w:szCs w:val="20"/>
        </w:rPr>
        <w:t>, Rede Globo Minas, Parque Metalúrgico Augusto Barbosa|Centro de Artes e Convenções de Ouro Preto, Adop</w:t>
      </w:r>
    </w:p>
    <w:p w:rsidR="00325B24" w:rsidRPr="00D7139A" w:rsidRDefault="00325B24" w:rsidP="0032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="Calibri" w:hAnsi="Calibri" w:cs="Calibri"/>
          <w:b/>
          <w:bCs/>
          <w:color w:val="222222"/>
          <w:sz w:val="20"/>
          <w:szCs w:val="20"/>
          <w:u w:val="single"/>
        </w:rPr>
      </w:pPr>
    </w:p>
    <w:p w:rsidR="00325B24" w:rsidRPr="00D7139A" w:rsidRDefault="00325B24" w:rsidP="0032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360" w:lineRule="exact"/>
        <w:rPr>
          <w:sz w:val="20"/>
          <w:szCs w:val="20"/>
        </w:rPr>
      </w:pPr>
      <w:r w:rsidRPr="00D7139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ASSESSORIA DE IMPRENSA</w:t>
      </w:r>
    </w:p>
    <w:p w:rsidR="00325B24" w:rsidRPr="00D7139A" w:rsidRDefault="00325B24" w:rsidP="0032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="Calibri" w:hAnsi="Calibri" w:cs="Calibri"/>
          <w:b/>
          <w:sz w:val="20"/>
          <w:szCs w:val="20"/>
        </w:rPr>
      </w:pPr>
      <w:r w:rsidRPr="00D7139A">
        <w:rPr>
          <w:rFonts w:ascii="Calibri" w:hAnsi="Calibri" w:cs="Calibri"/>
          <w:b/>
          <w:bCs/>
          <w:color w:val="000000"/>
          <w:sz w:val="20"/>
          <w:szCs w:val="20"/>
        </w:rPr>
        <w:t>Universo Produção</w:t>
      </w:r>
      <w:r w:rsidRPr="00D7139A">
        <w:rPr>
          <w:rFonts w:ascii="Calibri" w:hAnsi="Calibri" w:cs="Calibri"/>
          <w:color w:val="000000"/>
          <w:sz w:val="20"/>
          <w:szCs w:val="20"/>
        </w:rPr>
        <w:t> </w:t>
      </w:r>
      <w:r w:rsidRPr="00D7139A">
        <w:rPr>
          <w:rStyle w:val="apple-converted-space"/>
          <w:rFonts w:ascii="Calibri" w:hAnsi="Calibri" w:cs="Calibri"/>
          <w:color w:val="000000"/>
          <w:sz w:val="20"/>
          <w:szCs w:val="20"/>
        </w:rPr>
        <w:t> </w:t>
      </w:r>
      <w:r w:rsidRPr="00D7139A"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D7139A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 Lívia Tostes </w:t>
      </w:r>
      <w:r w:rsidRPr="00D7139A">
        <w:rPr>
          <w:rFonts w:ascii="Calibri" w:hAnsi="Calibri" w:cs="Calibri"/>
          <w:color w:val="000000"/>
          <w:sz w:val="20"/>
          <w:szCs w:val="20"/>
        </w:rPr>
        <w:t xml:space="preserve">– (31) 3282.2366  </w:t>
      </w:r>
      <w:hyperlink r:id="rId8" w:history="1">
        <w:r w:rsidRPr="00D7139A">
          <w:rPr>
            <w:rStyle w:val="Hyperlink"/>
            <w:rFonts w:ascii="Calibri" w:hAnsi="Calibri" w:cs="Calibri"/>
            <w:sz w:val="20"/>
            <w:szCs w:val="20"/>
          </w:rPr>
          <w:t>imprensa@universoproducao.com.br</w:t>
        </w:r>
      </w:hyperlink>
    </w:p>
    <w:p w:rsidR="00325B24" w:rsidRPr="00D7139A" w:rsidRDefault="00325B24" w:rsidP="0032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="Calibri" w:hAnsi="Calibri" w:cs="Calibri"/>
          <w:sz w:val="20"/>
          <w:szCs w:val="20"/>
        </w:rPr>
      </w:pPr>
      <w:r w:rsidRPr="00D7139A">
        <w:rPr>
          <w:rFonts w:ascii="Calibri" w:hAnsi="Calibri" w:cs="Calibri"/>
          <w:b/>
          <w:sz w:val="20"/>
          <w:szCs w:val="20"/>
        </w:rPr>
        <w:t>ETC Comunicação</w:t>
      </w:r>
      <w:r w:rsidRPr="00D7139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- </w:t>
      </w:r>
      <w:r w:rsidRPr="00D7139A">
        <w:rPr>
          <w:rFonts w:ascii="Calibri" w:hAnsi="Calibri" w:cs="Calibri"/>
          <w:sz w:val="20"/>
          <w:szCs w:val="20"/>
        </w:rPr>
        <w:t xml:space="preserve"> Núdia Fusco – (31) 2535-5257 </w:t>
      </w:r>
      <w:hyperlink r:id="rId9" w:history="1">
        <w:r w:rsidRPr="00D7139A">
          <w:rPr>
            <w:rStyle w:val="Hyperlink"/>
            <w:rFonts w:ascii="Calibri" w:hAnsi="Calibri" w:cs="Calibri"/>
            <w:sz w:val="20"/>
            <w:szCs w:val="20"/>
          </w:rPr>
          <w:t>nudia@etccomunicacao.com.br</w:t>
        </w:r>
      </w:hyperlink>
      <w:r w:rsidRPr="00D7139A">
        <w:rPr>
          <w:rFonts w:ascii="Calibri" w:hAnsi="Calibri" w:cs="Calibri"/>
          <w:sz w:val="20"/>
          <w:szCs w:val="20"/>
        </w:rPr>
        <w:t xml:space="preserve"> </w:t>
      </w:r>
    </w:p>
    <w:p w:rsidR="00325B24" w:rsidRPr="00D7139A" w:rsidRDefault="00325B24" w:rsidP="0032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="Calibri" w:hAnsi="Calibri" w:cs="Calibri"/>
          <w:sz w:val="20"/>
          <w:szCs w:val="20"/>
        </w:rPr>
      </w:pPr>
      <w:r w:rsidRPr="00D7139A">
        <w:rPr>
          <w:rFonts w:ascii="Calibri" w:hAnsi="Calibri" w:cs="Calibri"/>
          <w:b/>
          <w:bCs/>
          <w:sz w:val="20"/>
          <w:szCs w:val="20"/>
        </w:rPr>
        <w:t>Produção de textos:</w:t>
      </w:r>
      <w:r w:rsidRPr="00D7139A">
        <w:rPr>
          <w:rFonts w:ascii="Calibri" w:hAnsi="Calibri" w:cs="Calibri"/>
          <w:sz w:val="20"/>
          <w:szCs w:val="20"/>
        </w:rPr>
        <w:t xml:space="preserve"> Marcelo Miranda</w:t>
      </w:r>
    </w:p>
    <w:p w:rsidR="00325B24" w:rsidRPr="00D7139A" w:rsidRDefault="00325B24" w:rsidP="00325B24">
      <w:pPr>
        <w:jc w:val="both"/>
        <w:rPr>
          <w:rFonts w:ascii="Calibri" w:hAnsi="Calibri" w:cs="Calibri"/>
          <w:sz w:val="20"/>
          <w:szCs w:val="20"/>
        </w:rPr>
      </w:pPr>
    </w:p>
    <w:p w:rsidR="00325B24" w:rsidRPr="00D7139A" w:rsidRDefault="00325B24" w:rsidP="00325B24">
      <w:pPr>
        <w:pStyle w:val="LO-normal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25B24" w:rsidRPr="00D7139A" w:rsidRDefault="00325B24" w:rsidP="00325B24">
      <w:pPr>
        <w:pStyle w:val="LO-normal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25B24" w:rsidRPr="00D7139A" w:rsidRDefault="00325B24" w:rsidP="00325B24">
      <w:pPr>
        <w:pStyle w:val="LO-normal"/>
        <w:spacing w:line="360" w:lineRule="auto"/>
        <w:jc w:val="both"/>
        <w:rPr>
          <w:sz w:val="20"/>
          <w:szCs w:val="20"/>
        </w:rPr>
      </w:pPr>
      <w:r w:rsidRPr="00D7139A">
        <w:rPr>
          <w:rFonts w:ascii="Calibri" w:eastAsia="Calibri" w:hAnsi="Calibri" w:cs="Calibri"/>
          <w:sz w:val="20"/>
          <w:szCs w:val="20"/>
        </w:rPr>
        <w:t xml:space="preserve">  </w:t>
      </w:r>
    </w:p>
    <w:p w:rsidR="00325B24" w:rsidRDefault="00325B24" w:rsidP="00325B24"/>
    <w:sectPr w:rsidR="00325B24" w:rsidSect="00DF29C1">
      <w:headerReference w:type="default" r:id="rId10"/>
      <w:footerReference w:type="default" r:id="rId11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56D" w:rsidRDefault="00B9256D">
      <w:pPr>
        <w:rPr>
          <w:rFonts w:hint="eastAsia"/>
        </w:rPr>
      </w:pPr>
      <w:r>
        <w:separator/>
      </w:r>
    </w:p>
  </w:endnote>
  <w:endnote w:type="continuationSeparator" w:id="1">
    <w:p w:rsidR="00B9256D" w:rsidRDefault="00B925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27334C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1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B91">
      <w:rPr>
        <w:sz w:val="15"/>
        <w:szCs w:val="15"/>
      </w:rPr>
      <w:t xml:space="preserve">    </w:t>
    </w:r>
    <w:r w:rsidR="00B80F14">
      <w:rPr>
        <w:sz w:val="15"/>
        <w:szCs w:val="15"/>
      </w:rPr>
      <w:t xml:space="preserve">           </w:t>
    </w:r>
    <w:r w:rsidR="005B7B91">
      <w:rPr>
        <w:sz w:val="15"/>
        <w:szCs w:val="15"/>
      </w:rPr>
      <w:t xml:space="preserve">    </w:t>
    </w:r>
    <w:r w:rsidR="005B7B91" w:rsidRPr="0059105E">
      <w:rPr>
        <w:sz w:val="15"/>
        <w:szCs w:val="15"/>
      </w:rPr>
      <w:t xml:space="preserve">Rua Pirapetinga, 567 </w:t>
    </w:r>
    <w:r w:rsidR="005B7B91" w:rsidRPr="0059105E">
      <w:rPr>
        <w:rFonts w:cs="Arial"/>
        <w:sz w:val="15"/>
        <w:szCs w:val="15"/>
      </w:rPr>
      <w:t xml:space="preserve">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rFonts w:cs="Arial"/>
        <w:sz w:val="15"/>
        <w:szCs w:val="15"/>
      </w:rPr>
      <w:t xml:space="preserve">  </w:t>
    </w:r>
    <w:r w:rsidR="005B7B91" w:rsidRPr="0059105E">
      <w:rPr>
        <w:sz w:val="15"/>
        <w:szCs w:val="15"/>
      </w:rPr>
      <w:t xml:space="preserve">Serra </w:t>
    </w:r>
    <w:r w:rsidR="005B7B91">
      <w:rPr>
        <w:rFonts w:cs="Arial"/>
        <w:sz w:val="15"/>
        <w:szCs w:val="15"/>
      </w:rPr>
      <w:sym w:font="Wingdings" w:char="F0A0"/>
    </w:r>
    <w:r w:rsidR="005B7B91">
      <w:rPr>
        <w:rFonts w:cs="Arial"/>
        <w:sz w:val="15"/>
        <w:szCs w:val="15"/>
      </w:rPr>
      <w:t xml:space="preserve"> </w:t>
    </w:r>
    <w:r w:rsidR="005B7B91" w:rsidRPr="0059105E">
      <w:rPr>
        <w:rFonts w:cs="Arial"/>
        <w:sz w:val="15"/>
        <w:szCs w:val="15"/>
      </w:rPr>
      <w:t xml:space="preserve"> </w:t>
    </w:r>
    <w:r w:rsidR="005B7B91" w:rsidRPr="0059105E">
      <w:rPr>
        <w:sz w:val="15"/>
        <w:szCs w:val="15"/>
      </w:rPr>
      <w:t xml:space="preserve">Belo Horizonte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MG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30220-150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(31) 3282 2366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rFonts w:cs="Arial"/>
        <w:sz w:val="15"/>
        <w:szCs w:val="15"/>
      </w:rPr>
      <w:t xml:space="preserve">  </w:t>
    </w:r>
    <w:r w:rsidR="005B7B91" w:rsidRPr="0059105E">
      <w:rPr>
        <w:sz w:val="15"/>
        <w:szCs w:val="15"/>
      </w:rPr>
      <w:t>www.</w:t>
    </w:r>
    <w:r w:rsidR="005B7B91">
      <w:rPr>
        <w:sz w:val="15"/>
        <w:szCs w:val="15"/>
      </w:rPr>
      <w:t>cineop</w:t>
    </w:r>
    <w:r w:rsidR="005B7B91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56D" w:rsidRDefault="00B9256D">
      <w:pPr>
        <w:rPr>
          <w:rFonts w:hint="eastAsia"/>
        </w:rPr>
      </w:pPr>
      <w:r>
        <w:separator/>
      </w:r>
    </w:p>
  </w:footnote>
  <w:footnote w:type="continuationSeparator" w:id="1">
    <w:p w:rsidR="00B9256D" w:rsidRDefault="00B9256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27334C">
    <w:pPr>
      <w:pStyle w:val="Cabealho"/>
    </w:pPr>
    <w:r>
      <w:rPr>
        <w:noProof/>
      </w:rPr>
      <w:drawing>
        <wp:inline distT="0" distB="0" distL="0" distR="0">
          <wp:extent cx="1133475" cy="457200"/>
          <wp:effectExtent l="19050" t="0" r="9525" b="0"/>
          <wp:docPr id="13" name="Imagem 13" descr="logo_13ªcineop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13ªcineop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29C1">
      <w:t xml:space="preserve">                  </w:t>
    </w:r>
    <w:r w:rsidR="00D62EEE">
      <w:t xml:space="preserve">   </w:t>
    </w:r>
    <w:r w:rsidR="00DF29C1">
      <w:t xml:space="preserve">               </w:t>
    </w:r>
    <w:r w:rsidR="00195FA0">
      <w:t xml:space="preserve">  </w:t>
    </w:r>
    <w:r w:rsidR="00DF29C1">
      <w:t xml:space="preserve">             </w:t>
    </w:r>
    <w:r w:rsidR="001761AD">
      <w:t xml:space="preserve">     </w:t>
    </w:r>
    <w:r w:rsidR="00DF29C1">
      <w:t xml:space="preserve">                   </w:t>
    </w:r>
    <w:r>
      <w:rPr>
        <w:noProof/>
      </w:rPr>
      <w:drawing>
        <wp:inline distT="0" distB="0" distL="0" distR="0">
          <wp:extent cx="1371600" cy="352425"/>
          <wp:effectExtent l="19050" t="0" r="0" b="0"/>
          <wp:docPr id="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20DB"/>
    <w:rsid w:val="0002546F"/>
    <w:rsid w:val="00067F86"/>
    <w:rsid w:val="00076D58"/>
    <w:rsid w:val="00082C84"/>
    <w:rsid w:val="00084B05"/>
    <w:rsid w:val="000920F9"/>
    <w:rsid w:val="000A5B82"/>
    <w:rsid w:val="000B52FC"/>
    <w:rsid w:val="000D2315"/>
    <w:rsid w:val="000E00AF"/>
    <w:rsid w:val="00106979"/>
    <w:rsid w:val="00147090"/>
    <w:rsid w:val="001761AD"/>
    <w:rsid w:val="00195FA0"/>
    <w:rsid w:val="001C7342"/>
    <w:rsid w:val="001E3F5B"/>
    <w:rsid w:val="00230636"/>
    <w:rsid w:val="0027334C"/>
    <w:rsid w:val="002A1B22"/>
    <w:rsid w:val="002B7C45"/>
    <w:rsid w:val="002C5842"/>
    <w:rsid w:val="002D35DC"/>
    <w:rsid w:val="002F6A46"/>
    <w:rsid w:val="00307598"/>
    <w:rsid w:val="00310879"/>
    <w:rsid w:val="00325B24"/>
    <w:rsid w:val="003537A6"/>
    <w:rsid w:val="0038156E"/>
    <w:rsid w:val="00383CDD"/>
    <w:rsid w:val="003A6C03"/>
    <w:rsid w:val="00420C42"/>
    <w:rsid w:val="00453265"/>
    <w:rsid w:val="00463A5D"/>
    <w:rsid w:val="004A6056"/>
    <w:rsid w:val="004B3192"/>
    <w:rsid w:val="004F5D50"/>
    <w:rsid w:val="00500C6E"/>
    <w:rsid w:val="00516DA2"/>
    <w:rsid w:val="00530FA7"/>
    <w:rsid w:val="00562464"/>
    <w:rsid w:val="00567F9E"/>
    <w:rsid w:val="00575E00"/>
    <w:rsid w:val="005A29E1"/>
    <w:rsid w:val="005B3354"/>
    <w:rsid w:val="005B7B91"/>
    <w:rsid w:val="00672F84"/>
    <w:rsid w:val="006D20BB"/>
    <w:rsid w:val="006E7340"/>
    <w:rsid w:val="007612F0"/>
    <w:rsid w:val="0076153F"/>
    <w:rsid w:val="00773944"/>
    <w:rsid w:val="00774AF9"/>
    <w:rsid w:val="00820C0B"/>
    <w:rsid w:val="0085255E"/>
    <w:rsid w:val="0085707A"/>
    <w:rsid w:val="008631A0"/>
    <w:rsid w:val="0087297C"/>
    <w:rsid w:val="008C5E50"/>
    <w:rsid w:val="009140E4"/>
    <w:rsid w:val="00927855"/>
    <w:rsid w:val="009453BF"/>
    <w:rsid w:val="00954078"/>
    <w:rsid w:val="00964A6F"/>
    <w:rsid w:val="00966E53"/>
    <w:rsid w:val="009705B2"/>
    <w:rsid w:val="0099330B"/>
    <w:rsid w:val="009A152C"/>
    <w:rsid w:val="009B555F"/>
    <w:rsid w:val="009C5DA9"/>
    <w:rsid w:val="009D4875"/>
    <w:rsid w:val="009E2A0D"/>
    <w:rsid w:val="00A02B45"/>
    <w:rsid w:val="00A80564"/>
    <w:rsid w:val="00A84D4B"/>
    <w:rsid w:val="00AB6247"/>
    <w:rsid w:val="00AD62AE"/>
    <w:rsid w:val="00AE5538"/>
    <w:rsid w:val="00B06BDE"/>
    <w:rsid w:val="00B357BB"/>
    <w:rsid w:val="00B80F14"/>
    <w:rsid w:val="00B9256D"/>
    <w:rsid w:val="00BB5668"/>
    <w:rsid w:val="00BC0478"/>
    <w:rsid w:val="00C214D8"/>
    <w:rsid w:val="00C430B3"/>
    <w:rsid w:val="00C47794"/>
    <w:rsid w:val="00C719E7"/>
    <w:rsid w:val="00C929F6"/>
    <w:rsid w:val="00CC3B59"/>
    <w:rsid w:val="00CC6B9D"/>
    <w:rsid w:val="00CD05F7"/>
    <w:rsid w:val="00CD0AB1"/>
    <w:rsid w:val="00CD66B3"/>
    <w:rsid w:val="00CE6813"/>
    <w:rsid w:val="00CE683E"/>
    <w:rsid w:val="00D5179F"/>
    <w:rsid w:val="00D522C9"/>
    <w:rsid w:val="00D62EEE"/>
    <w:rsid w:val="00D66B87"/>
    <w:rsid w:val="00D70FC1"/>
    <w:rsid w:val="00DA4DC7"/>
    <w:rsid w:val="00DC786B"/>
    <w:rsid w:val="00DF29C1"/>
    <w:rsid w:val="00E10AAB"/>
    <w:rsid w:val="00E82D64"/>
    <w:rsid w:val="00E865F0"/>
    <w:rsid w:val="00E96CA4"/>
    <w:rsid w:val="00EA25CF"/>
    <w:rsid w:val="00EA54E7"/>
    <w:rsid w:val="00EC1CEF"/>
    <w:rsid w:val="00ED04C7"/>
    <w:rsid w:val="00ED0613"/>
    <w:rsid w:val="00EF1A4A"/>
    <w:rsid w:val="00F02E36"/>
    <w:rsid w:val="00F53EE9"/>
    <w:rsid w:val="00F57707"/>
    <w:rsid w:val="00F620DB"/>
    <w:rsid w:val="00FB2F61"/>
    <w:rsid w:val="00FF2763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BDE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B05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kern w:val="0"/>
      <w:lang w:eastAsia="pt-BR" w:bidi="ar-SA"/>
    </w:r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kern w:val="0"/>
      <w:lang w:eastAsia="pt-BR" w:bidi="ar-SA"/>
    </w:r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pPr>
      <w:suppressAutoHyphens w:val="0"/>
    </w:pPr>
    <w:rPr>
      <w:rFonts w:ascii="Tahoma" w:eastAsia="Times New Roman" w:hAnsi="Tahoma" w:cs="Tahoma"/>
      <w:kern w:val="0"/>
      <w:sz w:val="16"/>
      <w:szCs w:val="16"/>
      <w:lang w:eastAsia="pt-BR" w:bidi="ar-SA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06BDE"/>
    <w:pPr>
      <w:suppressAutoHyphens/>
      <w:spacing w:line="276" w:lineRule="auto"/>
    </w:pPr>
    <w:rPr>
      <w:rFonts w:ascii="Arial" w:eastAsia="Arial" w:hAnsi="Arial" w:cs="Arial"/>
      <w:kern w:val="1"/>
      <w:sz w:val="22"/>
      <w:szCs w:val="22"/>
      <w:lang w:eastAsia="zh-CN" w:bidi="hi-IN"/>
    </w:rPr>
  </w:style>
  <w:style w:type="paragraph" w:customStyle="1" w:styleId="CorpoA">
    <w:name w:val="Corpo A"/>
    <w:rsid w:val="003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CorpoAA">
    <w:name w:val="Corpo A A"/>
    <w:rsid w:val="003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Trebuchet MS" w:hAnsi="Trebuchet MS" w:cs="Trebuchet MS"/>
      <w:color w:val="000000"/>
      <w:sz w:val="24"/>
      <w:szCs w:val="24"/>
      <w:u w:color="000000"/>
      <w:bdr w:val="nil"/>
      <w:lang w:val="pt-PT"/>
    </w:rPr>
  </w:style>
  <w:style w:type="character" w:styleId="Hyperlink">
    <w:name w:val="Hyperlink"/>
    <w:basedOn w:val="Fontepargpadro"/>
    <w:unhideWhenUsed/>
    <w:rsid w:val="0027334C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7334C"/>
  </w:style>
  <w:style w:type="paragraph" w:customStyle="1" w:styleId="Normal1">
    <w:name w:val="Normal1"/>
    <w:rsid w:val="008C5E50"/>
    <w:pPr>
      <w:widowControl w:val="0"/>
      <w:suppressAutoHyphens/>
    </w:pPr>
    <w:rPr>
      <w:rFonts w:ascii="Trebuchet MS" w:eastAsia="Trebuchet MS" w:hAnsi="Trebuchet MS" w:cs="Trebuchet MS"/>
      <w:color w:val="000000"/>
      <w:kern w:val="1"/>
      <w:sz w:val="24"/>
      <w:szCs w:val="24"/>
    </w:rPr>
  </w:style>
  <w:style w:type="character" w:customStyle="1" w:styleId="Strong">
    <w:name w:val="Strong"/>
    <w:basedOn w:val="Fontepargpadro"/>
    <w:rsid w:val="00325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9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6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4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7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universoproduca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udia@etccomunicacao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tora\AppData\Roaming\Microsoft\Modelos\CineOP-13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CineOP-13a</Template>
  <TotalTime>111</TotalTime>
  <Pages>1</Pages>
  <Words>1805</Words>
  <Characters>9747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UP06</dc:creator>
  <cp:lastModifiedBy>Produtora</cp:lastModifiedBy>
  <cp:revision>5</cp:revision>
  <cp:lastPrinted>2011-08-22T17:00:00Z</cp:lastPrinted>
  <dcterms:created xsi:type="dcterms:W3CDTF">2018-05-02T18:42:00Z</dcterms:created>
  <dcterms:modified xsi:type="dcterms:W3CDTF">2018-05-03T22:10:00Z</dcterms:modified>
</cp:coreProperties>
</file>