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64" w:rsidRPr="00667A1A" w:rsidRDefault="00E82D64" w:rsidP="00E82D64">
      <w:pPr>
        <w:pStyle w:val="LO-normal"/>
        <w:spacing w:line="240" w:lineRule="exact"/>
        <w:jc w:val="center"/>
        <w:rPr>
          <w:rFonts w:ascii="Calibri" w:hAnsi="Calibri" w:cs="Calibri"/>
          <w:b/>
          <w:sz w:val="20"/>
          <w:szCs w:val="20"/>
        </w:rPr>
      </w:pPr>
      <w:r w:rsidRPr="00667A1A">
        <w:rPr>
          <w:rFonts w:ascii="Calibri" w:hAnsi="Calibri" w:cs="Calibri"/>
          <w:b/>
          <w:sz w:val="20"/>
          <w:szCs w:val="20"/>
        </w:rPr>
        <w:t>13ª CineOP – Mostra de Cinema de Ouro Preto</w:t>
      </w:r>
    </w:p>
    <w:p w:rsidR="00E82D64" w:rsidRPr="00667A1A" w:rsidRDefault="00E82D64" w:rsidP="00E82D64">
      <w:pPr>
        <w:pStyle w:val="LO-normal"/>
        <w:spacing w:line="240" w:lineRule="exact"/>
        <w:jc w:val="center"/>
        <w:rPr>
          <w:rFonts w:ascii="Calibri" w:hAnsi="Calibri" w:cs="Calibri"/>
          <w:sz w:val="20"/>
          <w:szCs w:val="20"/>
        </w:rPr>
      </w:pPr>
      <w:r w:rsidRPr="00667A1A">
        <w:rPr>
          <w:rFonts w:ascii="Calibri" w:hAnsi="Calibri" w:cs="Calibri"/>
          <w:sz w:val="20"/>
          <w:szCs w:val="20"/>
        </w:rPr>
        <w:t>13 a 18 de junho de 2018</w:t>
      </w:r>
    </w:p>
    <w:p w:rsidR="00E82D64" w:rsidRPr="00667A1A" w:rsidRDefault="00E82D64" w:rsidP="00E82D64">
      <w:pPr>
        <w:pStyle w:val="LO-normal"/>
        <w:jc w:val="center"/>
        <w:rPr>
          <w:rFonts w:ascii="Calibri" w:hAnsi="Calibri" w:cs="Calibri"/>
          <w:b/>
          <w:sz w:val="20"/>
          <w:szCs w:val="20"/>
        </w:rPr>
      </w:pPr>
    </w:p>
    <w:p w:rsidR="00E82D64" w:rsidRPr="00667A1A" w:rsidRDefault="00E82D64" w:rsidP="00B06BDE">
      <w:pPr>
        <w:pStyle w:val="LO-normal"/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C6A58" w:rsidRPr="00FD6196" w:rsidRDefault="0078742C" w:rsidP="002C6A58">
      <w:pPr>
        <w:suppressAutoHyphens w:val="0"/>
        <w:jc w:val="center"/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</w:pPr>
      <w:r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>“</w:t>
      </w:r>
      <w:r w:rsidR="002C6A58" w:rsidRPr="00FD6196"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>VANGUARDA TROPICA</w:t>
      </w:r>
      <w:r w:rsidR="00A37599" w:rsidRPr="00FD6196"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>L</w:t>
      </w:r>
      <w:r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 xml:space="preserve">: </w:t>
      </w:r>
      <w:r w:rsidR="002C6A58" w:rsidRPr="00FD6196"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 xml:space="preserve">CINEMA </w:t>
      </w:r>
      <w:r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 xml:space="preserve">E AS </w:t>
      </w:r>
      <w:r w:rsidR="002C6A58" w:rsidRPr="00FD6196"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>OUTRAS ARTES</w:t>
      </w:r>
      <w:r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>”</w:t>
      </w:r>
      <w:r w:rsidR="002C6A58" w:rsidRPr="00FD6196"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 xml:space="preserve"> SE</w:t>
      </w:r>
      <w:r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 xml:space="preserve">RÁ O FOCO </w:t>
      </w:r>
      <w:r w:rsidR="00FD6196"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>DA TEMÁTICA</w:t>
      </w:r>
      <w:r w:rsidR="002C6A58" w:rsidRPr="00FD6196"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 xml:space="preserve"> HISTÓRIC</w:t>
      </w:r>
      <w:r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>A</w:t>
      </w:r>
      <w:r w:rsidR="002C6A58" w:rsidRPr="00FD6196">
        <w:rPr>
          <w:rFonts w:ascii="Calibri" w:eastAsia="Times New Roman" w:hAnsi="Calibri" w:cs="Arial"/>
          <w:b/>
          <w:color w:val="000000"/>
          <w:kern w:val="0"/>
          <w:sz w:val="36"/>
          <w:szCs w:val="36"/>
          <w:lang w:eastAsia="pt-BR" w:bidi="ar-SA"/>
        </w:rPr>
        <w:t xml:space="preserve"> DA 13ª CINEOP</w:t>
      </w:r>
    </w:p>
    <w:p w:rsidR="002C6A58" w:rsidRPr="00667A1A" w:rsidRDefault="002C6A58" w:rsidP="002C6A58">
      <w:pPr>
        <w:suppressAutoHyphens w:val="0"/>
        <w:jc w:val="center"/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</w:pPr>
    </w:p>
    <w:p w:rsidR="002C6A58" w:rsidRPr="006548C3" w:rsidRDefault="002C6A58" w:rsidP="002C6A58">
      <w:pPr>
        <w:suppressAutoHyphens w:val="0"/>
        <w:jc w:val="center"/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  <w:t>Mostra de Cinema de Ouro</w:t>
      </w:r>
      <w:r w:rsidR="00BA783D"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  <w:t xml:space="preserve"> Preto </w:t>
      </w:r>
      <w:r w:rsidRPr="006548C3"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  <w:t xml:space="preserve"> vai reunir críticos, pesquisadores e cinéfilos para debaterem e assistirem a filmes marcados pelo trânsito entre manifestações artísticas e a</w:t>
      </w:r>
      <w:r w:rsidR="00667A1A" w:rsidRPr="006548C3"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  <w:t xml:space="preserve">s influências do tropicalismo; </w:t>
      </w:r>
      <w:r w:rsidRPr="006548C3"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  <w:t xml:space="preserve">a atriz Maria Gladys será </w:t>
      </w:r>
      <w:r w:rsidR="00BA783D"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  <w:t>a</w:t>
      </w:r>
      <w:r w:rsidRPr="006548C3"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  <w:t xml:space="preserve"> homenageada este ano</w:t>
      </w:r>
    </w:p>
    <w:p w:rsidR="002C6A58" w:rsidRPr="00667A1A" w:rsidRDefault="002C6A58" w:rsidP="002C6A58">
      <w:pPr>
        <w:suppressAutoHyphens w:val="0"/>
        <w:jc w:val="both"/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</w:pPr>
    </w:p>
    <w:p w:rsidR="002C6A58" w:rsidRPr="00667A1A" w:rsidRDefault="002C6A58" w:rsidP="002C6A58">
      <w:pPr>
        <w:suppressAutoHyphens w:val="0"/>
        <w:jc w:val="both"/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Considerada a “sétima arte”, o cinema foi apontado, pouco</w:t>
      </w:r>
      <w:r w:rsidR="00A74944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s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anos depois de sua criação, como a manifestação criativa que agregava elementos </w:t>
      </w:r>
      <w:r w:rsidR="00A74944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das outras estéticas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. A relação da imagem com o movimento se tornou o amálgama de literatura, teatro, fotografia, artes plásticas e arquitetura. No Brasil, o momento mais intenso dessa mistura, que extrapolou os conceitos para chegar na prática</w:t>
      </w:r>
      <w:r w:rsidR="002E3023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, se deu ao final dos anos 1960: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</w:t>
      </w:r>
      <w:r w:rsidR="002E3023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f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oi na explosão do movimento tropicalista, conjugada ao ápice da repressão militar na ditadura, que a arte do país passou a responder com intensidade. </w:t>
      </w:r>
    </w:p>
    <w:p w:rsidR="002C6A58" w:rsidRPr="006548C3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2C6A58" w:rsidRPr="006548C3" w:rsidRDefault="00486AC6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eixo central da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>Temática Histórica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r w:rsidRPr="00486AC6">
        <w:rPr>
          <w:rFonts w:ascii="Calibri" w:eastAsia="Calibri" w:hAnsi="Calibri" w:cs="Calibri"/>
          <w:b/>
          <w:color w:val="000000"/>
          <w:sz w:val="22"/>
          <w:szCs w:val="22"/>
        </w:rPr>
        <w:t xml:space="preserve">13ª </w:t>
      </w:r>
      <w:r w:rsidRPr="006548C3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pt-BR" w:bidi="ar-SA"/>
        </w:rPr>
        <w:t>CineOP – Mostra de Cinema de Ouro Preto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, a ser realizada entre 13 e 18 de junho na cidade histórica mineira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será </w:t>
      </w:r>
      <w:r w:rsidRPr="00863F84">
        <w:rPr>
          <w:rStyle w:val="st"/>
          <w:rFonts w:ascii="Calibri" w:hAnsi="Calibri" w:cs="Calibri"/>
          <w:b/>
          <w:sz w:val="22"/>
          <w:szCs w:val="22"/>
        </w:rPr>
        <w:t>“Vanguarda tropical: cinema e outras artes”</w:t>
      </w:r>
      <w:r>
        <w:rPr>
          <w:rStyle w:val="st"/>
          <w:rFonts w:ascii="Calibri" w:hAnsi="Calibri" w:cs="Calibri"/>
          <w:b/>
          <w:sz w:val="22"/>
          <w:szCs w:val="22"/>
        </w:rPr>
        <w:t>.</w:t>
      </w:r>
      <w:r w:rsidR="002C6A58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O propósito é levar ao evento filmes longas e curtas-metragens, debates, encontros e discussões que convidem o público a compreender as relações do cinema brasileiro com seu passado a partir das imbricações com variadas outras formas de expressão. A curadoria da </w:t>
      </w:r>
      <w:r w:rsidR="002C6A58" w:rsidRPr="006548C3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pt-BR" w:bidi="ar-SA"/>
        </w:rPr>
        <w:t>Temática Histórica</w:t>
      </w:r>
      <w:r w:rsidR="002C6A58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, um dos eixos da CineOP, está a cargo de </w:t>
      </w:r>
      <w:r w:rsidR="002C6A58" w:rsidRPr="006548C3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pt-BR" w:bidi="ar-SA"/>
        </w:rPr>
        <w:t>Francis Vogner dos Reis</w:t>
      </w:r>
      <w:r w:rsidR="002C6A58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e </w:t>
      </w:r>
      <w:r w:rsidR="002C6A58" w:rsidRPr="006548C3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pt-BR" w:bidi="ar-SA"/>
        </w:rPr>
        <w:t>Lila Foster</w:t>
      </w:r>
      <w:r w:rsidR="002C6A58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. </w:t>
      </w:r>
    </w:p>
    <w:p w:rsidR="002C6A58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E608C8" w:rsidRPr="006548C3" w:rsidRDefault="00E608C8" w:rsidP="00E608C8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“A proposta deste ano surgiu a partir de um conjunto de filmes e de cineastas que trabalharam no entrecruzamento do cinema com outras artes, numa perspectiva estética muito marcada pelo experimentalismo e por produções que não se restringiram, na sua circulação, ao campo do cinema”, define Lila Foster. No contexto da época, entre os anos 1960 e 1980, músicos, artistas plásticos e escritores se aventuraram na criação de imagens e sons de maneiras singulares e completamente fora dos padrões e do mercado audiovisual. Sem compromissos comerciais e com o sentimento maior de extrapolação expressiva, nomes como </w:t>
      </w:r>
      <w:r w:rsidRPr="006548C3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t-BR" w:bidi="ar-SA"/>
        </w:rPr>
        <w:t>Jorge Mautner, Hélio Oiticica, Sérgio Ricardo, Torquato Neto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e tantos mais pegaram em câmeras e fizeram filmes até hoje únicos e surpreendentes.</w:t>
      </w:r>
    </w:p>
    <w:p w:rsidR="00E608C8" w:rsidRDefault="00E608C8" w:rsidP="00486AC6">
      <w:pPr>
        <w:spacing w:line="276" w:lineRule="auto"/>
        <w:jc w:val="both"/>
        <w:rPr>
          <w:rStyle w:val="st"/>
          <w:rFonts w:ascii="Calibri" w:hAnsi="Calibri" w:cs="Calibri"/>
          <w:sz w:val="22"/>
          <w:szCs w:val="22"/>
        </w:rPr>
      </w:pPr>
    </w:p>
    <w:p w:rsidR="00486AC6" w:rsidRPr="00863F84" w:rsidRDefault="00486AC6" w:rsidP="00486AC6">
      <w:pPr>
        <w:spacing w:line="276" w:lineRule="auto"/>
        <w:jc w:val="both"/>
        <w:rPr>
          <w:rStyle w:val="st"/>
          <w:rFonts w:ascii="Calibri" w:hAnsi="Calibri" w:cs="Calibri"/>
          <w:sz w:val="22"/>
          <w:szCs w:val="22"/>
        </w:rPr>
      </w:pPr>
      <w:r w:rsidRPr="00534DF7">
        <w:rPr>
          <w:rStyle w:val="st"/>
          <w:rFonts w:ascii="Calibri" w:hAnsi="Calibri" w:cs="Calibri"/>
          <w:sz w:val="22"/>
          <w:szCs w:val="22"/>
        </w:rPr>
        <w:t xml:space="preserve">A </w:t>
      </w:r>
      <w:r w:rsidRPr="00863F84">
        <w:rPr>
          <w:rStyle w:val="st"/>
          <w:rFonts w:ascii="Calibri" w:hAnsi="Calibri" w:cs="Calibri"/>
          <w:sz w:val="22"/>
          <w:szCs w:val="22"/>
        </w:rPr>
        <w:t xml:space="preserve">programação vai apresentar e discutir </w:t>
      </w:r>
      <w:r w:rsidR="00B911EC">
        <w:rPr>
          <w:rStyle w:val="st"/>
          <w:rFonts w:ascii="Calibri" w:hAnsi="Calibri" w:cs="Calibri"/>
          <w:sz w:val="22"/>
          <w:szCs w:val="22"/>
        </w:rPr>
        <w:t>este</w:t>
      </w:r>
      <w:r w:rsidRPr="00863F84">
        <w:rPr>
          <w:rStyle w:val="st"/>
          <w:rFonts w:ascii="Calibri" w:hAnsi="Calibri" w:cs="Calibri"/>
          <w:sz w:val="22"/>
          <w:szCs w:val="22"/>
        </w:rPr>
        <w:t xml:space="preserve"> rico movimento da cultura cinematográfica brasileira, que se desenvolveu em um momento obscuro da vida política e social do país – o regime militar e a implantação do Ato Institucional Número Cinco (AI-5) em 1968. Neste contexto que se insere a homenagem </w:t>
      </w:r>
      <w:r w:rsidRPr="00B911EC">
        <w:rPr>
          <w:rStyle w:val="st"/>
          <w:rFonts w:ascii="Calibri" w:hAnsi="Calibri" w:cs="Calibri"/>
          <w:b/>
          <w:sz w:val="22"/>
          <w:szCs w:val="22"/>
        </w:rPr>
        <w:t>à atriz Maria Gladys,</w:t>
      </w:r>
      <w:r w:rsidRPr="00863F84">
        <w:rPr>
          <w:rStyle w:val="st"/>
          <w:rFonts w:ascii="Calibri" w:hAnsi="Calibri" w:cs="Calibri"/>
          <w:sz w:val="22"/>
          <w:szCs w:val="22"/>
        </w:rPr>
        <w:t xml:space="preserve"> cuja </w:t>
      </w:r>
      <w:r w:rsidRPr="00863F84">
        <w:rPr>
          <w:rFonts w:ascii="Calibri" w:hAnsi="Calibri" w:cs="leiturasans-grot1"/>
          <w:color w:val="000000"/>
          <w:sz w:val="22"/>
          <w:szCs w:val="22"/>
        </w:rPr>
        <w:t>imagem e presença foi destaque do Cinema Novo e cinema marginal nos anos 1960 e 1970.</w:t>
      </w:r>
    </w:p>
    <w:p w:rsidR="00486AC6" w:rsidRPr="004D75F9" w:rsidRDefault="00486AC6" w:rsidP="00486AC6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“Temos o trabalho de músicos que se valem do cinema, como é o caso de </w:t>
      </w:r>
      <w:r w:rsidRPr="00B911EC">
        <w:rPr>
          <w:rFonts w:ascii="Calibri" w:eastAsia="Times New Roman" w:hAnsi="Calibri" w:cs="Arial"/>
          <w:b/>
          <w:i/>
          <w:iCs/>
          <w:color w:val="000000"/>
          <w:kern w:val="0"/>
          <w:sz w:val="22"/>
          <w:szCs w:val="22"/>
          <w:lang w:eastAsia="pt-BR" w:bidi="ar-SA"/>
        </w:rPr>
        <w:t>O Demiurgo</w:t>
      </w:r>
      <w:r w:rsidRPr="00B911EC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t-BR" w:bidi="ar-SA"/>
        </w:rPr>
        <w:t>,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de Jorge Mautner, filmado no exílio. Tem ainda </w:t>
      </w:r>
      <w:r w:rsidR="002E3023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a presença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de artistas visuais que passaram a utilizar o cinema como forma de expressão artística, caso de Nelson Leirner, com </w:t>
      </w:r>
      <w:r w:rsidRPr="00B911EC">
        <w:rPr>
          <w:rFonts w:ascii="Calibri" w:eastAsia="Times New Roman" w:hAnsi="Calibri" w:cs="Arial"/>
          <w:b/>
          <w:i/>
          <w:iCs/>
          <w:color w:val="000000"/>
          <w:kern w:val="0"/>
          <w:sz w:val="22"/>
          <w:szCs w:val="22"/>
          <w:lang w:eastAsia="pt-BR" w:bidi="ar-SA"/>
        </w:rPr>
        <w:t>Homenagem a Steinberg</w:t>
      </w:r>
      <w:r w:rsidRPr="00B911EC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t-BR" w:bidi="ar-SA"/>
        </w:rPr>
        <w:t>;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Iole de Freitas, com </w:t>
      </w:r>
      <w:r w:rsidRPr="00242C50">
        <w:rPr>
          <w:rFonts w:ascii="Calibri" w:eastAsia="Times New Roman" w:hAnsi="Calibri" w:cs="Arial"/>
          <w:b/>
          <w:i/>
          <w:iCs/>
          <w:color w:val="000000"/>
          <w:kern w:val="0"/>
          <w:sz w:val="22"/>
          <w:szCs w:val="22"/>
          <w:lang w:eastAsia="pt-BR" w:bidi="ar-SA"/>
        </w:rPr>
        <w:t>Light Works</w:t>
      </w:r>
      <w:r w:rsidRPr="00242C50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t-BR" w:bidi="ar-SA"/>
        </w:rPr>
        <w:t>;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e Anna Maria Maiolino, com </w:t>
      </w:r>
      <w:r w:rsidRPr="00242C50">
        <w:rPr>
          <w:rFonts w:ascii="Calibri" w:eastAsia="Times New Roman" w:hAnsi="Calibri" w:cs="Arial"/>
          <w:b/>
          <w:i/>
          <w:iCs/>
          <w:color w:val="000000"/>
          <w:kern w:val="0"/>
          <w:sz w:val="22"/>
          <w:szCs w:val="22"/>
          <w:lang w:eastAsia="pt-BR" w:bidi="ar-SA"/>
        </w:rPr>
        <w:t>X</w:t>
      </w:r>
      <w:r w:rsidRPr="00242C50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t-BR" w:bidi="ar-SA"/>
        </w:rPr>
        <w:t>,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dentre outros”, enumera a curadora</w:t>
      </w:r>
      <w:r w:rsidR="00242C50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, Lila Foster</w:t>
      </w:r>
    </w:p>
    <w:p w:rsidR="002C6A58" w:rsidRPr="006548C3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lastRenderedPageBreak/>
        <w:t xml:space="preserve">A maior parte dos títulos a serem exibidos na </w:t>
      </w:r>
      <w:r w:rsidR="00242C50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13ª 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CineOP foram filmados como reação ao cenário político da época. “Esses trabalhos serviam de resistência ao regime militar e como proposição de</w:t>
      </w:r>
      <w:r w:rsidR="002E3023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novas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corporalidade</w:t>
      </w:r>
      <w:r w:rsidR="002E3023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s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n</w:t>
      </w:r>
      <w:r w:rsidR="002E3023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a tela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. São filmes performáticos, dissonantes e de intensa provocação”, diz Foster.</w:t>
      </w:r>
    </w:p>
    <w:p w:rsidR="002C6A58" w:rsidRPr="006548C3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Francis Vogner, outro curador da Temática Histórica, lembra que o ano de 2018 marca cinco décadas do lançamento de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>Tropicália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, o disco que reuniu os músicos Caetano Veloso, Gal Costa, Gilberto Gil, Nara Leão, Os Mutantes e Tom Zé aos poetas Capinam e Torquato Neto e ao maestro Rogério Duprat. “É uma data paradigmática para a radicalidade na arte brasileira, com forte intervenção em seu próprio tempo histórico e proposições formais até então inéditas”. O tropicalismo torna-se a grande referência artística brasileira, e o cinema o acompanha com a presença maciça de </w:t>
      </w:r>
      <w:r w:rsidR="002E3023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criadores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de várias áreas e de nomes que se legitimaram através do próprio audiovisual, como Rogério Sganzerla e Julio Bressane.</w:t>
      </w:r>
    </w:p>
    <w:p w:rsidR="002C6A58" w:rsidRPr="006548C3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A ideia de Vanguarda Tropical presente na proposição da Temática Histórica na CineOP aparece ainda na retomada do antropofagismo do escritor </w:t>
      </w:r>
      <w:r w:rsidRPr="006548C3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t-BR" w:bidi="ar-SA"/>
        </w:rPr>
        <w:t>Oswald Andrade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(1890-1954), ícone do modernismo dos anos 1920 que se torna a grande referência de toda a geração tropicalista. “Com a participação de concretistas e neoconcretistas, de pintores e de escritores, entre outros, o cinema se torna o espaço de trânsito entre todas as artes que eram produzidas no período”, diz Francis.</w:t>
      </w:r>
    </w:p>
    <w:p w:rsidR="002C6A58" w:rsidRPr="006548C3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2C6A58" w:rsidRDefault="002C6A58" w:rsidP="006548C3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DB38E4"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  <w:t>HOMENAGEM</w:t>
      </w:r>
      <w:r w:rsidR="00FD11DC"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  <w:t xml:space="preserve"> </w:t>
      </w:r>
      <w:r w:rsidR="00FD11DC">
        <w:rPr>
          <w:rFonts w:ascii="Calibri" w:eastAsia="Calibri" w:hAnsi="Calibri" w:cs="Calibri"/>
          <w:b/>
          <w:bCs/>
          <w:color w:val="000000"/>
        </w:rPr>
        <w:t>À ATRIZ MARIA GLADYS</w:t>
      </w:r>
    </w:p>
    <w:p w:rsidR="00DB38E4" w:rsidRPr="00DB38E4" w:rsidRDefault="00DB38E4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10"/>
          <w:szCs w:val="10"/>
          <w:lang w:eastAsia="pt-BR" w:bidi="ar-SA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Em sintonia com o tema da Vanguarda Tropical, a 13ª CineOP </w:t>
      </w:r>
      <w:r w:rsidR="007B6E09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escolheu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a atriz </w:t>
      </w:r>
      <w:r w:rsidRPr="006548C3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t-BR" w:bidi="ar-SA"/>
        </w:rPr>
        <w:t>Maria Gladys</w:t>
      </w:r>
      <w:r w:rsidR="007B6E09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t-BR" w:bidi="ar-SA"/>
        </w:rPr>
        <w:t xml:space="preserve"> </w:t>
      </w:r>
      <w:r w:rsidR="007B6E09" w:rsidRPr="005D1586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para ser a homenageada do evento</w:t>
      </w:r>
      <w:r w:rsidRPr="005D1586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. 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Figura lendária no meio audiovisual brasileiro, nascida no Rio de Janeiro em 1939, ela reúne, em 60 anos de carreira, todo o sentimento de uma geração de artistas marcada pela liberdade, performance e resistência ao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>status quo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. “Gladys tem no corpo e na sua presença a marca de uma época inteira e de todos esses trânsitos que estaremos discutindo na CineOP”, destaca o curador Francis Vogner dos Reis. </w:t>
      </w:r>
    </w:p>
    <w:p w:rsidR="002C6A58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A atriz começou no teatro, em 1959, na encenação de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>O Mambembe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no Teatro Municipal do Rio, com texto de Arthur Azevedo e tendo como colegas de elenco Fernanda Montenegro, Fernando Torres, Sérgio Britto e Ítalo Rossi. Circulando no meio artístico, conheceu diretores de teatro e de cinema, logo enveredando pelas duas áreas graças à sua expressividade.</w:t>
      </w:r>
    </w:p>
    <w:p w:rsidR="002C6A58" w:rsidRPr="006548C3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Gladys explodiu ao ter o grande papel feminino em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>Os Fuzis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(1964), de Ruy Guerra, que lhe valeu o Urso de Prata de melhor atriz no Festival de Berlim. O sucesso a fez se aproximar ainda mais do Cinema Novo, mas sua versatilidade e ousadia a encaminharam naturalmente para o Cinema Marginal, nos anos 1970. Naquele ambiente ela encontrou </w:t>
      </w:r>
      <w:r w:rsidR="001816DA"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um jeito único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 de filmar e performar, aprimorando o estilo iconoclasta de sua presença em tela.</w:t>
      </w:r>
    </w:p>
    <w:p w:rsidR="002C6A58" w:rsidRPr="006548C3" w:rsidRDefault="002C6A58" w:rsidP="006548C3">
      <w:pPr>
        <w:suppressAutoHyphens w:val="0"/>
        <w:spacing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</w:p>
    <w:p w:rsidR="002C6A58" w:rsidRPr="006548C3" w:rsidRDefault="002C6A58" w:rsidP="006548C3">
      <w:pPr>
        <w:suppressAutoHyphens w:val="0"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t-BR" w:bidi="ar-SA"/>
        </w:rPr>
      </w:pP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Ao longo dos anos, trabalhou com Julio Bressane (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>O Anjo Nasceu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, 1969;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>Cuidado Madame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, 1970), Rogério Sganzerla (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>Sem Essa, Aranha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, 1970) e Neville D’Almeida (</w:t>
      </w:r>
      <w:r w:rsidRPr="006548C3">
        <w:rPr>
          <w:rFonts w:ascii="Calibri" w:eastAsia="Times New Roman" w:hAnsi="Calibri" w:cs="Arial"/>
          <w:i/>
          <w:color w:val="000000"/>
          <w:kern w:val="0"/>
          <w:sz w:val="22"/>
          <w:szCs w:val="22"/>
          <w:lang w:eastAsia="pt-BR" w:bidi="ar-SA"/>
        </w:rPr>
        <w:t>Piranhas no Asfalto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, 1971). Posteriormente, Gladys sempre foi se ajeitando dentro de cada contexto de produção, emplacando grandes personagens em filmes tão distintos quanto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 xml:space="preserve">Anchieta, José do Brasil 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(Paulo César Saraceni, 1977),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 xml:space="preserve">Bar Esperança 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(Hugo Carvana, 1983),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 xml:space="preserve">Brás Cubas 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(Julio Bressane, 1985),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 xml:space="preserve">Um Filme 100% Brasileiro 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(José Sette, 1985),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 xml:space="preserve">Se Eu Fosse Você 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(Daniel Filho, 2006) e </w:t>
      </w:r>
      <w:r w:rsidRPr="006548C3">
        <w:rPr>
          <w:rFonts w:ascii="Calibri" w:eastAsia="Times New Roman" w:hAnsi="Calibri" w:cs="Arial"/>
          <w:i/>
          <w:iCs/>
          <w:color w:val="000000"/>
          <w:kern w:val="0"/>
          <w:sz w:val="22"/>
          <w:szCs w:val="22"/>
          <w:lang w:eastAsia="pt-BR" w:bidi="ar-SA"/>
        </w:rPr>
        <w:t xml:space="preserve">Febre do Rato </w:t>
      </w:r>
      <w:r w:rsidRPr="006548C3"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(Cláudio Assis, 2012).</w:t>
      </w:r>
    </w:p>
    <w:p w:rsidR="00516DA2" w:rsidRPr="006548C3" w:rsidRDefault="002C6A58" w:rsidP="006548C3">
      <w:pPr>
        <w:pStyle w:val="CorpoAA"/>
        <w:tabs>
          <w:tab w:val="left" w:pos="1488"/>
        </w:tabs>
        <w:spacing w:line="276" w:lineRule="auto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t-BR"/>
        </w:rPr>
      </w:pPr>
      <w:r w:rsidRPr="006548C3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val="pt-BR"/>
        </w:rPr>
        <w:lastRenderedPageBreak/>
        <w:br/>
      </w:r>
      <w:r w:rsidRPr="006548C3">
        <w:rPr>
          <w:rFonts w:ascii="Calibri" w:eastAsia="Times New Roman" w:hAnsi="Calibri" w:cs="Arial"/>
          <w:sz w:val="22"/>
          <w:szCs w:val="22"/>
          <w:bdr w:val="none" w:sz="0" w:space="0" w:color="auto"/>
          <w:lang w:val="pt-BR"/>
        </w:rPr>
        <w:t xml:space="preserve">“Assim como temos os cineastas da invenção, a Maria Gladys é uma atriz de invenção, com uma forma toda singular de se expressar e se entregar aos papéis”, destaca Francis. Em 2008, Gladys foi filmada por Paula Gaitán em </w:t>
      </w:r>
      <w:r w:rsidRPr="006548C3">
        <w:rPr>
          <w:rFonts w:ascii="Calibri" w:eastAsia="Times New Roman" w:hAnsi="Calibri" w:cs="Arial"/>
          <w:i/>
          <w:iCs/>
          <w:sz w:val="22"/>
          <w:szCs w:val="22"/>
          <w:bdr w:val="none" w:sz="0" w:space="0" w:color="auto"/>
          <w:lang w:val="pt-BR"/>
        </w:rPr>
        <w:t>Vida</w:t>
      </w:r>
      <w:r w:rsidRPr="006548C3">
        <w:rPr>
          <w:rFonts w:ascii="Calibri" w:eastAsia="Times New Roman" w:hAnsi="Calibri" w:cs="Arial"/>
          <w:sz w:val="22"/>
          <w:szCs w:val="22"/>
          <w:bdr w:val="none" w:sz="0" w:space="0" w:color="auto"/>
          <w:lang w:val="pt-BR"/>
        </w:rPr>
        <w:t>, documentário poético que resgata suas memórias e seu talento em imagens do passado e do p</w:t>
      </w:r>
      <w:r w:rsidR="000E39E9">
        <w:rPr>
          <w:rFonts w:ascii="Calibri" w:eastAsia="Times New Roman" w:hAnsi="Calibri" w:cs="Arial"/>
          <w:sz w:val="22"/>
          <w:szCs w:val="22"/>
          <w:bdr w:val="none" w:sz="0" w:space="0" w:color="auto"/>
          <w:lang w:val="pt-BR"/>
        </w:rPr>
        <w:t>resente de uma longa trajetória e que será exibido na programação da 13ª CineOP.</w:t>
      </w:r>
    </w:p>
    <w:p w:rsidR="009F708D" w:rsidRDefault="009F708D" w:rsidP="006548C3">
      <w:pPr>
        <w:pStyle w:val="CorpoAA"/>
        <w:tabs>
          <w:tab w:val="left" w:pos="1488"/>
        </w:tabs>
        <w:spacing w:line="276" w:lineRule="auto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t-BR"/>
        </w:rPr>
      </w:pPr>
    </w:p>
    <w:p w:rsidR="00A00765" w:rsidRDefault="005D1586" w:rsidP="005D158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242C50">
        <w:rPr>
          <w:rFonts w:ascii="Calibri" w:eastAsia="Calibri" w:hAnsi="Calibri" w:cs="Calibri"/>
          <w:color w:val="000000"/>
          <w:sz w:val="22"/>
          <w:szCs w:val="22"/>
        </w:rPr>
        <w:t xml:space="preserve">homenagem será prestada na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>abertura da 13</w:t>
      </w:r>
      <w:r w:rsidRPr="00863F84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a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 CineOP</w:t>
      </w:r>
      <w:r w:rsidR="00242C50">
        <w:rPr>
          <w:rFonts w:ascii="Calibri" w:eastAsia="Calibri" w:hAnsi="Calibri" w:cs="Calibri"/>
          <w:color w:val="000000"/>
          <w:sz w:val="22"/>
          <w:szCs w:val="22"/>
        </w:rPr>
        <w:t>,  no dia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 14 de junho (quinta-feira), </w:t>
      </w:r>
      <w:r w:rsidR="00242C50">
        <w:rPr>
          <w:rFonts w:ascii="Calibri" w:eastAsia="Calibri" w:hAnsi="Calibri" w:cs="Calibri"/>
          <w:color w:val="000000"/>
          <w:sz w:val="22"/>
          <w:szCs w:val="22"/>
        </w:rPr>
        <w:t xml:space="preserve">às 20h30,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no Cine Vila Rica, com a </w:t>
      </w:r>
      <w:r w:rsidR="00242C50">
        <w:rPr>
          <w:rFonts w:ascii="Calibri" w:eastAsia="Calibri" w:hAnsi="Calibri" w:cs="Calibri"/>
          <w:color w:val="000000"/>
          <w:sz w:val="22"/>
          <w:szCs w:val="22"/>
        </w:rPr>
        <w:t>entrega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 Troféu Vila Rica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863F84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Em tributo a ela, que estará presente no evento, serão exibidos o curta-metragem </w:t>
      </w:r>
      <w:r w:rsidRPr="00863F8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Maria Gladys, uma Atriz Brasileira</w:t>
      </w:r>
      <w:r w:rsidRPr="00863F84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(Norma Bengell, 1980) e o longa </w:t>
      </w:r>
      <w:r w:rsidRPr="00863F8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Sem Essa, Aranha</w:t>
      </w:r>
      <w:r w:rsidRPr="00863F84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(Rogério Sganzerla, 1970). O primeiro, com apenas uma cópia de 35mm em acervo, foi digitalizado pela organização do evento especialmente para essa exibição em DCP. </w:t>
      </w:r>
    </w:p>
    <w:p w:rsidR="00A00765" w:rsidRDefault="00A00765" w:rsidP="005D158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1586" w:rsidRPr="001832EB" w:rsidRDefault="005D1586" w:rsidP="005D158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Além dos dois filmes na abertura, a homenagem a Maria Gladys inclui, ao longo da programação, as exibições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dos filmes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63F8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Vida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, </w:t>
      </w:r>
      <w:r w:rsidRPr="001832EB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de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>(Paula Gaitán, 2008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 a  pré-estreia de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63F84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Quebranto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José Sette, 2017 e uma </w:t>
      </w:r>
      <w:r w:rsidRPr="00A00765">
        <w:rPr>
          <w:rFonts w:ascii="Calibri" w:eastAsia="Calibri" w:hAnsi="Calibri" w:cs="Calibri"/>
          <w:b/>
          <w:color w:val="000000"/>
          <w:sz w:val="22"/>
          <w:szCs w:val="22"/>
        </w:rPr>
        <w:t>roda de conversa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 com a atriz na qual ela vai comentar e refletir sobre seu percurso profissional ao lado do </w:t>
      </w:r>
      <w:r w:rsidRPr="00A00765">
        <w:rPr>
          <w:rFonts w:ascii="Calibri" w:eastAsia="Calibri" w:hAnsi="Calibri" w:cs="Calibri"/>
          <w:b/>
          <w:color w:val="000000"/>
          <w:sz w:val="22"/>
          <w:szCs w:val="22"/>
        </w:rPr>
        <w:t>cineasta Neville d’Almeida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, que dirigiu Gladys em diversos filmes, como </w:t>
      </w:r>
      <w:r w:rsidRPr="00863F84">
        <w:rPr>
          <w:rFonts w:ascii="Calibri" w:eastAsia="Calibri" w:hAnsi="Calibri" w:cs="Calibri"/>
          <w:i/>
          <w:color w:val="000000"/>
          <w:sz w:val="22"/>
          <w:szCs w:val="22"/>
        </w:rPr>
        <w:t>Rio Babilônia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 xml:space="preserve"> (1982) e </w:t>
      </w:r>
      <w:r w:rsidRPr="00863F84">
        <w:rPr>
          <w:rFonts w:ascii="Calibri" w:eastAsia="Calibri" w:hAnsi="Calibri" w:cs="Calibri"/>
          <w:i/>
          <w:color w:val="000000"/>
          <w:sz w:val="22"/>
          <w:szCs w:val="22"/>
        </w:rPr>
        <w:t xml:space="preserve">Matou a família e foi ao cinema </w:t>
      </w:r>
      <w:r w:rsidRPr="00863F84">
        <w:rPr>
          <w:rFonts w:ascii="Calibri" w:eastAsia="Calibri" w:hAnsi="Calibri" w:cs="Calibri"/>
          <w:color w:val="000000"/>
          <w:sz w:val="22"/>
          <w:szCs w:val="22"/>
        </w:rPr>
        <w:t>(1991).</w:t>
      </w:r>
    </w:p>
    <w:p w:rsidR="005D1586" w:rsidRPr="004D75F9" w:rsidRDefault="005D1586" w:rsidP="005D1586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5D1586" w:rsidRDefault="005D1586" w:rsidP="006548C3">
      <w:pPr>
        <w:pStyle w:val="CorpoAA"/>
        <w:tabs>
          <w:tab w:val="left" w:pos="1488"/>
        </w:tabs>
        <w:spacing w:line="276" w:lineRule="auto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t-BR"/>
        </w:rPr>
      </w:pPr>
    </w:p>
    <w:p w:rsidR="000E39E9" w:rsidRDefault="000E39E9" w:rsidP="00B00E59">
      <w:pPr>
        <w:pBdr>
          <w:bottom w:val="single" w:sz="4" w:space="1" w:color="auto"/>
        </w:pBdr>
        <w:suppressAutoHyphens w:val="0"/>
        <w:spacing w:line="276" w:lineRule="auto"/>
        <w:jc w:val="both"/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</w:pPr>
      <w:r w:rsidRPr="000E39E9"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  <w:t>FILMES | MOSTRA HISTÓRICA</w:t>
      </w:r>
    </w:p>
    <w:p w:rsidR="00683274" w:rsidRDefault="00683274" w:rsidP="000E39E9">
      <w:pPr>
        <w:suppressAutoHyphens w:val="0"/>
        <w:spacing w:line="276" w:lineRule="auto"/>
        <w:jc w:val="both"/>
        <w:rPr>
          <w:rFonts w:ascii="Calibri" w:eastAsia="Times New Roman" w:hAnsi="Calibri" w:cs="Arial"/>
          <w:b/>
          <w:bCs/>
          <w:color w:val="000000"/>
          <w:kern w:val="0"/>
          <w:sz w:val="10"/>
          <w:szCs w:val="10"/>
          <w:lang w:eastAsia="pt-BR" w:bidi="ar-SA"/>
        </w:rPr>
      </w:pPr>
    </w:p>
    <w:p w:rsidR="00B00E59" w:rsidRPr="00683274" w:rsidRDefault="00B00E59" w:rsidP="000E39E9">
      <w:pPr>
        <w:suppressAutoHyphens w:val="0"/>
        <w:spacing w:line="276" w:lineRule="auto"/>
        <w:jc w:val="both"/>
        <w:rPr>
          <w:rFonts w:ascii="Calibri" w:eastAsia="Times New Roman" w:hAnsi="Calibri" w:cs="Arial"/>
          <w:b/>
          <w:bCs/>
          <w:color w:val="000000"/>
          <w:kern w:val="0"/>
          <w:sz w:val="10"/>
          <w:szCs w:val="10"/>
          <w:lang w:eastAsia="pt-BR" w:bidi="ar-SA"/>
        </w:rPr>
      </w:pPr>
    </w:p>
    <w:p w:rsidR="009901F9" w:rsidRDefault="009901F9" w:rsidP="009901F9">
      <w:pPr>
        <w:suppressAutoHyphens w:val="0"/>
        <w:rPr>
          <w:rFonts w:asciiTheme="minorHAnsi" w:eastAsia="Times New Roman" w:hAnsiTheme="minorHAnsi" w:cstheme="minorHAnsi"/>
          <w:b/>
          <w:color w:val="0070C0"/>
          <w:kern w:val="0"/>
          <w:sz w:val="22"/>
          <w:szCs w:val="22"/>
          <w:u w:val="single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70C0"/>
          <w:kern w:val="0"/>
          <w:sz w:val="22"/>
          <w:szCs w:val="22"/>
          <w:u w:val="single"/>
          <w:lang w:eastAsia="pt-BR" w:bidi="ar-SA"/>
        </w:rPr>
        <w:t> LONGAS</w:t>
      </w:r>
    </w:p>
    <w:p w:rsidR="00126EE0" w:rsidRPr="009901F9" w:rsidRDefault="00126EE0" w:rsidP="009901F9">
      <w:pPr>
        <w:suppressAutoHyphens w:val="0"/>
        <w:rPr>
          <w:rFonts w:asciiTheme="minorHAnsi" w:eastAsia="Times New Roman" w:hAnsiTheme="minorHAnsi" w:cstheme="minorHAnsi"/>
          <w:b/>
          <w:color w:val="0070C0"/>
          <w:kern w:val="0"/>
          <w:sz w:val="10"/>
          <w:szCs w:val="10"/>
          <w:u w:val="single"/>
          <w:lang w:eastAsia="pt-BR" w:bidi="ar-SA"/>
        </w:rPr>
      </w:pP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Calibri" w:hAnsiTheme="minorHAnsi" w:cstheme="minorHAnsi"/>
          <w:b/>
          <w:bCs/>
          <w:color w:val="000000" w:themeColor="text1"/>
          <w:kern w:val="0"/>
          <w:sz w:val="22"/>
          <w:lang w:eastAsia="pt-BR" w:bidi="ar-SA"/>
        </w:rPr>
        <w:t xml:space="preserve">CAVEIRA MY FRIEND – </w:t>
      </w:r>
      <w:r w:rsidRPr="009901F9">
        <w:rPr>
          <w:rFonts w:asciiTheme="minorHAnsi" w:eastAsia="Calibri" w:hAnsiTheme="minorHAnsi" w:cstheme="minorHAnsi"/>
          <w:color w:val="000000" w:themeColor="text1"/>
          <w:kern w:val="0"/>
          <w:sz w:val="22"/>
          <w:szCs w:val="22"/>
          <w:lang w:eastAsia="pt-BR" w:bidi="ar-SA"/>
        </w:rPr>
        <w:t xml:space="preserve">de </w:t>
      </w:r>
      <w:r w:rsidRPr="009901F9">
        <w:rPr>
          <w:rFonts w:asciiTheme="minorHAnsi" w:eastAsia="Calibri" w:hAnsiTheme="minorHAnsi" w:cstheme="minorHAnsi"/>
          <w:color w:val="000000" w:themeColor="text1"/>
          <w:kern w:val="0"/>
          <w:sz w:val="20"/>
          <w:szCs w:val="20"/>
          <w:lang w:eastAsia="pt-BR" w:bidi="ar-SA"/>
        </w:rPr>
        <w:t>Álvaro Guimarães</w:t>
      </w:r>
      <w:r w:rsidRPr="009901F9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t-BR" w:bidi="ar-SA"/>
        </w:rPr>
        <w:t>- RJ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 w:bidi="ar-SA"/>
        </w:rPr>
        <w:t xml:space="preserve">O DEMIURGO, </w:t>
      </w:r>
      <w:r w:rsidRPr="009901F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t-BR" w:bidi="ar-SA"/>
        </w:rPr>
        <w:t xml:space="preserve">de </w:t>
      </w:r>
      <w:r w:rsidRPr="009901F9">
        <w:rPr>
          <w:rFonts w:asciiTheme="minorHAnsi" w:eastAsia="Times New Roman" w:hAnsiTheme="minorHAnsi" w:cstheme="minorHAnsi"/>
          <w:iCs/>
          <w:color w:val="000000"/>
          <w:kern w:val="0"/>
          <w:sz w:val="22"/>
          <w:szCs w:val="22"/>
          <w:lang w:val="pt-PT" w:eastAsia="pt-BR" w:bidi="ar-SA"/>
        </w:rPr>
        <w:t>Jorge Mautner- RJ/SP</w:t>
      </w:r>
    </w:p>
    <w:p w:rsidR="009901F9" w:rsidRPr="009901F9" w:rsidRDefault="009901F9" w:rsidP="00B00E59">
      <w:pPr>
        <w:tabs>
          <w:tab w:val="left" w:pos="2463"/>
        </w:tabs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t-BR" w:bidi="ar-SA"/>
        </w:rPr>
        <w:t>VERA CRUZ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, de Rosangela Rennó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 xml:space="preserve"> -</w:t>
      </w:r>
    </w:p>
    <w:p w:rsidR="009901F9" w:rsidRPr="009901F9" w:rsidRDefault="009901F9" w:rsidP="009901F9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 </w:t>
      </w:r>
    </w:p>
    <w:p w:rsidR="009901F9" w:rsidRDefault="009901F9" w:rsidP="009901F9">
      <w:pPr>
        <w:suppressAutoHyphens w:val="0"/>
        <w:rPr>
          <w:rFonts w:asciiTheme="minorHAnsi" w:eastAsia="Times New Roman" w:hAnsiTheme="minorHAnsi" w:cstheme="minorHAnsi"/>
          <w:b/>
          <w:color w:val="0070C0"/>
          <w:kern w:val="0"/>
          <w:sz w:val="22"/>
          <w:szCs w:val="22"/>
          <w:u w:val="single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70C0"/>
          <w:kern w:val="0"/>
          <w:sz w:val="22"/>
          <w:szCs w:val="22"/>
          <w:u w:val="single"/>
          <w:lang w:eastAsia="pt-BR" w:bidi="ar-SA"/>
        </w:rPr>
        <w:t>CURTAS</w:t>
      </w:r>
    </w:p>
    <w:p w:rsidR="00126EE0" w:rsidRPr="009901F9" w:rsidRDefault="00126EE0" w:rsidP="009901F9">
      <w:pPr>
        <w:suppressAutoHyphens w:val="0"/>
        <w:rPr>
          <w:rFonts w:asciiTheme="minorHAnsi" w:eastAsia="Times New Roman" w:hAnsiTheme="minorHAnsi" w:cstheme="minorHAnsi"/>
          <w:b/>
          <w:color w:val="0070C0"/>
          <w:kern w:val="0"/>
          <w:sz w:val="10"/>
          <w:szCs w:val="10"/>
          <w:u w:val="single"/>
          <w:lang w:eastAsia="pt-BR" w:bidi="ar-SA"/>
        </w:rPr>
      </w:pP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t-BR" w:bidi="ar-SA"/>
        </w:rPr>
        <w:t>A FILA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 xml:space="preserve">, de Kátia Maciel – RJ 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noProof/>
          <w:color w:val="000000"/>
          <w:kern w:val="0"/>
          <w:sz w:val="22"/>
          <w:szCs w:val="22"/>
          <w:lang w:eastAsia="pt-BR" w:bidi="ar-SA"/>
        </w:rPr>
        <w:t>À MEIA NOITE COM GLAUBER</w:t>
      </w:r>
      <w:r w:rsidRPr="009901F9">
        <w:rPr>
          <w:rFonts w:asciiTheme="minorHAnsi" w:eastAsia="Times New Roman" w:hAnsiTheme="minorHAnsi" w:cstheme="minorHAnsi"/>
          <w:noProof/>
          <w:color w:val="000000"/>
          <w:kern w:val="0"/>
          <w:sz w:val="22"/>
          <w:szCs w:val="22"/>
          <w:lang w:eastAsia="pt-BR" w:bidi="ar-SA"/>
        </w:rPr>
        <w:t>, de Ivan Cardoso – RJ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pt-BR" w:bidi="ar-SA"/>
        </w:rPr>
        <w:t>ALMA NO OLHO,</w:t>
      </w:r>
      <w:r w:rsidRPr="009901F9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t-BR" w:bidi="ar-SA"/>
        </w:rPr>
        <w:t xml:space="preserve"> </w:t>
      </w:r>
      <w:r w:rsidRPr="009901F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pt-BR" w:bidi="ar-SA"/>
        </w:rPr>
        <w:t>de</w:t>
      </w:r>
      <w:r w:rsidRPr="009901F9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t-BR" w:bidi="ar-SA"/>
        </w:rPr>
        <w:t xml:space="preserve"> </w:t>
      </w:r>
      <w:r w:rsidRPr="009901F9">
        <w:rPr>
          <w:rFonts w:asciiTheme="minorHAnsi" w:eastAsia="Times New Roman" w:hAnsiTheme="minorHAnsi" w:cstheme="minorHAnsi"/>
          <w:color w:val="1C1C1C"/>
          <w:kern w:val="0"/>
          <w:sz w:val="22"/>
          <w:szCs w:val="22"/>
          <w:lang w:eastAsia="pt-BR" w:bidi="ar-SA"/>
        </w:rPr>
        <w:t xml:space="preserve">Zózimo Bulbul – RJ 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noProof/>
          <w:color w:val="000000"/>
          <w:kern w:val="0"/>
          <w:sz w:val="22"/>
          <w:szCs w:val="22"/>
          <w:lang w:eastAsia="pt-BR" w:bidi="ar-SA"/>
        </w:rPr>
        <w:t>BRASIL</w:t>
      </w:r>
      <w:r w:rsidRPr="009901F9">
        <w:rPr>
          <w:rFonts w:asciiTheme="minorHAnsi" w:eastAsia="Times New Roman" w:hAnsiTheme="minorHAnsi" w:cstheme="minorHAnsi"/>
          <w:noProof/>
          <w:color w:val="000000"/>
          <w:kern w:val="0"/>
          <w:sz w:val="22"/>
          <w:szCs w:val="22"/>
          <w:lang w:eastAsia="pt-BR" w:bidi="ar-SA"/>
        </w:rPr>
        <w:t xml:space="preserve">, de Rogério Sganzerla – </w:t>
      </w:r>
      <w:r w:rsidRPr="009901F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pt-BR" w:bidi="ar-SA"/>
        </w:rPr>
        <w:t>SP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noProof/>
          <w:color w:val="000000"/>
          <w:kern w:val="0"/>
          <w:sz w:val="22"/>
          <w:szCs w:val="22"/>
          <w:lang w:eastAsia="pt-BR" w:bidi="ar-SA"/>
        </w:rPr>
        <w:t>DAS RUÍNAS A REXISTÊNCIA</w:t>
      </w:r>
      <w:r w:rsidRPr="009901F9">
        <w:rPr>
          <w:rFonts w:asciiTheme="minorHAnsi" w:eastAsia="Times New Roman" w:hAnsiTheme="minorHAnsi" w:cstheme="minorHAnsi"/>
          <w:noProof/>
          <w:color w:val="000000"/>
          <w:kern w:val="0"/>
          <w:sz w:val="22"/>
          <w:szCs w:val="22"/>
          <w:lang w:eastAsia="pt-BR" w:bidi="ar-SA"/>
        </w:rPr>
        <w:t xml:space="preserve">, de Carlos Adriano – 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SP</w:t>
      </w:r>
    </w:p>
    <w:p w:rsidR="009901F9" w:rsidRPr="009901F9" w:rsidRDefault="009901F9" w:rsidP="00B00E59">
      <w:pPr>
        <w:tabs>
          <w:tab w:val="left" w:pos="2463"/>
        </w:tabs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aps/>
          <w:color w:val="000000"/>
          <w:kern w:val="0"/>
          <w:sz w:val="22"/>
          <w:szCs w:val="22"/>
          <w:lang w:eastAsia="pt-BR" w:bidi="ar-SA"/>
        </w:rPr>
        <w:t>Homenagem a Steinberg - Variações Sobre um Tema de Steinberg: As Máscaras Nº 1</w:t>
      </w:r>
      <w:r w:rsidRPr="009901F9">
        <w:rPr>
          <w:rFonts w:asciiTheme="minorHAnsi" w:eastAsia="Times New Roman" w:hAnsiTheme="minorHAnsi" w:cstheme="minorHAnsi"/>
          <w:caps/>
          <w:color w:val="000000"/>
          <w:kern w:val="0"/>
          <w:sz w:val="22"/>
          <w:szCs w:val="22"/>
          <w:lang w:eastAsia="pt-BR" w:bidi="ar-SA"/>
        </w:rPr>
        <w:t xml:space="preserve">, 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de Nelson Leirner - SP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t-BR" w:bidi="ar-SA"/>
        </w:rPr>
        <w:t>LIGHT WORK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 xml:space="preserve">, de Iole de Freitas </w:t>
      </w:r>
    </w:p>
    <w:p w:rsidR="009901F9" w:rsidRPr="009901F9" w:rsidRDefault="009901F9" w:rsidP="00B00E59">
      <w:pPr>
        <w:tabs>
          <w:tab w:val="left" w:pos="2463"/>
        </w:tabs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t-BR" w:bidi="ar-SA"/>
        </w:rPr>
        <w:t>LUA DIANA,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 xml:space="preserve"> de Mário Cravo Neto - </w:t>
      </w:r>
      <w:r w:rsidRPr="009901F9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pt-BR" w:bidi="ar-SA"/>
        </w:rPr>
        <w:t>BA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t-BR" w:bidi="ar-SA"/>
        </w:rPr>
        <w:t>O ATAQUE DAS ARARAS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, de Jairo Ferreira – SP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noProof/>
          <w:color w:val="000000"/>
          <w:kern w:val="0"/>
          <w:sz w:val="22"/>
          <w:szCs w:val="22"/>
          <w:lang w:eastAsia="pt-BR" w:bidi="ar-SA"/>
        </w:rPr>
        <w:t>O SOM OU TRATADO DE HARMONIA</w:t>
      </w:r>
      <w:r w:rsidRPr="009901F9">
        <w:rPr>
          <w:rFonts w:asciiTheme="minorHAnsi" w:eastAsia="Times New Roman" w:hAnsiTheme="minorHAnsi" w:cstheme="minorHAnsi"/>
          <w:noProof/>
          <w:color w:val="000000"/>
          <w:kern w:val="0"/>
          <w:sz w:val="22"/>
          <w:szCs w:val="22"/>
          <w:lang w:eastAsia="pt-BR" w:bidi="ar-SA"/>
        </w:rPr>
        <w:t>, de Arthur Omar – RJ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t-BR" w:bidi="ar-SA"/>
        </w:rPr>
        <w:t>TERROR DA VERMELHA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, de Torquato Neto – PB</w:t>
      </w:r>
    </w:p>
    <w:p w:rsidR="009901F9" w:rsidRPr="009901F9" w:rsidRDefault="009901F9" w:rsidP="00B00E59">
      <w:pPr>
        <w:tabs>
          <w:tab w:val="left" w:pos="2463"/>
        </w:tabs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t-BR" w:bidi="ar-SA"/>
        </w:rPr>
        <w:t>TRIUNFO HERMÉTICO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, de Rubens Gerchman - RJ</w:t>
      </w:r>
    </w:p>
    <w:p w:rsidR="009901F9" w:rsidRPr="009901F9" w:rsidRDefault="009901F9" w:rsidP="00B00E59">
      <w:pPr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noProof/>
          <w:color w:val="000000"/>
          <w:kern w:val="0"/>
          <w:sz w:val="22"/>
          <w:szCs w:val="22"/>
          <w:lang w:eastAsia="pt-BR" w:bidi="ar-SA"/>
        </w:rPr>
        <w:t>VER OUVIR</w:t>
      </w:r>
      <w:r w:rsidRPr="009901F9">
        <w:rPr>
          <w:rFonts w:asciiTheme="minorHAnsi" w:eastAsia="Times New Roman" w:hAnsiTheme="minorHAnsi" w:cstheme="minorHAnsi"/>
          <w:noProof/>
          <w:color w:val="000000"/>
          <w:kern w:val="0"/>
          <w:sz w:val="22"/>
          <w:szCs w:val="22"/>
          <w:lang w:eastAsia="pt-BR" w:bidi="ar-SA"/>
        </w:rPr>
        <w:t>, de Antonio Carlos da Fontoura -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 xml:space="preserve"> </w:t>
      </w:r>
      <w:r w:rsidR="00126EE0" w:rsidRPr="00126EE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>RJ</w:t>
      </w:r>
    </w:p>
    <w:p w:rsidR="009901F9" w:rsidRPr="009901F9" w:rsidRDefault="009901F9" w:rsidP="00B00E59">
      <w:pPr>
        <w:tabs>
          <w:tab w:val="left" w:pos="2463"/>
        </w:tabs>
        <w:suppressAutoHyphens w:val="0"/>
        <w:spacing w:line="340" w:lineRule="exact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pt-BR" w:bidi="ar-SA"/>
        </w:rPr>
        <w:t>X,</w:t>
      </w:r>
      <w:r w:rsidRPr="009901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 w:bidi="ar-SA"/>
        </w:rPr>
        <w:t xml:space="preserve"> de Anna Maria Maiolino </w:t>
      </w:r>
    </w:p>
    <w:p w:rsidR="009901F9" w:rsidRPr="009901F9" w:rsidRDefault="009901F9" w:rsidP="009901F9">
      <w:pPr>
        <w:tabs>
          <w:tab w:val="left" w:pos="2463"/>
        </w:tabs>
        <w:suppressAutoHyphens w:val="0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  <w:r w:rsidRPr="009901F9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 </w:t>
      </w:r>
    </w:p>
    <w:p w:rsidR="009F708D" w:rsidRPr="009901F9" w:rsidRDefault="009901F9" w:rsidP="00B00E59">
      <w:pPr>
        <w:suppressAutoHyphens w:val="0"/>
        <w:rPr>
          <w:rFonts w:asciiTheme="minorHAnsi" w:eastAsia="Times New Roman" w:hAnsiTheme="minorHAnsi" w:cstheme="minorHAnsi"/>
          <w:sz w:val="22"/>
          <w:szCs w:val="22"/>
        </w:rPr>
      </w:pPr>
      <w:r w:rsidRPr="009901F9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lastRenderedPageBreak/>
        <w:t> </w:t>
      </w:r>
    </w:p>
    <w:p w:rsidR="00325B24" w:rsidRPr="003038D3" w:rsidRDefault="00325B24" w:rsidP="00325B24">
      <w:pPr>
        <w:pStyle w:val="LO-normal"/>
        <w:pBdr>
          <w:bottom w:val="single" w:sz="4" w:space="1" w:color="auto"/>
        </w:pBdr>
        <w:spacing w:line="280" w:lineRule="exact"/>
        <w:jc w:val="both"/>
        <w:rPr>
          <w:rFonts w:ascii="Calibri" w:hAnsi="Calibri"/>
        </w:rPr>
      </w:pPr>
      <w:r w:rsidRPr="003038D3">
        <w:rPr>
          <w:rFonts w:ascii="Calibri" w:hAnsi="Calibri" w:cs="Calibri"/>
          <w:b/>
          <w:bCs/>
        </w:rPr>
        <w:t>SOBRE A CINEOP</w:t>
      </w:r>
    </w:p>
    <w:p w:rsidR="00325B24" w:rsidRPr="003038D3" w:rsidRDefault="00325B24" w:rsidP="00325B24">
      <w:pPr>
        <w:pStyle w:val="LO-normal"/>
        <w:spacing w:line="280" w:lineRule="exact"/>
        <w:jc w:val="both"/>
        <w:rPr>
          <w:rFonts w:ascii="Calibri" w:hAnsi="Calibri" w:cs="Calibri"/>
        </w:rPr>
      </w:pPr>
    </w:p>
    <w:p w:rsidR="00325B24" w:rsidRPr="003038D3" w:rsidRDefault="00325B24" w:rsidP="00325B24">
      <w:pPr>
        <w:pStyle w:val="LO-normal"/>
        <w:spacing w:line="280" w:lineRule="exact"/>
        <w:jc w:val="both"/>
        <w:rPr>
          <w:rFonts w:ascii="Calibri" w:hAnsi="Calibri"/>
        </w:rPr>
      </w:pPr>
      <w:r w:rsidRPr="003038D3">
        <w:rPr>
          <w:rFonts w:ascii="Calibri" w:hAnsi="Calibri" w:cs="Calibri"/>
        </w:rPr>
        <w:t xml:space="preserve">Idealizada e realizada pela Universo Produção em edições anuais e consecutivas, a </w:t>
      </w:r>
      <w:r w:rsidRPr="003038D3">
        <w:rPr>
          <w:rFonts w:ascii="Calibri" w:hAnsi="Calibri" w:cs="Calibri"/>
          <w:b/>
          <w:bCs/>
        </w:rPr>
        <w:t>CineOP – Mostra de Cinema de Ouro Preto</w:t>
      </w:r>
      <w:r w:rsidRPr="003038D3">
        <w:rPr>
          <w:rFonts w:ascii="Calibri" w:hAnsi="Calibri" w:cs="Calibri"/>
        </w:rPr>
        <w:t xml:space="preserve"> é uma mostra audiovisual com alcance nacional e internacional que estrutura sua programação em três temáticas de atuação: </w:t>
      </w:r>
      <w:r w:rsidRPr="003038D3">
        <w:rPr>
          <w:rFonts w:ascii="Calibri" w:hAnsi="Calibri" w:cs="Calibri"/>
          <w:b/>
          <w:bCs/>
        </w:rPr>
        <w:t xml:space="preserve">preservação, história e educação. </w:t>
      </w:r>
      <w:r w:rsidRPr="003038D3">
        <w:rPr>
          <w:rFonts w:ascii="Calibri" w:hAnsi="Calibri" w:cs="Calibri"/>
        </w:rPr>
        <w:t xml:space="preserve">Chega a sua 13ª edição de 13 a 18 de junho de 2018  reafirmando o propósito de ser instrumento de reflexão e luta pela salvaguarda do patrimônio audiovisual brasileiro em diálogo com a educação e em intercâmbio com o mundo. Trata-se de uma proposta inédita no circuito de mostras e festivais do Brasil a enfocar o cinema como patrimônio, a história, memória em interface com o cinema contemporâneo e ações educacionais. Oferece uma programação abrangente e gratuita com </w:t>
      </w:r>
      <w:r w:rsidRPr="003038D3">
        <w:rPr>
          <w:rFonts w:ascii="Calibri" w:hAnsi="Calibri" w:cs="Calibri"/>
          <w:b/>
          <w:bCs/>
        </w:rPr>
        <w:t>homenagens</w:t>
      </w:r>
      <w:r w:rsidRPr="003038D3">
        <w:rPr>
          <w:rFonts w:ascii="Calibri" w:hAnsi="Calibri" w:cs="Calibri"/>
        </w:rPr>
        <w:t xml:space="preserve">, </w:t>
      </w:r>
      <w:r w:rsidRPr="003038D3">
        <w:rPr>
          <w:rFonts w:ascii="Calibri" w:hAnsi="Calibri" w:cs="Calibri"/>
          <w:b/>
          <w:bCs/>
        </w:rPr>
        <w:t xml:space="preserve">exibição de filmes brasileiros em pré-estreias, retrospectivas e filmes restaurados </w:t>
      </w:r>
      <w:r w:rsidRPr="003038D3">
        <w:rPr>
          <w:rFonts w:ascii="Calibri" w:hAnsi="Calibri" w:cs="Calibri"/>
        </w:rPr>
        <w:t xml:space="preserve">(longas, médias e curtas), </w:t>
      </w:r>
      <w:r w:rsidRPr="003038D3">
        <w:rPr>
          <w:rFonts w:ascii="Calibri" w:hAnsi="Calibri" w:cs="Calibri"/>
          <w:b/>
          <w:bCs/>
        </w:rPr>
        <w:t>mostra educação, oficinas, debates,</w:t>
      </w:r>
      <w:r w:rsidRPr="003038D3">
        <w:rPr>
          <w:rStyle w:val="Forte1"/>
          <w:rFonts w:ascii="Calibri" w:hAnsi="Calibri" w:cs="Calibri"/>
          <w:color w:val="484848"/>
        </w:rPr>
        <w:t xml:space="preserve"> </w:t>
      </w:r>
      <w:r w:rsidRPr="003038D3">
        <w:rPr>
          <w:rStyle w:val="Forte1"/>
          <w:rFonts w:ascii="Calibri" w:hAnsi="Calibri" w:cs="Calibri"/>
        </w:rPr>
        <w:t>seminário, mostrinha de cinema, sessões cine-escola e atrações artísticas</w:t>
      </w:r>
      <w:r w:rsidRPr="003038D3">
        <w:rPr>
          <w:rStyle w:val="Forte1"/>
          <w:rFonts w:ascii="Calibri" w:hAnsi="Calibri" w:cs="Calibri"/>
          <w:b w:val="0"/>
          <w:bCs w:val="0"/>
        </w:rPr>
        <w:t>. R</w:t>
      </w:r>
      <w:r w:rsidRPr="003038D3">
        <w:rPr>
          <w:rFonts w:ascii="Calibri" w:hAnsi="Calibri" w:cs="Calibri"/>
        </w:rPr>
        <w:t xml:space="preserve">ealiza anualmente o </w:t>
      </w:r>
      <w:r w:rsidRPr="003038D3">
        <w:rPr>
          <w:rStyle w:val="Forte1"/>
          <w:rFonts w:ascii="Calibri" w:hAnsi="Calibri" w:cs="Calibri"/>
        </w:rPr>
        <w:t xml:space="preserve">Encontro Nacional de Arquivos e Acervos Audiovisuais Brasileiros e o Encontro da Educação: </w:t>
      </w:r>
      <w:r w:rsidRPr="003038D3">
        <w:rPr>
          <w:rFonts w:ascii="Calibri" w:hAnsi="Calibri" w:cs="Calibri"/>
          <w:b/>
        </w:rPr>
        <w:t>Fórum Rede Kino</w:t>
      </w:r>
      <w:r w:rsidRPr="003038D3">
        <w:rPr>
          <w:rFonts w:ascii="Calibri" w:hAnsi="Calibri" w:cs="Calibri"/>
        </w:rPr>
        <w:t>.</w:t>
      </w:r>
    </w:p>
    <w:p w:rsidR="00325B24" w:rsidRDefault="00325B24" w:rsidP="00325B2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:rsidR="00325B24" w:rsidRPr="003038D3" w:rsidRDefault="00325B24" w:rsidP="00325B24">
      <w:pPr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3038D3">
        <w:rPr>
          <w:rFonts w:asciiTheme="minorHAnsi" w:hAnsiTheme="minorHAnsi" w:cs="Calibri"/>
          <w:color w:val="000000"/>
          <w:sz w:val="20"/>
          <w:szCs w:val="20"/>
        </w:rPr>
        <w:t>***</w:t>
      </w:r>
    </w:p>
    <w:p w:rsidR="00B00E59" w:rsidRPr="00863F84" w:rsidRDefault="00B00E59" w:rsidP="00B00E59">
      <w:pPr>
        <w:jc w:val="center"/>
        <w:rPr>
          <w:rFonts w:ascii="Calibri" w:hAnsi="Calibri"/>
          <w:sz w:val="22"/>
          <w:szCs w:val="22"/>
        </w:rPr>
      </w:pPr>
      <w:r w:rsidRPr="00863F84">
        <w:rPr>
          <w:rFonts w:ascii="Calibri" w:eastAsia="Calibri" w:hAnsi="Calibri" w:cs="Calibri"/>
          <w:iCs/>
          <w:sz w:val="22"/>
          <w:szCs w:val="22"/>
          <w:shd w:val="clear" w:color="auto" w:fill="00FF00"/>
        </w:rPr>
        <w:t>Link para fotos</w:t>
      </w:r>
    </w:p>
    <w:p w:rsidR="00B00E59" w:rsidRPr="00863F84" w:rsidRDefault="00B00E59" w:rsidP="00B00E59">
      <w:pPr>
        <w:spacing w:line="280" w:lineRule="exact"/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Pr="00863F84">
          <w:rPr>
            <w:rStyle w:val="Hyperlink"/>
            <w:rFonts w:ascii="Calibri" w:hAnsi="Calibri" w:cs="Calibri"/>
            <w:sz w:val="22"/>
            <w:szCs w:val="22"/>
          </w:rPr>
          <w:t>https://www.flickr.com/photos/universoproducao</w:t>
        </w:r>
      </w:hyperlink>
    </w:p>
    <w:p w:rsidR="00B00E59" w:rsidRPr="00863F84" w:rsidRDefault="00B00E59" w:rsidP="00B00E59">
      <w:pPr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B00E59" w:rsidRPr="00863F84" w:rsidRDefault="00B00E59" w:rsidP="00B00E59">
      <w:pPr>
        <w:spacing w:line="280" w:lineRule="exact"/>
        <w:rPr>
          <w:rFonts w:ascii="Calibri" w:hAnsi="Calibri"/>
          <w:sz w:val="22"/>
          <w:szCs w:val="22"/>
        </w:rPr>
      </w:pPr>
      <w:r w:rsidRPr="00863F84">
        <w:rPr>
          <w:rFonts w:ascii="Calibri" w:hAnsi="Calibri" w:cs="Calibri"/>
          <w:sz w:val="22"/>
          <w:szCs w:val="22"/>
        </w:rPr>
        <w:t xml:space="preserve">Acompanhe a </w:t>
      </w:r>
      <w:r w:rsidRPr="00863F84">
        <w:rPr>
          <w:rFonts w:ascii="Calibri" w:hAnsi="Calibri" w:cs="Calibri"/>
          <w:b/>
          <w:sz w:val="22"/>
          <w:szCs w:val="22"/>
        </w:rPr>
        <w:t xml:space="preserve">13ª CineOP - Mostra de Cinema de Ouro Preto </w:t>
      </w:r>
      <w:r w:rsidRPr="00863F84">
        <w:rPr>
          <w:rFonts w:ascii="Calibri" w:hAnsi="Calibri" w:cs="Calibri"/>
          <w:sz w:val="22"/>
          <w:szCs w:val="22"/>
        </w:rPr>
        <w:t xml:space="preserve">e o programa Cinema Sem Fronteiras 2018. </w:t>
      </w:r>
    </w:p>
    <w:p w:rsidR="00B00E59" w:rsidRPr="00863F84" w:rsidRDefault="00B00E59" w:rsidP="00B00E59">
      <w:pPr>
        <w:spacing w:line="280" w:lineRule="exact"/>
        <w:rPr>
          <w:rFonts w:ascii="Calibri" w:hAnsi="Calibri"/>
          <w:sz w:val="22"/>
          <w:szCs w:val="22"/>
        </w:rPr>
      </w:pPr>
      <w:r w:rsidRPr="00863F84">
        <w:rPr>
          <w:rFonts w:ascii="Calibri" w:hAnsi="Calibri" w:cs="Calibri"/>
          <w:sz w:val="22"/>
          <w:szCs w:val="22"/>
        </w:rPr>
        <w:t xml:space="preserve">Participe da </w:t>
      </w:r>
      <w:r w:rsidRPr="00863F84">
        <w:rPr>
          <w:rFonts w:ascii="Calibri" w:hAnsi="Calibri" w:cs="Calibri"/>
          <w:b/>
          <w:sz w:val="22"/>
          <w:szCs w:val="22"/>
        </w:rPr>
        <w:t>Campanha #EufaçoaMostra</w:t>
      </w:r>
      <w:r w:rsidRPr="00863F84">
        <w:rPr>
          <w:rFonts w:ascii="Calibri" w:hAnsi="Calibri" w:cs="Calibri"/>
          <w:b/>
          <w:sz w:val="22"/>
          <w:szCs w:val="22"/>
        </w:rPr>
        <w:br/>
      </w:r>
      <w:r w:rsidRPr="00863F84">
        <w:rPr>
          <w:rFonts w:ascii="Calibri" w:hAnsi="Calibri" w:cs="Calibri"/>
          <w:sz w:val="22"/>
          <w:szCs w:val="22"/>
        </w:rPr>
        <w:t xml:space="preserve">Na Web: </w:t>
      </w:r>
      <w:hyperlink r:id="rId8" w:history="1">
        <w:r w:rsidRPr="00863F84">
          <w:rPr>
            <w:rStyle w:val="Hyperlink"/>
            <w:rFonts w:ascii="Calibri" w:hAnsi="Calibri" w:cs="Calibri"/>
            <w:b/>
            <w:sz w:val="22"/>
            <w:szCs w:val="22"/>
          </w:rPr>
          <w:t>cineop.com.br</w:t>
        </w:r>
      </w:hyperlink>
      <w:r w:rsidRPr="00863F84">
        <w:rPr>
          <w:rFonts w:ascii="Calibri" w:hAnsi="Calibri" w:cs="Calibri"/>
          <w:sz w:val="22"/>
          <w:szCs w:val="22"/>
        </w:rPr>
        <w:br/>
        <w:t>No Twitter: @</w:t>
      </w:r>
      <w:r w:rsidRPr="00863F84">
        <w:rPr>
          <w:rFonts w:ascii="Calibri" w:hAnsi="Calibri" w:cs="Calibri"/>
          <w:b/>
          <w:sz w:val="22"/>
          <w:szCs w:val="22"/>
        </w:rPr>
        <w:t>universoprod</w:t>
      </w:r>
      <w:r w:rsidRPr="00863F84">
        <w:rPr>
          <w:rFonts w:ascii="Calibri" w:hAnsi="Calibri" w:cs="Calibri"/>
          <w:b/>
          <w:sz w:val="22"/>
          <w:szCs w:val="22"/>
        </w:rPr>
        <w:br/>
      </w:r>
      <w:r w:rsidRPr="00863F84">
        <w:rPr>
          <w:rFonts w:ascii="Calibri" w:hAnsi="Calibri" w:cs="Calibri"/>
          <w:sz w:val="22"/>
          <w:szCs w:val="22"/>
        </w:rPr>
        <w:t xml:space="preserve">No Facebook: </w:t>
      </w:r>
      <w:r w:rsidRPr="00863F84">
        <w:rPr>
          <w:rFonts w:ascii="Calibri" w:hAnsi="Calibri" w:cs="Calibri"/>
          <w:b/>
          <w:sz w:val="22"/>
          <w:szCs w:val="22"/>
        </w:rPr>
        <w:t>universoproducao / CineOP</w:t>
      </w:r>
      <w:r w:rsidRPr="00863F84">
        <w:rPr>
          <w:rFonts w:ascii="Calibri" w:hAnsi="Calibri" w:cs="Calibri"/>
          <w:b/>
          <w:sz w:val="22"/>
          <w:szCs w:val="22"/>
        </w:rPr>
        <w:br/>
      </w:r>
      <w:r w:rsidRPr="00863F84">
        <w:rPr>
          <w:rFonts w:ascii="Calibri" w:hAnsi="Calibri" w:cs="Calibri"/>
          <w:sz w:val="22"/>
          <w:szCs w:val="22"/>
        </w:rPr>
        <w:t xml:space="preserve">No Instagram: </w:t>
      </w:r>
      <w:r w:rsidRPr="00863F84">
        <w:rPr>
          <w:rFonts w:ascii="Calibri" w:hAnsi="Calibri" w:cs="Calibri"/>
          <w:b/>
          <w:sz w:val="22"/>
          <w:szCs w:val="22"/>
        </w:rPr>
        <w:t>@universoproducao</w:t>
      </w:r>
      <w:r w:rsidRPr="00863F84">
        <w:rPr>
          <w:rFonts w:ascii="Calibri" w:hAnsi="Calibri" w:cs="Calibri"/>
          <w:b/>
          <w:sz w:val="22"/>
          <w:szCs w:val="22"/>
        </w:rPr>
        <w:br/>
      </w:r>
      <w:r w:rsidRPr="00863F84">
        <w:rPr>
          <w:rFonts w:ascii="Calibri" w:hAnsi="Calibri" w:cs="Calibri"/>
          <w:sz w:val="22"/>
          <w:szCs w:val="22"/>
        </w:rPr>
        <w:t xml:space="preserve">Informações pelo telefone: </w:t>
      </w:r>
      <w:r w:rsidRPr="00863F84">
        <w:rPr>
          <w:rFonts w:ascii="Calibri" w:hAnsi="Calibri" w:cs="Calibri"/>
          <w:b/>
          <w:sz w:val="22"/>
          <w:szCs w:val="22"/>
        </w:rPr>
        <w:t>(31) 3282-2366</w:t>
      </w:r>
    </w:p>
    <w:p w:rsidR="00B00E59" w:rsidRPr="00863F84" w:rsidRDefault="00B00E59" w:rsidP="00B00E59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B00E59" w:rsidRPr="00863F84" w:rsidRDefault="00B00E59" w:rsidP="00B00E59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63F84">
        <w:rPr>
          <w:rFonts w:ascii="Calibri" w:hAnsi="Calibri" w:cs="Calibri"/>
          <w:sz w:val="22"/>
          <w:szCs w:val="22"/>
        </w:rPr>
        <w:t>***</w:t>
      </w:r>
    </w:p>
    <w:p w:rsidR="00B00E59" w:rsidRPr="00863F84" w:rsidRDefault="00B00E59" w:rsidP="00B00E59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863F84">
        <w:rPr>
          <w:rFonts w:ascii="Calibri" w:hAnsi="Calibri" w:cs="Calibri"/>
          <w:color w:val="000000"/>
          <w:sz w:val="22"/>
          <w:szCs w:val="22"/>
        </w:rPr>
        <w:t>Serviço</w:t>
      </w:r>
    </w:p>
    <w:p w:rsidR="00B00E59" w:rsidRPr="00863F84" w:rsidRDefault="00B00E59" w:rsidP="00B00E59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 13ª CINEOP -  MOSTRA DE CINEMA DE OURO PRETO | 13 a 18 de junho de 2018</w:t>
      </w:r>
    </w:p>
    <w:p w:rsidR="00B00E59" w:rsidRPr="00863F84" w:rsidRDefault="00B00E59" w:rsidP="00B00E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Calibri" w:hAnsi="Calibri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LEI FEDERAL DE INCENTIVO A CULTURA</w:t>
      </w:r>
    </w:p>
    <w:p w:rsidR="00B00E59" w:rsidRPr="00863F84" w:rsidRDefault="00B00E59" w:rsidP="00B00E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color w:val="222222"/>
          <w:sz w:val="22"/>
          <w:szCs w:val="22"/>
        </w:rPr>
        <w:t>Patrocínio:</w:t>
      </w:r>
      <w:r w:rsidRPr="00863F84">
        <w:rPr>
          <w:rStyle w:val="apple-converted-space"/>
          <w:rFonts w:ascii="Calibri" w:hAnsi="Calibri" w:cs="Calibri"/>
          <w:color w:val="222222"/>
          <w:sz w:val="22"/>
          <w:szCs w:val="22"/>
        </w:rPr>
        <w:t>  </w:t>
      </w:r>
      <w:r w:rsidRPr="00863F84">
        <w:rPr>
          <w:rStyle w:val="apple-converted-space"/>
          <w:rFonts w:ascii="Calibri" w:hAnsi="Calibri" w:cs="Calibri"/>
          <w:b/>
          <w:color w:val="222222"/>
          <w:sz w:val="22"/>
          <w:szCs w:val="22"/>
        </w:rPr>
        <w:t>TAESA, CBMM, ITAÚ</w:t>
      </w:r>
    </w:p>
    <w:p w:rsidR="00B00E59" w:rsidRPr="00863F84" w:rsidRDefault="00B00E59" w:rsidP="00B00E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color w:val="222222"/>
          <w:sz w:val="22"/>
          <w:szCs w:val="22"/>
        </w:rPr>
        <w:t>Parceria Cultural:</w:t>
      </w:r>
      <w:r w:rsidRPr="00863F84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 xml:space="preserve">SESC em Minas e </w:t>
      </w:r>
      <w:r w:rsidRPr="00863F84">
        <w:rPr>
          <w:rFonts w:ascii="Calibri" w:hAnsi="Calibri" w:cs="Calibri"/>
          <w:b/>
          <w:bCs/>
          <w:color w:val="000000"/>
          <w:sz w:val="22"/>
          <w:szCs w:val="22"/>
        </w:rPr>
        <w:t>Universidade Federal de Ouro Preto – UFOP</w:t>
      </w:r>
    </w:p>
    <w:p w:rsidR="00B00E59" w:rsidRPr="00863F84" w:rsidRDefault="00B00E59" w:rsidP="00B00E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color w:val="222222"/>
          <w:sz w:val="22"/>
          <w:szCs w:val="22"/>
        </w:rPr>
        <w:t>Fomento:</w:t>
      </w:r>
      <w:r w:rsidRPr="00863F84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CODEMGE|GOVERNO DE MINAS GERAIS</w:t>
      </w:r>
    </w:p>
    <w:p w:rsidR="00B00E59" w:rsidRPr="00863F84" w:rsidRDefault="00B00E59" w:rsidP="00B00E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bCs/>
          <w:color w:val="000000"/>
          <w:sz w:val="22"/>
          <w:szCs w:val="22"/>
        </w:rPr>
        <w:t xml:space="preserve">Apoio: </w:t>
      </w:r>
      <w:r w:rsidRPr="00863F84">
        <w:rPr>
          <w:rFonts w:ascii="Calibri" w:hAnsi="Calibri" w:cs="Calibri"/>
          <w:b/>
          <w:bCs/>
          <w:color w:val="000000"/>
          <w:sz w:val="22"/>
          <w:szCs w:val="22"/>
        </w:rPr>
        <w:t>Cinema do Brasil, Instituto Universo Cultural, Café 3 Corações, Prefeitura de Ouro Preto, Embaixada da França no Brasil, Rede Globo Minas, TV Escola, Dimas/Funceb, Cinemateca Brasileira, Parque Metalúrgico Augusto Barbosa |Centro de Artes e Convenções de Ouro Preto, Adop</w:t>
      </w:r>
    </w:p>
    <w:p w:rsidR="00B00E59" w:rsidRPr="00863F84" w:rsidRDefault="00B00E59" w:rsidP="00B00E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B00E59" w:rsidRPr="00863F84" w:rsidRDefault="00B00E59" w:rsidP="00B00E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color w:val="222222"/>
          <w:sz w:val="22"/>
          <w:szCs w:val="22"/>
        </w:rPr>
        <w:t>Idealização e realização:</w:t>
      </w:r>
      <w:r w:rsidRPr="00863F84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UNIVERSO PRODUÇÃO</w:t>
      </w:r>
    </w:p>
    <w:p w:rsidR="00B00E59" w:rsidRPr="00863F84" w:rsidRDefault="00B00E59" w:rsidP="00B00E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MINISTÉRIO DA CULTURA - GOVERNO FEDERAL|ORDEM E PROGRESSO</w:t>
      </w:r>
    </w:p>
    <w:p w:rsidR="00B00E59" w:rsidRPr="00863F84" w:rsidRDefault="00B00E59" w:rsidP="00B00E59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="Calibri" w:hAnsi="Calibri" w:cs="Calibri"/>
          <w:color w:val="222222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ASSESSORIA DE IMPRENSA </w:t>
      </w:r>
    </w:p>
    <w:p w:rsidR="00B00E59" w:rsidRPr="00863F84" w:rsidRDefault="00B00E59" w:rsidP="00B00E59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Arial"/>
          <w:b/>
          <w:sz w:val="22"/>
          <w:szCs w:val="22"/>
        </w:rPr>
      </w:pPr>
      <w:r w:rsidRPr="00863F84">
        <w:rPr>
          <w:rFonts w:ascii="Calibri" w:hAnsi="Calibri" w:cs="Arial"/>
          <w:b/>
          <w:bCs/>
          <w:sz w:val="22"/>
          <w:szCs w:val="22"/>
        </w:rPr>
        <w:t>Universo Produção</w:t>
      </w:r>
      <w:r w:rsidRPr="00863F84">
        <w:rPr>
          <w:rFonts w:ascii="Calibri" w:hAnsi="Calibri" w:cs="Arial"/>
          <w:sz w:val="22"/>
          <w:szCs w:val="22"/>
        </w:rPr>
        <w:t xml:space="preserve">|  (31) 3282.2366 - </w:t>
      </w:r>
      <w:r w:rsidRPr="00863F84">
        <w:rPr>
          <w:rStyle w:val="apple-converted-space"/>
          <w:rFonts w:ascii="Calibri" w:hAnsi="Calibri"/>
          <w:color w:val="000000"/>
          <w:sz w:val="22"/>
          <w:szCs w:val="22"/>
        </w:rPr>
        <w:t>Laura Tupynambá</w:t>
      </w:r>
      <w:r w:rsidRPr="00863F84">
        <w:rPr>
          <w:rFonts w:ascii="Calibri" w:hAnsi="Calibri" w:cs="Arial"/>
          <w:sz w:val="22"/>
          <w:szCs w:val="22"/>
        </w:rPr>
        <w:t xml:space="preserve">  e Lívia Tostes – (31) 99493.0775   </w:t>
      </w:r>
      <w:hyperlink r:id="rId9" w:history="1">
        <w:r w:rsidRPr="00863F84">
          <w:rPr>
            <w:rStyle w:val="Hyperlink"/>
            <w:rFonts w:ascii="Calibri" w:hAnsi="Calibri" w:cs="Arial"/>
            <w:sz w:val="22"/>
            <w:szCs w:val="22"/>
          </w:rPr>
          <w:t>imprensa@universoproducaocom.br</w:t>
        </w:r>
      </w:hyperlink>
    </w:p>
    <w:p w:rsidR="00B00E59" w:rsidRPr="00863F84" w:rsidRDefault="00B00E59" w:rsidP="00B00E59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Arial"/>
          <w:sz w:val="22"/>
          <w:szCs w:val="22"/>
          <w:u w:val="single"/>
        </w:rPr>
      </w:pPr>
      <w:r w:rsidRPr="00863F84">
        <w:rPr>
          <w:rFonts w:ascii="Calibri" w:hAnsi="Calibri" w:cs="Arial"/>
          <w:b/>
          <w:sz w:val="22"/>
          <w:szCs w:val="22"/>
        </w:rPr>
        <w:t>ETC Comunicação</w:t>
      </w:r>
      <w:r w:rsidRPr="00863F84">
        <w:rPr>
          <w:rFonts w:ascii="Calibri" w:hAnsi="Calibri" w:cs="Arial"/>
          <w:sz w:val="22"/>
          <w:szCs w:val="22"/>
        </w:rPr>
        <w:t xml:space="preserve"> | (31) 2535.5257 |99120.5295 - / Núdia Fusco - </w:t>
      </w:r>
      <w:hyperlink r:id="rId10" w:history="1">
        <w:r w:rsidRPr="00863F84">
          <w:rPr>
            <w:rStyle w:val="Hyperlink"/>
            <w:rFonts w:ascii="Calibri" w:hAnsi="Calibri" w:cs="Arial"/>
            <w:sz w:val="22"/>
            <w:szCs w:val="22"/>
          </w:rPr>
          <w:t>nudia@etccomunicacao.com.br</w:t>
        </w:r>
      </w:hyperlink>
    </w:p>
    <w:p w:rsidR="00B00E59" w:rsidRPr="00863F84" w:rsidRDefault="00B00E59" w:rsidP="00B00E59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Arial"/>
          <w:sz w:val="22"/>
          <w:szCs w:val="22"/>
        </w:rPr>
      </w:pPr>
      <w:r w:rsidRPr="00863F84">
        <w:rPr>
          <w:rFonts w:ascii="Calibri" w:hAnsi="Calibri"/>
          <w:sz w:val="22"/>
          <w:szCs w:val="22"/>
        </w:rPr>
        <w:t xml:space="preserve">Luciana d’Anunciação </w:t>
      </w:r>
      <w:r w:rsidRPr="00863F84">
        <w:rPr>
          <w:rFonts w:ascii="Calibri" w:hAnsi="Calibri" w:cs="Arial"/>
          <w:sz w:val="22"/>
          <w:szCs w:val="22"/>
        </w:rPr>
        <w:t xml:space="preserve">– </w:t>
      </w:r>
      <w:hyperlink r:id="rId11" w:history="1">
        <w:r w:rsidRPr="00863F84">
          <w:rPr>
            <w:rStyle w:val="Hyperlink"/>
            <w:rFonts w:ascii="Calibri" w:hAnsi="Calibri" w:cs="Arial"/>
            <w:sz w:val="22"/>
            <w:szCs w:val="22"/>
          </w:rPr>
          <w:t>luciana@etccomunicacao.com.br</w:t>
        </w:r>
      </w:hyperlink>
      <w:r w:rsidRPr="00863F84">
        <w:rPr>
          <w:rFonts w:ascii="Calibri" w:hAnsi="Calibri" w:cs="Arial"/>
          <w:sz w:val="22"/>
          <w:szCs w:val="22"/>
        </w:rPr>
        <w:t xml:space="preserve"> / </w:t>
      </w:r>
    </w:p>
    <w:p w:rsidR="00B00E59" w:rsidRPr="00863F84" w:rsidRDefault="00B00E59" w:rsidP="00B00E59">
      <w:pPr>
        <w:jc w:val="both"/>
        <w:rPr>
          <w:rFonts w:ascii="Calibri" w:hAnsi="Calibri"/>
          <w:b/>
          <w:sz w:val="22"/>
          <w:szCs w:val="22"/>
        </w:rPr>
      </w:pPr>
      <w:r w:rsidRPr="00863F84">
        <w:rPr>
          <w:rFonts w:ascii="Calibri" w:hAnsi="Calibri" w:cs="Arial"/>
          <w:sz w:val="22"/>
          <w:szCs w:val="22"/>
        </w:rPr>
        <w:t>Produção de textos: Marcelo Miranda</w:t>
      </w:r>
    </w:p>
    <w:sectPr w:rsidR="00B00E59" w:rsidRPr="00863F84" w:rsidSect="00DF29C1">
      <w:headerReference w:type="default" r:id="rId12"/>
      <w:footerReference w:type="default" r:id="rId13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BD" w:rsidRDefault="00245ABD">
      <w:pPr>
        <w:rPr>
          <w:rFonts w:hint="eastAsia"/>
        </w:rPr>
      </w:pPr>
      <w:r>
        <w:separator/>
      </w:r>
    </w:p>
  </w:endnote>
  <w:endnote w:type="continuationSeparator" w:id="1">
    <w:p w:rsidR="00245ABD" w:rsidRDefault="00245A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iturasans-grot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460BF7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5790" cy="393700"/>
          <wp:effectExtent l="1905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>
      <w:rPr>
        <w:sz w:val="15"/>
        <w:szCs w:val="15"/>
      </w:rPr>
      <w:t xml:space="preserve">    </w:t>
    </w:r>
    <w:r w:rsidR="00B80F14">
      <w:rPr>
        <w:sz w:val="15"/>
        <w:szCs w:val="15"/>
      </w:rPr>
      <w:t xml:space="preserve">           </w:t>
    </w:r>
    <w:r w:rsidR="005B7B91">
      <w:rPr>
        <w:sz w:val="15"/>
        <w:szCs w:val="15"/>
      </w:rPr>
      <w:t xml:space="preserve">    </w:t>
    </w:r>
    <w:r w:rsidR="005B7B91" w:rsidRPr="0059105E">
      <w:rPr>
        <w:sz w:val="15"/>
        <w:szCs w:val="15"/>
      </w:rPr>
      <w:t xml:space="preserve">Rua Pirapetinga, 567 </w:t>
    </w:r>
    <w:r w:rsidR="005B7B91" w:rsidRPr="0059105E">
      <w:rPr>
        <w:rFonts w:cs="Arial"/>
        <w:sz w:val="15"/>
        <w:szCs w:val="15"/>
      </w:rPr>
      <w:t xml:space="preserve">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>
      <w:rPr>
        <w:rFonts w:cs="Arial"/>
        <w:sz w:val="15"/>
        <w:szCs w:val="15"/>
      </w:rPr>
      <w:t xml:space="preserve"> </w:t>
    </w:r>
    <w:r w:rsidR="005B7B91" w:rsidRPr="0059105E">
      <w:rPr>
        <w:rFonts w:cs="Arial"/>
        <w:sz w:val="15"/>
        <w:szCs w:val="15"/>
      </w:rPr>
      <w:t xml:space="preserve"> </w:t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BD" w:rsidRDefault="00245ABD">
      <w:pPr>
        <w:rPr>
          <w:rFonts w:hint="eastAsia"/>
        </w:rPr>
      </w:pPr>
      <w:r>
        <w:separator/>
      </w:r>
    </w:p>
  </w:footnote>
  <w:footnote w:type="continuationSeparator" w:id="1">
    <w:p w:rsidR="00245ABD" w:rsidRDefault="00245A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460BF7">
    <w:pPr>
      <w:pStyle w:val="Cabealho"/>
    </w:pPr>
    <w:r>
      <w:rPr>
        <w:noProof/>
      </w:rPr>
      <w:drawing>
        <wp:inline distT="0" distB="0" distL="0" distR="0">
          <wp:extent cx="1127125" cy="457200"/>
          <wp:effectExtent l="19050" t="0" r="0" b="0"/>
          <wp:docPr id="1" name="Imagem 13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9C1">
      <w:t xml:space="preserve">                  </w:t>
    </w:r>
    <w:r w:rsidR="00D62EEE">
      <w:t xml:space="preserve">   </w:t>
    </w:r>
    <w:r w:rsidR="00DF29C1">
      <w:t xml:space="preserve">               </w:t>
    </w:r>
    <w:r w:rsidR="00195FA0">
      <w:t xml:space="preserve">  </w:t>
    </w:r>
    <w:r w:rsidR="00DF29C1">
      <w:t xml:space="preserve">             </w:t>
    </w:r>
    <w:r w:rsidR="001761AD">
      <w:t xml:space="preserve">     </w:t>
    </w:r>
    <w:r w:rsidR="00DF29C1">
      <w:t xml:space="preserve">                   </w:t>
    </w:r>
    <w:r>
      <w:rPr>
        <w:noProof/>
      </w:rPr>
      <w:drawing>
        <wp:inline distT="0" distB="0" distL="0" distR="0">
          <wp:extent cx="1371600" cy="35115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620DB"/>
    <w:rsid w:val="0002546F"/>
    <w:rsid w:val="0004677D"/>
    <w:rsid w:val="00067F86"/>
    <w:rsid w:val="00076D58"/>
    <w:rsid w:val="00082C84"/>
    <w:rsid w:val="00084B05"/>
    <w:rsid w:val="000920F9"/>
    <w:rsid w:val="000A5B82"/>
    <w:rsid w:val="000B52FC"/>
    <w:rsid w:val="000D2315"/>
    <w:rsid w:val="000E00AF"/>
    <w:rsid w:val="000E39E9"/>
    <w:rsid w:val="00106979"/>
    <w:rsid w:val="00126EE0"/>
    <w:rsid w:val="00147090"/>
    <w:rsid w:val="001761AD"/>
    <w:rsid w:val="001816DA"/>
    <w:rsid w:val="00195FA0"/>
    <w:rsid w:val="001C7342"/>
    <w:rsid w:val="001E3F5B"/>
    <w:rsid w:val="00230058"/>
    <w:rsid w:val="00230636"/>
    <w:rsid w:val="00242C50"/>
    <w:rsid w:val="00245ABD"/>
    <w:rsid w:val="0027334C"/>
    <w:rsid w:val="002A1B22"/>
    <w:rsid w:val="002B7C45"/>
    <w:rsid w:val="002C5842"/>
    <w:rsid w:val="002C6A58"/>
    <w:rsid w:val="002D35DC"/>
    <w:rsid w:val="002E3023"/>
    <w:rsid w:val="002E4301"/>
    <w:rsid w:val="002F6A46"/>
    <w:rsid w:val="003038D3"/>
    <w:rsid w:val="00307598"/>
    <w:rsid w:val="00310879"/>
    <w:rsid w:val="00325B24"/>
    <w:rsid w:val="00340025"/>
    <w:rsid w:val="003537A6"/>
    <w:rsid w:val="0038156E"/>
    <w:rsid w:val="00383CDD"/>
    <w:rsid w:val="003A6C03"/>
    <w:rsid w:val="00420C42"/>
    <w:rsid w:val="00453265"/>
    <w:rsid w:val="00460BF7"/>
    <w:rsid w:val="00463A5D"/>
    <w:rsid w:val="00486AC6"/>
    <w:rsid w:val="004876CB"/>
    <w:rsid w:val="004A6056"/>
    <w:rsid w:val="004B3192"/>
    <w:rsid w:val="004F5D50"/>
    <w:rsid w:val="00500C6E"/>
    <w:rsid w:val="00516DA2"/>
    <w:rsid w:val="00530FA7"/>
    <w:rsid w:val="005571FD"/>
    <w:rsid w:val="00562464"/>
    <w:rsid w:val="00567F9E"/>
    <w:rsid w:val="00575E00"/>
    <w:rsid w:val="005A29E1"/>
    <w:rsid w:val="005B3354"/>
    <w:rsid w:val="005B7B91"/>
    <w:rsid w:val="005D1586"/>
    <w:rsid w:val="00600FC6"/>
    <w:rsid w:val="006548C3"/>
    <w:rsid w:val="00667A1A"/>
    <w:rsid w:val="00672F84"/>
    <w:rsid w:val="00683274"/>
    <w:rsid w:val="00690867"/>
    <w:rsid w:val="006D20BB"/>
    <w:rsid w:val="006E7340"/>
    <w:rsid w:val="007612F0"/>
    <w:rsid w:val="0076153F"/>
    <w:rsid w:val="00773944"/>
    <w:rsid w:val="00774AF9"/>
    <w:rsid w:val="0078742C"/>
    <w:rsid w:val="007B6E09"/>
    <w:rsid w:val="00820C0B"/>
    <w:rsid w:val="00846CF7"/>
    <w:rsid w:val="0085255E"/>
    <w:rsid w:val="0085707A"/>
    <w:rsid w:val="008631A0"/>
    <w:rsid w:val="0087297C"/>
    <w:rsid w:val="00893168"/>
    <w:rsid w:val="008C5E50"/>
    <w:rsid w:val="0090079F"/>
    <w:rsid w:val="009140E4"/>
    <w:rsid w:val="00916E87"/>
    <w:rsid w:val="00927855"/>
    <w:rsid w:val="009453BF"/>
    <w:rsid w:val="00954078"/>
    <w:rsid w:val="00964A6F"/>
    <w:rsid w:val="00966E53"/>
    <w:rsid w:val="009705B2"/>
    <w:rsid w:val="009901F9"/>
    <w:rsid w:val="0099330B"/>
    <w:rsid w:val="009A152C"/>
    <w:rsid w:val="009B555F"/>
    <w:rsid w:val="009C5DA9"/>
    <w:rsid w:val="009D4875"/>
    <w:rsid w:val="009E2A0D"/>
    <w:rsid w:val="009F708D"/>
    <w:rsid w:val="00A00765"/>
    <w:rsid w:val="00A02B45"/>
    <w:rsid w:val="00A37599"/>
    <w:rsid w:val="00A74944"/>
    <w:rsid w:val="00A80564"/>
    <w:rsid w:val="00A84D4B"/>
    <w:rsid w:val="00AB6247"/>
    <w:rsid w:val="00AB7671"/>
    <w:rsid w:val="00AD62AE"/>
    <w:rsid w:val="00AE5538"/>
    <w:rsid w:val="00AF7668"/>
    <w:rsid w:val="00B00E59"/>
    <w:rsid w:val="00B06BDE"/>
    <w:rsid w:val="00B357BB"/>
    <w:rsid w:val="00B80F14"/>
    <w:rsid w:val="00B911EC"/>
    <w:rsid w:val="00B9256D"/>
    <w:rsid w:val="00BA783D"/>
    <w:rsid w:val="00BB5668"/>
    <w:rsid w:val="00BC0478"/>
    <w:rsid w:val="00BE539C"/>
    <w:rsid w:val="00C214D8"/>
    <w:rsid w:val="00C430B3"/>
    <w:rsid w:val="00C47794"/>
    <w:rsid w:val="00C65BC1"/>
    <w:rsid w:val="00C719E7"/>
    <w:rsid w:val="00C929F6"/>
    <w:rsid w:val="00CC3B59"/>
    <w:rsid w:val="00CC6B9D"/>
    <w:rsid w:val="00CD05F7"/>
    <w:rsid w:val="00CD0AB1"/>
    <w:rsid w:val="00CD66B3"/>
    <w:rsid w:val="00CE6813"/>
    <w:rsid w:val="00CE683E"/>
    <w:rsid w:val="00D5179F"/>
    <w:rsid w:val="00D522C9"/>
    <w:rsid w:val="00D62EEE"/>
    <w:rsid w:val="00D66B87"/>
    <w:rsid w:val="00D70FC1"/>
    <w:rsid w:val="00DA4DC7"/>
    <w:rsid w:val="00DB38E4"/>
    <w:rsid w:val="00DC786B"/>
    <w:rsid w:val="00DF29C1"/>
    <w:rsid w:val="00E10AAB"/>
    <w:rsid w:val="00E24DE5"/>
    <w:rsid w:val="00E608C8"/>
    <w:rsid w:val="00E82D64"/>
    <w:rsid w:val="00E865F0"/>
    <w:rsid w:val="00E96CA4"/>
    <w:rsid w:val="00EA25CF"/>
    <w:rsid w:val="00EA54E7"/>
    <w:rsid w:val="00EC1CEF"/>
    <w:rsid w:val="00ED04C7"/>
    <w:rsid w:val="00ED0613"/>
    <w:rsid w:val="00EF1A4A"/>
    <w:rsid w:val="00F02E36"/>
    <w:rsid w:val="00F53EE9"/>
    <w:rsid w:val="00F57707"/>
    <w:rsid w:val="00F620DB"/>
    <w:rsid w:val="00FB2F61"/>
    <w:rsid w:val="00FD11DC"/>
    <w:rsid w:val="00FD6196"/>
    <w:rsid w:val="00FF2763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BDE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kern w:val="0"/>
      <w:lang w:eastAsia="pt-BR" w:bidi="ar-SA"/>
    </w:r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kern w:val="0"/>
      <w:lang w:eastAsia="pt-BR" w:bidi="ar-SA"/>
    </w:r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06BDE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eastAsia="zh-CN" w:bidi="hi-IN"/>
    </w:rPr>
  </w:style>
  <w:style w:type="paragraph" w:customStyle="1" w:styleId="CorpoA">
    <w:name w:val="Corpo A"/>
    <w:rsid w:val="003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CorpoAA">
    <w:name w:val="Corpo A A"/>
    <w:rsid w:val="003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Trebuchet MS" w:hAnsi="Trebuchet MS" w:cs="Trebuchet MS"/>
      <w:color w:val="000000"/>
      <w:sz w:val="24"/>
      <w:szCs w:val="24"/>
      <w:u w:color="000000"/>
      <w:bdr w:val="nil"/>
      <w:lang w:val="pt-PT"/>
    </w:rPr>
  </w:style>
  <w:style w:type="character" w:styleId="Hyperlink">
    <w:name w:val="Hyperlink"/>
    <w:basedOn w:val="Fontepargpadro"/>
    <w:unhideWhenUsed/>
    <w:rsid w:val="002733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7334C"/>
  </w:style>
  <w:style w:type="paragraph" w:customStyle="1" w:styleId="Normal1">
    <w:name w:val="Normal1"/>
    <w:rsid w:val="008C5E50"/>
    <w:pPr>
      <w:widowControl w:val="0"/>
      <w:suppressAutoHyphens/>
    </w:pPr>
    <w:rPr>
      <w:rFonts w:ascii="Trebuchet MS" w:eastAsia="Trebuchet MS" w:hAnsi="Trebuchet MS" w:cs="Trebuchet MS"/>
      <w:color w:val="000000"/>
      <w:kern w:val="1"/>
      <w:sz w:val="24"/>
      <w:szCs w:val="24"/>
    </w:rPr>
  </w:style>
  <w:style w:type="character" w:customStyle="1" w:styleId="Forte1">
    <w:name w:val="Forte1"/>
    <w:basedOn w:val="Fontepargpadro"/>
    <w:rsid w:val="00325B24"/>
    <w:rPr>
      <w:b/>
      <w:bCs/>
    </w:rPr>
  </w:style>
  <w:style w:type="paragraph" w:styleId="NormalWeb">
    <w:name w:val="Normal (Web)"/>
    <w:basedOn w:val="Normal"/>
    <w:uiPriority w:val="99"/>
    <w:unhideWhenUsed/>
    <w:rsid w:val="002C6A5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st">
    <w:name w:val="st"/>
    <w:basedOn w:val="Fontepargpadro"/>
    <w:rsid w:val="00486AC6"/>
  </w:style>
  <w:style w:type="paragraph" w:customStyle="1" w:styleId="normal0">
    <w:name w:val="normal"/>
    <w:basedOn w:val="Normal"/>
    <w:rsid w:val="009901F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990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1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9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niversoproduca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CineOP-13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9655-1488-485F-A6B3-A2AD68EC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CineOP-13a</Template>
  <TotalTime>43</TotalTime>
  <Pages>1</Pages>
  <Words>1777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Produtora</cp:lastModifiedBy>
  <cp:revision>5</cp:revision>
  <cp:lastPrinted>2011-08-22T17:00:00Z</cp:lastPrinted>
  <dcterms:created xsi:type="dcterms:W3CDTF">2018-05-07T22:12:00Z</dcterms:created>
  <dcterms:modified xsi:type="dcterms:W3CDTF">2018-05-25T22:15:00Z</dcterms:modified>
</cp:coreProperties>
</file>