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3F" w:rsidRPr="00830BEA" w:rsidRDefault="000F3F55" w:rsidP="00E84A3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14</w:t>
      </w:r>
      <w:r w:rsidR="00E84A3F" w:rsidRPr="00830BEA">
        <w:rPr>
          <w:rFonts w:asciiTheme="minorHAnsi" w:hAnsiTheme="minorHAnsi" w:cstheme="minorHAnsi"/>
          <w:b/>
          <w:sz w:val="18"/>
          <w:szCs w:val="18"/>
        </w:rPr>
        <w:t>ª CineOP – Mostra de Cinema de Ouro Preto</w:t>
      </w:r>
    </w:p>
    <w:p w:rsidR="00E84A3F" w:rsidRPr="00830BEA" w:rsidRDefault="000F3F55" w:rsidP="00E84A3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05</w:t>
      </w:r>
      <w:r w:rsidR="00E84A3F" w:rsidRPr="00830BEA">
        <w:rPr>
          <w:rFonts w:asciiTheme="minorHAnsi" w:hAnsiTheme="minorHAnsi" w:cstheme="minorHAnsi"/>
          <w:b/>
          <w:sz w:val="18"/>
          <w:szCs w:val="18"/>
        </w:rPr>
        <w:t xml:space="preserve"> a 1</w:t>
      </w:r>
      <w:r>
        <w:rPr>
          <w:rFonts w:asciiTheme="minorHAnsi" w:hAnsiTheme="minorHAnsi" w:cstheme="minorHAnsi"/>
          <w:b/>
          <w:sz w:val="18"/>
          <w:szCs w:val="18"/>
        </w:rPr>
        <w:t>0 de junho de 2019</w:t>
      </w:r>
    </w:p>
    <w:p w:rsidR="00C719E7" w:rsidRDefault="00C719E7" w:rsidP="00082C84">
      <w:pPr>
        <w:rPr>
          <w:rFonts w:ascii="Calibri" w:hAnsi="Calibri"/>
          <w:sz w:val="20"/>
          <w:szCs w:val="20"/>
        </w:rPr>
      </w:pPr>
    </w:p>
    <w:p w:rsidR="006678D2" w:rsidRDefault="006678D2" w:rsidP="006678D2">
      <w:pPr>
        <w:shd w:val="clear" w:color="auto" w:fill="FFFFFF"/>
        <w:jc w:val="center"/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</w:rPr>
      </w:pPr>
    </w:p>
    <w:p w:rsidR="006678D2" w:rsidRDefault="006678D2" w:rsidP="006678D2">
      <w:pPr>
        <w:shd w:val="clear" w:color="auto" w:fill="FFFFFF"/>
        <w:jc w:val="center"/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</w:rPr>
        <w:t>14ª CINEOP TRANSFORMA A HISTÓRICA OURO PRETO NA CAPITAL DO CINEMA</w:t>
      </w:r>
    </w:p>
    <w:p w:rsidR="006678D2" w:rsidRDefault="006678D2" w:rsidP="006678D2">
      <w:pPr>
        <w:shd w:val="clear" w:color="auto" w:fill="FFFFFF"/>
        <w:jc w:val="center"/>
        <w:rPr>
          <w:rFonts w:asciiTheme="minorHAnsi" w:hAnsiTheme="minorHAnsi" w:cs="Arial"/>
          <w:i/>
          <w:color w:val="000000" w:themeColor="text1"/>
          <w:sz w:val="22"/>
          <w:szCs w:val="22"/>
          <w:shd w:val="clear" w:color="auto" w:fill="FFFFFF"/>
        </w:rPr>
      </w:pPr>
    </w:p>
    <w:p w:rsidR="003D2ACA" w:rsidRPr="006678D2" w:rsidRDefault="006678D2" w:rsidP="006678D2">
      <w:pPr>
        <w:shd w:val="clear" w:color="auto" w:fill="FFFFFF"/>
        <w:jc w:val="center"/>
        <w:rPr>
          <w:rFonts w:asciiTheme="minorHAnsi" w:hAnsiTheme="minorHAnsi" w:cs="Arial"/>
          <w:i/>
          <w:color w:val="000000" w:themeColor="text1"/>
          <w:shd w:val="clear" w:color="auto" w:fill="FFFFFF"/>
        </w:rPr>
      </w:pPr>
      <w:r>
        <w:rPr>
          <w:rFonts w:asciiTheme="minorHAnsi" w:hAnsiTheme="minorHAnsi" w:cs="Arial"/>
          <w:i/>
          <w:color w:val="000000" w:themeColor="text1"/>
          <w:shd w:val="clear" w:color="auto" w:fill="FFFFFF"/>
        </w:rPr>
        <w:t>C</w:t>
      </w:r>
      <w:r w:rsidR="003D2ACA" w:rsidRPr="006678D2"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enário barroco da antiga capital de Minas Gerais </w:t>
      </w:r>
      <w:r w:rsidR="001621A6" w:rsidRPr="006678D2">
        <w:rPr>
          <w:rFonts w:asciiTheme="minorHAnsi" w:hAnsiTheme="minorHAnsi" w:cs="Arial"/>
          <w:i/>
          <w:color w:val="000000" w:themeColor="text1"/>
          <w:shd w:val="clear" w:color="auto" w:fill="FFFFFF"/>
        </w:rPr>
        <w:t>será</w:t>
      </w:r>
      <w:r w:rsidR="003D2ACA" w:rsidRPr="006678D2"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 palco par</w:t>
      </w:r>
      <w:r w:rsidR="001621A6" w:rsidRPr="006678D2">
        <w:rPr>
          <w:rFonts w:asciiTheme="minorHAnsi" w:hAnsiTheme="minorHAnsi" w:cs="Arial"/>
          <w:i/>
          <w:color w:val="000000" w:themeColor="text1"/>
          <w:shd w:val="clear" w:color="auto" w:fill="FFFFFF"/>
        </w:rPr>
        <w:t>a exibição de filmes, debates, oficinas e</w:t>
      </w:r>
      <w:r w:rsidR="003D2ACA" w:rsidRPr="006678D2"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 diversas outras atividades culturais</w:t>
      </w:r>
      <w:r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 gratuitas</w:t>
      </w:r>
      <w:r w:rsidR="003D2ACA" w:rsidRPr="006678D2"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, entre os dias </w:t>
      </w:r>
      <w:r w:rsidR="00544F25" w:rsidRPr="006678D2">
        <w:rPr>
          <w:rFonts w:asciiTheme="minorHAnsi" w:hAnsiTheme="minorHAnsi" w:cs="Arial"/>
          <w:i/>
          <w:color w:val="000000" w:themeColor="text1"/>
          <w:shd w:val="clear" w:color="auto" w:fill="FFFFFF"/>
        </w:rPr>
        <w:t>05</w:t>
      </w:r>
      <w:r w:rsidR="003D2ACA" w:rsidRPr="006678D2"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 e </w:t>
      </w:r>
      <w:r w:rsidR="00544F25" w:rsidRPr="006678D2">
        <w:rPr>
          <w:rFonts w:asciiTheme="minorHAnsi" w:hAnsiTheme="minorHAnsi" w:cs="Arial"/>
          <w:i/>
          <w:color w:val="000000" w:themeColor="text1"/>
          <w:shd w:val="clear" w:color="auto" w:fill="FFFFFF"/>
        </w:rPr>
        <w:t>10</w:t>
      </w:r>
      <w:r w:rsidR="003D2ACA" w:rsidRPr="006678D2">
        <w:rPr>
          <w:rFonts w:asciiTheme="minorHAnsi" w:hAnsiTheme="minorHAnsi" w:cs="Arial"/>
          <w:i/>
          <w:color w:val="000000" w:themeColor="text1"/>
          <w:shd w:val="clear" w:color="auto" w:fill="FFFFFF"/>
        </w:rPr>
        <w:t xml:space="preserve"> de junho, com a realização </w:t>
      </w:r>
      <w:r>
        <w:rPr>
          <w:rFonts w:asciiTheme="minorHAnsi" w:hAnsiTheme="minorHAnsi" w:cs="Arial"/>
          <w:i/>
          <w:color w:val="000000" w:themeColor="text1"/>
          <w:shd w:val="clear" w:color="auto" w:fill="FFFFFF"/>
        </w:rPr>
        <w:t>do evento, que deve atrair cerca de 15 mil pessoas</w:t>
      </w:r>
    </w:p>
    <w:p w:rsidR="003D2ACA" w:rsidRPr="006678D2" w:rsidRDefault="003D2ACA" w:rsidP="006678D2">
      <w:pPr>
        <w:shd w:val="clear" w:color="auto" w:fill="FFFFFF"/>
        <w:rPr>
          <w:rFonts w:asciiTheme="minorHAnsi" w:hAnsiTheme="minorHAnsi" w:cs="Arial"/>
          <w:color w:val="222222"/>
          <w:sz w:val="19"/>
          <w:szCs w:val="19"/>
        </w:rPr>
      </w:pPr>
    </w:p>
    <w:p w:rsidR="0091069E" w:rsidRPr="006678D2" w:rsidRDefault="0091069E" w:rsidP="006678D2">
      <w:pPr>
        <w:shd w:val="clear" w:color="auto" w:fill="FFFFFF"/>
        <w:rPr>
          <w:rFonts w:asciiTheme="minorHAnsi" w:hAnsiTheme="minorHAnsi" w:cs="Arial"/>
          <w:color w:val="222222"/>
          <w:sz w:val="19"/>
          <w:szCs w:val="19"/>
        </w:rPr>
      </w:pPr>
    </w:p>
    <w:p w:rsidR="0091069E" w:rsidRPr="006678D2" w:rsidRDefault="0050537C" w:rsidP="006678D2">
      <w:pPr>
        <w:shd w:val="clear" w:color="auto" w:fill="FFFFFF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6678D2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Ouro Preto, antiga capital de Minas Gerais e um dos destinos mais procurados por turistas do Brasil e do exterior, está prestes a ganhar uma aura de cinema, com a realização da </w:t>
      </w:r>
      <w:r w:rsidRPr="006678D2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14ª CineOP – Mostra de Cinema de Ouro Preto</w:t>
      </w:r>
      <w:r w:rsidR="00827DCC" w:rsidRPr="006678D2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,</w:t>
      </w:r>
      <w:r w:rsidR="00827DCC" w:rsidRPr="006678D2">
        <w:rPr>
          <w:rFonts w:asciiTheme="minorHAnsi" w:hAnsiTheme="minorHAnsi" w:cs="Arial"/>
          <w:color w:val="222222"/>
          <w:sz w:val="22"/>
          <w:szCs w:val="22"/>
        </w:rPr>
        <w:t xml:space="preserve"> de 05 a 10 de junho de 2019</w:t>
      </w:r>
      <w:r w:rsidRPr="006678D2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. </w:t>
      </w:r>
      <w:r w:rsidR="0091069E" w:rsidRPr="006678D2">
        <w:rPr>
          <w:rFonts w:asciiTheme="minorHAnsi" w:hAnsiTheme="minorHAnsi" w:cs="Arial"/>
          <w:color w:val="222222"/>
          <w:sz w:val="22"/>
          <w:szCs w:val="22"/>
        </w:rPr>
        <w:t xml:space="preserve">Idealizada e realizada pela Universo Produção em edições anuais e consecutivas, a </w:t>
      </w:r>
      <w:r w:rsidR="00B6620A" w:rsidRPr="006678D2">
        <w:rPr>
          <w:rFonts w:asciiTheme="minorHAnsi" w:hAnsiTheme="minorHAnsi" w:cs="Arial"/>
          <w:color w:val="222222"/>
          <w:sz w:val="22"/>
          <w:szCs w:val="22"/>
        </w:rPr>
        <w:t>CineOP</w:t>
      </w:r>
      <w:r w:rsidR="00FF47E4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91069E" w:rsidRPr="006678D2">
        <w:rPr>
          <w:rFonts w:asciiTheme="minorHAnsi" w:hAnsiTheme="minorHAnsi" w:cs="Arial"/>
          <w:color w:val="222222"/>
          <w:sz w:val="22"/>
          <w:szCs w:val="22"/>
        </w:rPr>
        <w:t>é uma mostra audiovisual com alcance nacional e internacional que estrutura sua programação em três temáticas de atuação: Preservação, História e Educação.</w:t>
      </w:r>
    </w:p>
    <w:p w:rsidR="003E64BD" w:rsidRPr="006678D2" w:rsidRDefault="003E64BD" w:rsidP="006678D2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</w:p>
    <w:p w:rsidR="00D10322" w:rsidRDefault="00827DCC" w:rsidP="006678D2">
      <w:pPr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6678D2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Durante seis dias, </w:t>
      </w:r>
      <w:r w:rsidR="003E64BD" w:rsidRPr="006678D2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a cidade </w:t>
      </w:r>
      <w:r w:rsidRPr="006678D2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histórica </w:t>
      </w:r>
      <w:r w:rsidR="003E64BD" w:rsidRPr="006678D2">
        <w:rPr>
          <w:rFonts w:asciiTheme="minorHAnsi" w:hAnsiTheme="minorHAnsi" w:cs="Arial"/>
          <w:bCs/>
          <w:color w:val="000000" w:themeColor="text1"/>
          <w:sz w:val="22"/>
          <w:szCs w:val="22"/>
        </w:rPr>
        <w:t>receberá uma programação intensa e gratuita, composta por exibição filmes</w:t>
      </w:r>
      <w:r w:rsidR="00EC1E75" w:rsidRPr="006678D2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brasileiros em pré-estreias, </w:t>
      </w:r>
      <w:r w:rsidR="003E64BD" w:rsidRPr="006678D2">
        <w:rPr>
          <w:rFonts w:asciiTheme="minorHAnsi" w:hAnsiTheme="minorHAnsi" w:cs="Arial"/>
          <w:bCs/>
          <w:color w:val="000000" w:themeColor="text1"/>
          <w:sz w:val="22"/>
          <w:szCs w:val="22"/>
        </w:rPr>
        <w:t>retrospectivas</w:t>
      </w:r>
      <w:r w:rsidR="00D10322" w:rsidRPr="006678D2">
        <w:rPr>
          <w:rFonts w:asciiTheme="minorHAnsi" w:hAnsiTheme="minorHAnsi" w:cs="Arial"/>
          <w:color w:val="222222"/>
          <w:sz w:val="22"/>
          <w:szCs w:val="22"/>
        </w:rPr>
        <w:t>(longas, médias e curtas)</w:t>
      </w:r>
      <w:r w:rsidR="003E64BD" w:rsidRPr="006678D2">
        <w:rPr>
          <w:rFonts w:asciiTheme="minorHAnsi" w:hAnsiTheme="minorHAnsi" w:cs="Arial"/>
          <w:bCs/>
          <w:color w:val="000000" w:themeColor="text1"/>
          <w:sz w:val="22"/>
          <w:szCs w:val="22"/>
        </w:rPr>
        <w:t>, debates, oficinas, exposição, lançamento de livros, cortejo</w:t>
      </w:r>
      <w:r w:rsidR="00D10322" w:rsidRPr="006678D2">
        <w:rPr>
          <w:rFonts w:asciiTheme="minorHAnsi" w:hAnsiTheme="minorHAnsi" w:cs="Arial"/>
          <w:bCs/>
          <w:color w:val="000000" w:themeColor="text1"/>
          <w:sz w:val="22"/>
          <w:szCs w:val="22"/>
        </w:rPr>
        <w:t>,</w:t>
      </w:r>
      <w:r w:rsidR="004A3388" w:rsidRPr="006678D2">
        <w:rPr>
          <w:rFonts w:asciiTheme="minorHAnsi" w:hAnsiTheme="minorHAnsi" w:cs="Arial"/>
          <w:color w:val="222222"/>
          <w:sz w:val="22"/>
          <w:szCs w:val="22"/>
        </w:rPr>
        <w:t xml:space="preserve">rodas de conversa, </w:t>
      </w:r>
      <w:r w:rsidR="00D10322" w:rsidRPr="006678D2">
        <w:rPr>
          <w:rFonts w:asciiTheme="minorHAnsi" w:hAnsiTheme="minorHAnsi" w:cs="Arial"/>
          <w:color w:val="222222"/>
          <w:sz w:val="22"/>
          <w:szCs w:val="22"/>
        </w:rPr>
        <w:t>mostrinha de cinema, sessões cine-escola</w:t>
      </w:r>
      <w:r w:rsidR="003E64BD" w:rsidRPr="006678D2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e apresentações </w:t>
      </w:r>
      <w:r w:rsidR="00D10322" w:rsidRPr="006678D2">
        <w:rPr>
          <w:rFonts w:asciiTheme="minorHAnsi" w:hAnsiTheme="minorHAnsi" w:cs="Arial"/>
          <w:bCs/>
          <w:color w:val="000000" w:themeColor="text1"/>
          <w:sz w:val="22"/>
          <w:szCs w:val="22"/>
        </w:rPr>
        <w:t>artísticas</w:t>
      </w:r>
      <w:r w:rsidR="003E64BD" w:rsidRPr="006678D2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. </w:t>
      </w:r>
      <w:r w:rsidR="001729A8">
        <w:rPr>
          <w:rFonts w:asciiTheme="minorHAnsi" w:hAnsiTheme="minorHAnsi" w:cs="Arial"/>
          <w:bCs/>
          <w:color w:val="000000" w:themeColor="text1"/>
          <w:sz w:val="22"/>
          <w:szCs w:val="22"/>
        </w:rPr>
        <w:t>A expectativa é receber cerca de 1</w:t>
      </w:r>
      <w:r w:rsidR="00B97F78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5 mil pessoas durante o período, </w:t>
      </w:r>
      <w:r w:rsidR="00B97F78" w:rsidRPr="006678D2">
        <w:rPr>
          <w:rFonts w:asciiTheme="minorHAnsi" w:hAnsiTheme="minorHAnsi" w:cs="Arial"/>
          <w:color w:val="000000" w:themeColor="text1"/>
          <w:sz w:val="22"/>
          <w:szCs w:val="22"/>
        </w:rPr>
        <w:t xml:space="preserve">entre moradores e turistas, e </w:t>
      </w:r>
      <w:r w:rsidR="00FF47E4">
        <w:rPr>
          <w:rFonts w:asciiTheme="minorHAnsi" w:hAnsiTheme="minorHAnsi" w:cs="Arial"/>
          <w:color w:val="000000" w:themeColor="text1"/>
          <w:sz w:val="22"/>
          <w:szCs w:val="22"/>
        </w:rPr>
        <w:t>dezenas</w:t>
      </w:r>
      <w:r w:rsidR="00B97F78" w:rsidRPr="006678D2">
        <w:rPr>
          <w:rFonts w:asciiTheme="minorHAnsi" w:hAnsiTheme="minorHAnsi" w:cs="Arial"/>
          <w:color w:val="000000" w:themeColor="text1"/>
          <w:sz w:val="22"/>
          <w:szCs w:val="22"/>
        </w:rPr>
        <w:t xml:space="preserve"> convidados nacionais e internacionais do</w:t>
      </w:r>
      <w:r w:rsidR="00FF47E4">
        <w:rPr>
          <w:rFonts w:asciiTheme="minorHAnsi" w:hAnsiTheme="minorHAnsi" w:cs="Arial"/>
          <w:color w:val="000000" w:themeColor="text1"/>
          <w:sz w:val="22"/>
          <w:szCs w:val="22"/>
        </w:rPr>
        <w:t>s setores de</w:t>
      </w:r>
      <w:r w:rsidR="00B97F78" w:rsidRPr="006678D2">
        <w:rPr>
          <w:rFonts w:asciiTheme="minorHAnsi" w:hAnsiTheme="minorHAnsi" w:cs="Arial"/>
          <w:color w:val="000000" w:themeColor="text1"/>
          <w:sz w:val="22"/>
          <w:szCs w:val="22"/>
        </w:rPr>
        <w:t xml:space="preserve"> audiovisual,</w:t>
      </w:r>
      <w:r w:rsidR="00FF47E4">
        <w:rPr>
          <w:rFonts w:asciiTheme="minorHAnsi" w:hAnsiTheme="minorHAnsi" w:cs="Arial"/>
          <w:color w:val="000000" w:themeColor="text1"/>
          <w:sz w:val="22"/>
          <w:szCs w:val="22"/>
        </w:rPr>
        <w:t xml:space="preserve"> preservação e educação.</w:t>
      </w:r>
    </w:p>
    <w:p w:rsidR="00C6433B" w:rsidRDefault="00C6433B" w:rsidP="006678D2">
      <w:pPr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</w:p>
    <w:p w:rsidR="0091069E" w:rsidRPr="006678D2" w:rsidRDefault="00C6433B" w:rsidP="006678D2">
      <w:pPr>
        <w:jc w:val="both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Já consolidada </w:t>
      </w:r>
      <w:r w:rsidR="001729A8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no calendário audiovisual brasileiro, a CineOP chega a sua 14ª edição reafirmando </w:t>
      </w:r>
      <w:r w:rsidR="00D10322" w:rsidRPr="006678D2">
        <w:rPr>
          <w:rFonts w:asciiTheme="minorHAnsi" w:hAnsiTheme="minorHAnsi" w:cs="Arial"/>
          <w:color w:val="222222"/>
          <w:sz w:val="22"/>
          <w:szCs w:val="22"/>
        </w:rPr>
        <w:t xml:space="preserve">seu </w:t>
      </w:r>
      <w:r w:rsidR="0091069E" w:rsidRPr="006678D2">
        <w:rPr>
          <w:rFonts w:asciiTheme="minorHAnsi" w:hAnsiTheme="minorHAnsi" w:cs="Arial"/>
          <w:color w:val="222222"/>
          <w:sz w:val="22"/>
          <w:szCs w:val="22"/>
        </w:rPr>
        <w:t>propósito de ser instrumento de reflexão e luta pela salvaguarda do patrimônio audiovisual brasileiro em diálogo com a educação e em intercâmbio com o mundo. Trata-se de uma proposta inédita no circuito de mostras e festivais do Brasil a enfocar o cinema como patrimônio, a história, memória em interface com o cinema contemporâneo e ações educacionais. </w:t>
      </w:r>
      <w:r w:rsidR="00F40703" w:rsidRPr="006678D2">
        <w:rPr>
          <w:rFonts w:asciiTheme="minorHAnsi" w:hAnsiTheme="minorHAnsi" w:cs="Arial"/>
          <w:bCs/>
          <w:color w:val="000000" w:themeColor="text1"/>
          <w:sz w:val="22"/>
          <w:szCs w:val="22"/>
        </w:rPr>
        <w:t>Além disso, o evento r</w:t>
      </w:r>
      <w:r w:rsidR="00F40703" w:rsidRPr="006678D2">
        <w:rPr>
          <w:rFonts w:asciiTheme="minorHAnsi" w:hAnsiTheme="minorHAnsi" w:cs="Arial"/>
          <w:color w:val="222222"/>
          <w:sz w:val="22"/>
          <w:szCs w:val="22"/>
        </w:rPr>
        <w:t>ealiza anualmente o Encontro Nacional de Arquivos e Acervos Audiovisuais Brasileiros e o Encontro da Educação: Fórum Rede Kino</w:t>
      </w:r>
      <w:r w:rsidR="001729A8">
        <w:rPr>
          <w:rFonts w:asciiTheme="minorHAnsi" w:hAnsiTheme="minorHAnsi" w:cs="Arial"/>
          <w:color w:val="222222"/>
          <w:sz w:val="22"/>
          <w:szCs w:val="22"/>
        </w:rPr>
        <w:t>, que reúne</w:t>
      </w:r>
      <w:r w:rsidR="00B97F78">
        <w:rPr>
          <w:rFonts w:asciiTheme="minorHAnsi" w:hAnsiTheme="minorHAnsi" w:cs="Arial"/>
          <w:color w:val="222222"/>
          <w:sz w:val="22"/>
          <w:szCs w:val="22"/>
        </w:rPr>
        <w:t xml:space="preserve">m </w:t>
      </w:r>
      <w:r w:rsidR="001729A8">
        <w:rPr>
          <w:rFonts w:asciiTheme="minorHAnsi" w:hAnsiTheme="minorHAnsi" w:cs="Arial"/>
          <w:color w:val="222222"/>
          <w:sz w:val="22"/>
          <w:szCs w:val="22"/>
        </w:rPr>
        <w:t>pesquisadores</w:t>
      </w:r>
      <w:r w:rsidR="00B97F78">
        <w:rPr>
          <w:rFonts w:asciiTheme="minorHAnsi" w:hAnsiTheme="minorHAnsi" w:cs="Arial"/>
          <w:color w:val="222222"/>
          <w:sz w:val="22"/>
          <w:szCs w:val="22"/>
        </w:rPr>
        <w:t>, estudiosos e interessados nos temas de todo o Brasil.</w:t>
      </w:r>
    </w:p>
    <w:p w:rsidR="0091069E" w:rsidRPr="006678D2" w:rsidRDefault="0091069E" w:rsidP="006678D2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</w:p>
    <w:p w:rsidR="00D10322" w:rsidRPr="006678D2" w:rsidRDefault="00D10322" w:rsidP="006678D2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678D2">
        <w:rPr>
          <w:rFonts w:asciiTheme="minorHAnsi" w:hAnsiTheme="minorHAnsi" w:cs="Arial"/>
          <w:color w:val="000000" w:themeColor="text1"/>
          <w:sz w:val="22"/>
          <w:szCs w:val="22"/>
        </w:rPr>
        <w:t xml:space="preserve">A programação completa será divulgada em breve, no site </w:t>
      </w:r>
      <w:hyperlink r:id="rId6" w:history="1">
        <w:r w:rsidRPr="006678D2">
          <w:rPr>
            <w:rStyle w:val="Hyperlink"/>
            <w:rFonts w:asciiTheme="minorHAnsi" w:hAnsiTheme="minorHAnsi" w:cs="Arial"/>
            <w:sz w:val="22"/>
            <w:szCs w:val="22"/>
          </w:rPr>
          <w:t>www.cineop.com.br</w:t>
        </w:r>
      </w:hyperlink>
      <w:r w:rsidRPr="006678D2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3714ED" w:rsidRPr="006678D2" w:rsidRDefault="003714ED" w:rsidP="006678D2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</w:p>
    <w:p w:rsidR="003E64BD" w:rsidRPr="006678D2" w:rsidRDefault="003E64BD" w:rsidP="006678D2">
      <w:pPr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6678D2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HISTÓRIA</w:t>
      </w:r>
    </w:p>
    <w:p w:rsidR="003E64BD" w:rsidRPr="006678D2" w:rsidRDefault="003E64BD" w:rsidP="006678D2">
      <w:pPr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6678D2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Com mais de 300 anos de história, Ouro Preto é um dos principais símbolos de Minas Gerais, para os visitantes do Brasil e do exterior. A antiga Vila Rica, que no passado sediou alguns dos mais importantes movimentos na luta pela independência brasileira, é um dos ícones máximos do barroco nacional e mundial. Tombada como Patrimônio Histórico e Cultural da Humanidade pela Unesco, a cidade é a terra natal de escritores, artistas e personalidades de diversos segmentos. Em meio às ladeiras que recortam todo o centro histórico, estão ainda chafarizes, capelas, museus e um belo casario colonial que guardam e contam histórias dos séculos XVII e XVIII, épocas da pujança das minas e da Inconfidência Mineira. </w:t>
      </w:r>
    </w:p>
    <w:p w:rsidR="003E64BD" w:rsidRPr="006678D2" w:rsidRDefault="003E64BD" w:rsidP="006678D2">
      <w:pPr>
        <w:tabs>
          <w:tab w:val="center" w:pos="4252"/>
          <w:tab w:val="left" w:pos="6000"/>
        </w:tabs>
        <w:jc w:val="both"/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</w:pPr>
    </w:p>
    <w:p w:rsidR="003E64BD" w:rsidRPr="006678D2" w:rsidRDefault="003E64BD" w:rsidP="006678D2">
      <w:pPr>
        <w:tabs>
          <w:tab w:val="center" w:pos="4252"/>
          <w:tab w:val="left" w:pos="6000"/>
        </w:tabs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6678D2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A cidade, uma das principais representantes da arte barroca em todo o mundo oferece ainda joias arquitetônicas como a Igreja São Francisco de Assis. </w:t>
      </w:r>
      <w:r w:rsidRPr="006678D2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Projetada por Aleijadinho, foi declarada, em 2009, uma das sete maravilhas de origem portuguesa no mundo. O artista também foi o responsável pelo medalhão da fachada e o lavabo da sacristia - peça de pedra-sabão que impressiona pela riqueza de detalhes e perfeição. O forro da nave, que Mestre Athayde levou mais de dez anos para pintar, é uma de suas maiores obras. No altar-mor, os painéis e quadros laterais também são de sua autoria. </w:t>
      </w:r>
      <w:r w:rsidRPr="006678D2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A construção divide os holofotes com a Matriz de Nossa Senhora do Pilar, a mais rica de Minas Gerais, com mais de 400 quilos de ouro. </w:t>
      </w:r>
    </w:p>
    <w:p w:rsidR="003714ED" w:rsidRPr="006678D2" w:rsidRDefault="003714ED" w:rsidP="006678D2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</w:p>
    <w:p w:rsidR="003714ED" w:rsidRPr="006678D2" w:rsidRDefault="003714ED" w:rsidP="006678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14ED" w:rsidRPr="006678D2" w:rsidRDefault="003714ED" w:rsidP="006678D2">
      <w:pPr>
        <w:jc w:val="both"/>
        <w:rPr>
          <w:rFonts w:asciiTheme="minorHAnsi" w:hAnsiTheme="minorHAnsi" w:cstheme="minorHAnsi"/>
          <w:sz w:val="22"/>
          <w:szCs w:val="22"/>
        </w:rPr>
      </w:pPr>
      <w:r w:rsidRPr="006678D2">
        <w:rPr>
          <w:rFonts w:asciiTheme="minorHAnsi" w:hAnsiTheme="minorHAnsi" w:cstheme="minorHAnsi"/>
          <w:color w:val="000000"/>
          <w:sz w:val="22"/>
          <w:szCs w:val="22"/>
        </w:rPr>
        <w:lastRenderedPageBreak/>
        <w:t>***</w:t>
      </w:r>
    </w:p>
    <w:p w:rsidR="003714ED" w:rsidRPr="006678D2" w:rsidRDefault="003714ED" w:rsidP="006678D2">
      <w:pPr>
        <w:jc w:val="center"/>
        <w:rPr>
          <w:rFonts w:asciiTheme="minorHAnsi" w:hAnsiTheme="minorHAnsi" w:cstheme="minorHAnsi"/>
          <w:sz w:val="22"/>
          <w:szCs w:val="22"/>
        </w:rPr>
      </w:pPr>
      <w:r w:rsidRPr="006678D2">
        <w:rPr>
          <w:rFonts w:asciiTheme="minorHAnsi" w:eastAsia="Calibri" w:hAnsiTheme="minorHAnsi" w:cstheme="minorHAnsi"/>
          <w:iCs/>
          <w:sz w:val="22"/>
          <w:szCs w:val="22"/>
          <w:shd w:val="clear" w:color="auto" w:fill="00FF00"/>
        </w:rPr>
        <w:t>Link para fotos</w:t>
      </w:r>
    </w:p>
    <w:p w:rsidR="003714ED" w:rsidRPr="006678D2" w:rsidRDefault="00B464A3" w:rsidP="006678D2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7" w:history="1">
        <w:r w:rsidR="003714ED" w:rsidRPr="006678D2">
          <w:rPr>
            <w:rStyle w:val="Hyperlink"/>
            <w:rFonts w:asciiTheme="minorHAnsi" w:hAnsiTheme="minorHAnsi" w:cstheme="minorHAnsi"/>
            <w:sz w:val="22"/>
            <w:szCs w:val="22"/>
          </w:rPr>
          <w:t>https://www.flickr.com/photos/universoproducao</w:t>
        </w:r>
      </w:hyperlink>
      <w:bookmarkStart w:id="0" w:name="_GoBack"/>
      <w:bookmarkEnd w:id="0"/>
    </w:p>
    <w:p w:rsidR="003714ED" w:rsidRPr="002501DC" w:rsidRDefault="00595CED" w:rsidP="006678D2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501DC">
        <w:rPr>
          <w:rFonts w:asciiTheme="minorHAnsi" w:hAnsiTheme="minorHAnsi" w:cstheme="minorHAnsi"/>
          <w:i/>
          <w:sz w:val="22"/>
          <w:szCs w:val="22"/>
          <w:highlight w:val="green"/>
        </w:rPr>
        <w:t>(A utilização das imagens é livre, desde que citados os devidos créditos</w:t>
      </w:r>
      <w:r w:rsidR="002501DC" w:rsidRPr="002501DC">
        <w:rPr>
          <w:rFonts w:asciiTheme="minorHAnsi" w:hAnsiTheme="minorHAnsi" w:cstheme="minorHAnsi"/>
          <w:i/>
          <w:sz w:val="22"/>
          <w:szCs w:val="22"/>
          <w:highlight w:val="green"/>
        </w:rPr>
        <w:t>)</w:t>
      </w:r>
    </w:p>
    <w:p w:rsidR="003714ED" w:rsidRPr="006678D2" w:rsidRDefault="003714ED" w:rsidP="006678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14ED" w:rsidRPr="006678D2" w:rsidRDefault="003714ED" w:rsidP="006678D2">
      <w:pPr>
        <w:rPr>
          <w:rFonts w:asciiTheme="minorHAnsi" w:hAnsiTheme="minorHAnsi" w:cstheme="minorHAnsi"/>
          <w:sz w:val="22"/>
          <w:szCs w:val="22"/>
        </w:rPr>
      </w:pPr>
      <w:r w:rsidRPr="006678D2">
        <w:rPr>
          <w:rFonts w:asciiTheme="minorHAnsi" w:hAnsiTheme="minorHAnsi" w:cstheme="minorHAnsi"/>
          <w:sz w:val="22"/>
          <w:szCs w:val="22"/>
        </w:rPr>
        <w:t xml:space="preserve">Acompanhe a </w:t>
      </w:r>
      <w:r w:rsidR="00AA430D" w:rsidRPr="006678D2">
        <w:rPr>
          <w:rFonts w:asciiTheme="minorHAnsi" w:hAnsiTheme="minorHAnsi" w:cstheme="minorHAnsi"/>
          <w:b/>
          <w:sz w:val="22"/>
          <w:szCs w:val="22"/>
        </w:rPr>
        <w:t>14</w:t>
      </w:r>
      <w:r w:rsidRPr="006678D2">
        <w:rPr>
          <w:rFonts w:asciiTheme="minorHAnsi" w:hAnsiTheme="minorHAnsi" w:cstheme="minorHAnsi"/>
          <w:b/>
          <w:sz w:val="22"/>
          <w:szCs w:val="22"/>
        </w:rPr>
        <w:t xml:space="preserve">ª CineOP - Mostra de Cinema de Ouro Preto </w:t>
      </w:r>
      <w:r w:rsidRPr="006678D2">
        <w:rPr>
          <w:rFonts w:asciiTheme="minorHAnsi" w:hAnsiTheme="minorHAnsi" w:cstheme="minorHAnsi"/>
          <w:sz w:val="22"/>
          <w:szCs w:val="22"/>
        </w:rPr>
        <w:t>e o pro</w:t>
      </w:r>
      <w:r w:rsidR="00AA430D" w:rsidRPr="006678D2">
        <w:rPr>
          <w:rFonts w:asciiTheme="minorHAnsi" w:hAnsiTheme="minorHAnsi" w:cstheme="minorHAnsi"/>
          <w:sz w:val="22"/>
          <w:szCs w:val="22"/>
        </w:rPr>
        <w:t>grama Cinema Sem Fronteiras 2019</w:t>
      </w:r>
      <w:r w:rsidRPr="006678D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714ED" w:rsidRPr="006678D2" w:rsidRDefault="003714ED" w:rsidP="006678D2">
      <w:pPr>
        <w:rPr>
          <w:rFonts w:asciiTheme="minorHAnsi" w:hAnsiTheme="minorHAnsi" w:cstheme="minorHAnsi"/>
          <w:sz w:val="22"/>
          <w:szCs w:val="22"/>
        </w:rPr>
      </w:pPr>
      <w:r w:rsidRPr="006678D2">
        <w:rPr>
          <w:rFonts w:asciiTheme="minorHAnsi" w:hAnsiTheme="minorHAnsi" w:cstheme="minorHAnsi"/>
          <w:sz w:val="22"/>
          <w:szCs w:val="22"/>
        </w:rPr>
        <w:t xml:space="preserve">Participe da </w:t>
      </w:r>
      <w:r w:rsidRPr="006678D2">
        <w:rPr>
          <w:rFonts w:asciiTheme="minorHAnsi" w:hAnsiTheme="minorHAnsi" w:cstheme="minorHAnsi"/>
          <w:b/>
          <w:sz w:val="22"/>
          <w:szCs w:val="22"/>
        </w:rPr>
        <w:t>Campanha #EufaçoaMostra</w:t>
      </w:r>
      <w:r w:rsidRPr="006678D2">
        <w:rPr>
          <w:rFonts w:asciiTheme="minorHAnsi" w:hAnsiTheme="minorHAnsi" w:cstheme="minorHAnsi"/>
          <w:b/>
          <w:sz w:val="22"/>
          <w:szCs w:val="22"/>
        </w:rPr>
        <w:br/>
      </w:r>
      <w:r w:rsidRPr="006678D2">
        <w:rPr>
          <w:rFonts w:asciiTheme="minorHAnsi" w:hAnsiTheme="minorHAnsi" w:cstheme="minorHAnsi"/>
          <w:sz w:val="22"/>
          <w:szCs w:val="22"/>
        </w:rPr>
        <w:t xml:space="preserve">Na Web: </w:t>
      </w:r>
      <w:hyperlink r:id="rId8" w:history="1">
        <w:r w:rsidRPr="006678D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cineop.com.br</w:t>
        </w:r>
      </w:hyperlink>
      <w:r w:rsidRPr="006678D2">
        <w:rPr>
          <w:rFonts w:asciiTheme="minorHAnsi" w:hAnsiTheme="minorHAnsi" w:cstheme="minorHAnsi"/>
          <w:sz w:val="22"/>
          <w:szCs w:val="22"/>
        </w:rPr>
        <w:br/>
        <w:t>No Twitter: @</w:t>
      </w:r>
      <w:r w:rsidRPr="006678D2">
        <w:rPr>
          <w:rFonts w:asciiTheme="minorHAnsi" w:hAnsiTheme="minorHAnsi" w:cstheme="minorHAnsi"/>
          <w:b/>
          <w:sz w:val="22"/>
          <w:szCs w:val="22"/>
        </w:rPr>
        <w:t>universoprod</w:t>
      </w:r>
      <w:r w:rsidRPr="006678D2">
        <w:rPr>
          <w:rFonts w:asciiTheme="minorHAnsi" w:hAnsiTheme="minorHAnsi" w:cstheme="minorHAnsi"/>
          <w:b/>
          <w:sz w:val="22"/>
          <w:szCs w:val="22"/>
        </w:rPr>
        <w:br/>
      </w:r>
      <w:r w:rsidRPr="006678D2">
        <w:rPr>
          <w:rFonts w:asciiTheme="minorHAnsi" w:hAnsiTheme="minorHAnsi" w:cstheme="minorHAnsi"/>
          <w:sz w:val="22"/>
          <w:szCs w:val="22"/>
        </w:rPr>
        <w:t xml:space="preserve">No Facebook: </w:t>
      </w:r>
      <w:r w:rsidRPr="006678D2">
        <w:rPr>
          <w:rFonts w:asciiTheme="minorHAnsi" w:hAnsiTheme="minorHAnsi" w:cstheme="minorHAnsi"/>
          <w:b/>
          <w:sz w:val="22"/>
          <w:szCs w:val="22"/>
        </w:rPr>
        <w:t>universoproducao / CineOP</w:t>
      </w:r>
      <w:r w:rsidRPr="006678D2">
        <w:rPr>
          <w:rFonts w:asciiTheme="minorHAnsi" w:hAnsiTheme="minorHAnsi" w:cstheme="minorHAnsi"/>
          <w:b/>
          <w:sz w:val="22"/>
          <w:szCs w:val="22"/>
        </w:rPr>
        <w:br/>
      </w:r>
      <w:r w:rsidRPr="006678D2">
        <w:rPr>
          <w:rFonts w:asciiTheme="minorHAnsi" w:hAnsiTheme="minorHAnsi" w:cstheme="minorHAnsi"/>
          <w:sz w:val="22"/>
          <w:szCs w:val="22"/>
        </w:rPr>
        <w:t xml:space="preserve">No Instagram: </w:t>
      </w:r>
      <w:r w:rsidRPr="006678D2">
        <w:rPr>
          <w:rFonts w:asciiTheme="minorHAnsi" w:hAnsiTheme="minorHAnsi" w:cstheme="minorHAnsi"/>
          <w:b/>
          <w:sz w:val="22"/>
          <w:szCs w:val="22"/>
        </w:rPr>
        <w:t>@universoproducao</w:t>
      </w:r>
      <w:r w:rsidRPr="006678D2">
        <w:rPr>
          <w:rFonts w:asciiTheme="minorHAnsi" w:hAnsiTheme="minorHAnsi" w:cstheme="minorHAnsi"/>
          <w:b/>
          <w:sz w:val="22"/>
          <w:szCs w:val="22"/>
        </w:rPr>
        <w:br/>
      </w:r>
      <w:r w:rsidRPr="006678D2">
        <w:rPr>
          <w:rFonts w:asciiTheme="minorHAnsi" w:hAnsiTheme="minorHAnsi" w:cstheme="minorHAnsi"/>
          <w:sz w:val="22"/>
          <w:szCs w:val="22"/>
        </w:rPr>
        <w:t xml:space="preserve">Informações pelo telefone: </w:t>
      </w:r>
      <w:r w:rsidRPr="006678D2">
        <w:rPr>
          <w:rFonts w:asciiTheme="minorHAnsi" w:hAnsiTheme="minorHAnsi" w:cstheme="minorHAnsi"/>
          <w:b/>
          <w:sz w:val="22"/>
          <w:szCs w:val="22"/>
        </w:rPr>
        <w:t>(31) 3282-2366</w:t>
      </w:r>
    </w:p>
    <w:p w:rsidR="003714ED" w:rsidRPr="006678D2" w:rsidRDefault="003714ED" w:rsidP="006678D2">
      <w:pPr>
        <w:rPr>
          <w:rFonts w:asciiTheme="minorHAnsi" w:hAnsiTheme="minorHAnsi" w:cstheme="minorHAnsi"/>
          <w:sz w:val="22"/>
          <w:szCs w:val="22"/>
        </w:rPr>
      </w:pPr>
    </w:p>
    <w:p w:rsidR="003714ED" w:rsidRPr="006678D2" w:rsidRDefault="003714ED" w:rsidP="006678D2">
      <w:pPr>
        <w:jc w:val="both"/>
        <w:rPr>
          <w:rFonts w:asciiTheme="minorHAnsi" w:hAnsiTheme="minorHAnsi" w:cstheme="minorHAnsi"/>
          <w:sz w:val="22"/>
          <w:szCs w:val="22"/>
        </w:rPr>
      </w:pPr>
      <w:r w:rsidRPr="006678D2">
        <w:rPr>
          <w:rFonts w:asciiTheme="minorHAnsi" w:hAnsiTheme="minorHAnsi" w:cstheme="minorHAnsi"/>
          <w:sz w:val="22"/>
          <w:szCs w:val="22"/>
        </w:rPr>
        <w:t>***</w:t>
      </w:r>
    </w:p>
    <w:p w:rsidR="003714ED" w:rsidRPr="006678D2" w:rsidRDefault="003714ED" w:rsidP="006678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14ED" w:rsidRPr="006678D2" w:rsidRDefault="003714ED" w:rsidP="006678D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Theme="minorHAnsi" w:hAnsiTheme="minorHAnsi" w:cstheme="minorHAnsi"/>
          <w:sz w:val="22"/>
          <w:szCs w:val="22"/>
        </w:rPr>
      </w:pPr>
      <w:r w:rsidRPr="006678D2">
        <w:rPr>
          <w:rFonts w:asciiTheme="minorHAnsi" w:hAnsiTheme="minorHAnsi" w:cstheme="minorHAnsi"/>
          <w:b/>
          <w:sz w:val="22"/>
          <w:szCs w:val="22"/>
          <w:u w:val="single"/>
        </w:rPr>
        <w:t>Serviço:</w:t>
      </w:r>
    </w:p>
    <w:p w:rsidR="003714ED" w:rsidRPr="006678D2" w:rsidRDefault="003714ED" w:rsidP="006678D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Theme="minorHAnsi" w:hAnsiTheme="minorHAnsi" w:cstheme="minorHAnsi"/>
          <w:sz w:val="22"/>
          <w:szCs w:val="22"/>
        </w:rPr>
      </w:pPr>
      <w:r w:rsidRPr="006678D2">
        <w:rPr>
          <w:rFonts w:asciiTheme="minorHAnsi" w:hAnsiTheme="minorHAnsi" w:cstheme="minorHAnsi"/>
          <w:b/>
          <w:sz w:val="22"/>
          <w:szCs w:val="22"/>
        </w:rPr>
        <w:t>14ª CINEOP - MOSTRA DE CINEMA DE OURO PRETO</w:t>
      </w:r>
    </w:p>
    <w:p w:rsidR="003714ED" w:rsidRPr="006678D2" w:rsidRDefault="003714ED" w:rsidP="006678D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Theme="minorHAnsi" w:hAnsiTheme="minorHAnsi" w:cstheme="minorHAnsi"/>
          <w:sz w:val="22"/>
          <w:szCs w:val="22"/>
        </w:rPr>
      </w:pPr>
      <w:r w:rsidRPr="006678D2">
        <w:rPr>
          <w:rFonts w:asciiTheme="minorHAnsi" w:hAnsiTheme="minorHAnsi" w:cstheme="minorHAnsi"/>
          <w:sz w:val="22"/>
          <w:szCs w:val="22"/>
        </w:rPr>
        <w:t>05 a 10 de junho de 2019</w:t>
      </w:r>
    </w:p>
    <w:p w:rsidR="003714ED" w:rsidRPr="006678D2" w:rsidRDefault="003714ED" w:rsidP="006678D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Theme="minorHAnsi" w:hAnsiTheme="minorHAnsi" w:cstheme="minorHAnsi"/>
          <w:sz w:val="22"/>
          <w:szCs w:val="22"/>
        </w:rPr>
      </w:pPr>
    </w:p>
    <w:p w:rsidR="003714ED" w:rsidRPr="006678D2" w:rsidRDefault="003714ED" w:rsidP="006678D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Theme="minorHAnsi" w:hAnsiTheme="minorHAnsi" w:cstheme="minorHAnsi"/>
          <w:b/>
          <w:sz w:val="22"/>
          <w:szCs w:val="22"/>
        </w:rPr>
      </w:pPr>
      <w:r w:rsidRPr="006678D2">
        <w:rPr>
          <w:rFonts w:asciiTheme="minorHAnsi" w:hAnsiTheme="minorHAnsi" w:cstheme="minorHAnsi"/>
          <w:sz w:val="22"/>
          <w:szCs w:val="22"/>
        </w:rPr>
        <w:t xml:space="preserve">Idealização e realização: </w:t>
      </w:r>
      <w:r w:rsidRPr="006678D2">
        <w:rPr>
          <w:rFonts w:asciiTheme="minorHAnsi" w:hAnsiTheme="minorHAnsi" w:cstheme="minorHAnsi"/>
          <w:b/>
          <w:sz w:val="22"/>
          <w:szCs w:val="22"/>
        </w:rPr>
        <w:t>UNIVERSO PRODUÇÃO</w:t>
      </w:r>
    </w:p>
    <w:p w:rsidR="003714ED" w:rsidRPr="006678D2" w:rsidRDefault="003714ED" w:rsidP="006678D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rPr>
          <w:rFonts w:asciiTheme="minorHAnsi" w:hAnsiTheme="minorHAnsi" w:cstheme="minorHAnsi"/>
          <w:b/>
          <w:bCs/>
          <w:color w:val="222222"/>
          <w:sz w:val="22"/>
          <w:szCs w:val="22"/>
          <w:u w:val="single"/>
        </w:rPr>
      </w:pPr>
    </w:p>
    <w:p w:rsidR="003714ED" w:rsidRPr="006678D2" w:rsidRDefault="003714ED" w:rsidP="006678D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Theme="minorHAnsi" w:hAnsiTheme="minorHAnsi" w:cstheme="minorHAnsi"/>
          <w:sz w:val="22"/>
          <w:szCs w:val="22"/>
        </w:rPr>
      </w:pPr>
      <w:r w:rsidRPr="006678D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ASSESSORIA DE IMPRENSA</w:t>
      </w:r>
    </w:p>
    <w:p w:rsidR="003714ED" w:rsidRPr="006678D2" w:rsidRDefault="003714ED" w:rsidP="006678D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6678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Universo Produção</w:t>
      </w:r>
      <w:r w:rsidRPr="006678D2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6678D2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6678D2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6678D2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 Laura Tupinambá </w:t>
      </w:r>
      <w:r w:rsidRPr="006678D2">
        <w:rPr>
          <w:rFonts w:asciiTheme="minorHAnsi" w:hAnsiTheme="minorHAnsi" w:cstheme="minorHAnsi"/>
          <w:color w:val="000000"/>
          <w:sz w:val="22"/>
          <w:szCs w:val="22"/>
        </w:rPr>
        <w:t xml:space="preserve">– (31) 3282.2366  </w:t>
      </w:r>
      <w:hyperlink r:id="rId9" w:history="1">
        <w:r w:rsidRPr="006678D2">
          <w:rPr>
            <w:rStyle w:val="Hyperlink"/>
            <w:rFonts w:asciiTheme="minorHAnsi" w:hAnsiTheme="minorHAnsi" w:cstheme="minorHAnsi"/>
            <w:sz w:val="22"/>
            <w:szCs w:val="22"/>
          </w:rPr>
          <w:t>imprensa@universoproducao.com.br</w:t>
        </w:r>
      </w:hyperlink>
    </w:p>
    <w:p w:rsidR="003714ED" w:rsidRPr="006678D2" w:rsidRDefault="003714ED" w:rsidP="006678D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678D2">
        <w:rPr>
          <w:rFonts w:asciiTheme="minorHAnsi" w:hAnsiTheme="minorHAnsi" w:cstheme="minorHAnsi"/>
          <w:b/>
          <w:sz w:val="22"/>
          <w:szCs w:val="22"/>
        </w:rPr>
        <w:t>ETC Comunicação</w:t>
      </w:r>
      <w:r w:rsidRPr="006678D2">
        <w:rPr>
          <w:rFonts w:asciiTheme="minorHAnsi" w:hAnsiTheme="minorHAnsi" w:cstheme="minorHAnsi"/>
          <w:sz w:val="22"/>
          <w:szCs w:val="22"/>
        </w:rPr>
        <w:t xml:space="preserve">  -  (31) 2535-5257 </w:t>
      </w:r>
      <w:r w:rsidRPr="00FF47E4">
        <w:rPr>
          <w:rFonts w:asciiTheme="minorHAnsi" w:hAnsiTheme="minorHAnsi" w:cstheme="minorHAnsi"/>
          <w:color w:val="000000"/>
          <w:sz w:val="22"/>
          <w:szCs w:val="22"/>
        </w:rPr>
        <w:t>| (31) 99120-5295 -</w:t>
      </w:r>
      <w:r w:rsidRPr="006678D2">
        <w:rPr>
          <w:rFonts w:asciiTheme="minorHAnsi" w:hAnsiTheme="minorHAnsi" w:cs="Arial"/>
          <w:color w:val="222222"/>
          <w:sz w:val="19"/>
          <w:szCs w:val="19"/>
        </w:rPr>
        <w:t xml:space="preserve"> </w:t>
      </w:r>
      <w:r w:rsidRPr="006678D2">
        <w:rPr>
          <w:rFonts w:asciiTheme="minorHAnsi" w:hAnsiTheme="minorHAnsi" w:cstheme="minorHAnsi"/>
          <w:sz w:val="22"/>
          <w:szCs w:val="22"/>
        </w:rPr>
        <w:t xml:space="preserve">Núdia Fusco – </w:t>
      </w:r>
      <w:hyperlink r:id="rId10" w:history="1">
        <w:r w:rsidRPr="006678D2">
          <w:rPr>
            <w:rStyle w:val="Hyperlink"/>
            <w:rFonts w:asciiTheme="minorHAnsi" w:hAnsiTheme="minorHAnsi" w:cstheme="minorHAnsi"/>
            <w:sz w:val="22"/>
            <w:szCs w:val="22"/>
          </w:rPr>
          <w:t>nudia@etccomunicacao.com.br</w:t>
        </w:r>
      </w:hyperlink>
      <w:r w:rsidRPr="006678D2">
        <w:rPr>
          <w:rFonts w:asciiTheme="minorHAnsi" w:hAnsiTheme="minorHAnsi" w:cstheme="minorHAnsi"/>
          <w:sz w:val="22"/>
          <w:szCs w:val="22"/>
        </w:rPr>
        <w:t xml:space="preserve"> / Luciana d’Anunciação – </w:t>
      </w:r>
      <w:hyperlink r:id="rId11" w:history="1">
        <w:r w:rsidRPr="006678D2">
          <w:rPr>
            <w:rStyle w:val="Hyperlink"/>
            <w:rFonts w:asciiTheme="minorHAnsi" w:hAnsiTheme="minorHAnsi" w:cstheme="minorHAnsi"/>
            <w:sz w:val="22"/>
            <w:szCs w:val="22"/>
          </w:rPr>
          <w:t>luciana@etccomunicacao.com.br</w:t>
        </w:r>
      </w:hyperlink>
    </w:p>
    <w:p w:rsidR="003714ED" w:rsidRPr="006678D2" w:rsidRDefault="003714ED" w:rsidP="006678D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678D2">
        <w:rPr>
          <w:rFonts w:asciiTheme="minorHAnsi" w:hAnsiTheme="minorHAnsi" w:cstheme="minorHAnsi"/>
          <w:b/>
          <w:bCs/>
          <w:sz w:val="22"/>
          <w:szCs w:val="22"/>
        </w:rPr>
        <w:t>Produção de textos:</w:t>
      </w:r>
      <w:r w:rsidRPr="006678D2">
        <w:rPr>
          <w:rFonts w:asciiTheme="minorHAnsi" w:hAnsiTheme="minorHAnsi" w:cstheme="minorHAnsi"/>
          <w:sz w:val="22"/>
          <w:szCs w:val="22"/>
        </w:rPr>
        <w:t xml:space="preserve"> Marcelo Miranda</w:t>
      </w:r>
    </w:p>
    <w:p w:rsidR="003714ED" w:rsidRPr="006678D2" w:rsidRDefault="003714ED" w:rsidP="006678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14ED" w:rsidRPr="006678D2" w:rsidRDefault="003714ED" w:rsidP="006678D2">
      <w:pPr>
        <w:pStyle w:val="LO-normal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3714ED" w:rsidRPr="006678D2" w:rsidRDefault="003714ED" w:rsidP="006678D2">
      <w:pPr>
        <w:pStyle w:val="LO-normal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3714ED" w:rsidRPr="006678D2" w:rsidRDefault="003714ED" w:rsidP="006678D2">
      <w:pPr>
        <w:pStyle w:val="LO-normal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3714ED" w:rsidRPr="006678D2" w:rsidSect="00DF29C1">
      <w:headerReference w:type="default" r:id="rId12"/>
      <w:footerReference w:type="default" r:id="rId13"/>
      <w:pgSz w:w="11907" w:h="16840" w:code="9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E54" w:rsidRDefault="00532E54">
      <w:r>
        <w:separator/>
      </w:r>
    </w:p>
  </w:endnote>
  <w:endnote w:type="continuationSeparator" w:id="1">
    <w:p w:rsidR="00532E54" w:rsidRDefault="00532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91" w:rsidRPr="00B80F14" w:rsidRDefault="008D417A" w:rsidP="005B7B91">
    <w:pPr>
      <w:pStyle w:val="Rodap"/>
      <w:rPr>
        <w:sz w:val="10"/>
        <w:szCs w:val="10"/>
      </w:rPr>
    </w:pPr>
    <w:r>
      <w:rPr>
        <w:noProof/>
        <w:sz w:val="15"/>
        <w:szCs w:val="15"/>
      </w:rPr>
      <w:drawing>
        <wp:inline distT="0" distB="0" distL="0" distR="0">
          <wp:extent cx="609600" cy="390525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7B91" w:rsidRPr="0059105E">
      <w:rPr>
        <w:sz w:val="15"/>
        <w:szCs w:val="15"/>
      </w:rPr>
      <w:t xml:space="preserve">Rua Pirapetinga, 567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Serra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Belo Horizonte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MG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30220-150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(31) 3282 2366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>www.</w:t>
    </w:r>
    <w:r w:rsidR="005B7B91">
      <w:rPr>
        <w:sz w:val="15"/>
        <w:szCs w:val="15"/>
      </w:rPr>
      <w:t>cineop</w:t>
    </w:r>
    <w:r w:rsidR="005B7B91"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E54" w:rsidRDefault="00532E54">
      <w:r>
        <w:separator/>
      </w:r>
    </w:p>
  </w:footnote>
  <w:footnote w:type="continuationSeparator" w:id="1">
    <w:p w:rsidR="00532E54" w:rsidRDefault="00532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91" w:rsidRPr="00DF29C1" w:rsidRDefault="008D417A">
    <w:pPr>
      <w:pStyle w:val="Cabealho"/>
    </w:pPr>
    <w:r>
      <w:rPr>
        <w:noProof/>
      </w:rPr>
      <w:drawing>
        <wp:inline distT="0" distB="0" distL="0" distR="0">
          <wp:extent cx="1019175" cy="409575"/>
          <wp:effectExtent l="19050" t="0" r="9525" b="0"/>
          <wp:docPr id="1" name="Imagem 1" descr="logo_14Cine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4Cine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71600" cy="35242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C1D5C"/>
    <w:rsid w:val="0002546F"/>
    <w:rsid w:val="00082C84"/>
    <w:rsid w:val="00084B05"/>
    <w:rsid w:val="000920F9"/>
    <w:rsid w:val="000D2315"/>
    <w:rsid w:val="000E00AF"/>
    <w:rsid w:val="000F3F55"/>
    <w:rsid w:val="001621A6"/>
    <w:rsid w:val="001729A8"/>
    <w:rsid w:val="001761AD"/>
    <w:rsid w:val="00195FA0"/>
    <w:rsid w:val="002452C9"/>
    <w:rsid w:val="002501DC"/>
    <w:rsid w:val="002C5842"/>
    <w:rsid w:val="003537A6"/>
    <w:rsid w:val="003714ED"/>
    <w:rsid w:val="00373DC6"/>
    <w:rsid w:val="0038156E"/>
    <w:rsid w:val="003C1D5C"/>
    <w:rsid w:val="003D2ACA"/>
    <w:rsid w:val="003E64BD"/>
    <w:rsid w:val="004A3388"/>
    <w:rsid w:val="004A6056"/>
    <w:rsid w:val="004F5D50"/>
    <w:rsid w:val="00500C6E"/>
    <w:rsid w:val="0050537C"/>
    <w:rsid w:val="00530FA7"/>
    <w:rsid w:val="00532E54"/>
    <w:rsid w:val="005448CF"/>
    <w:rsid w:val="00544F25"/>
    <w:rsid w:val="00562464"/>
    <w:rsid w:val="00567F9E"/>
    <w:rsid w:val="00595CED"/>
    <w:rsid w:val="005A29E1"/>
    <w:rsid w:val="005B7B91"/>
    <w:rsid w:val="006150E1"/>
    <w:rsid w:val="00651D88"/>
    <w:rsid w:val="006678D2"/>
    <w:rsid w:val="00672F84"/>
    <w:rsid w:val="006D20BB"/>
    <w:rsid w:val="006E7340"/>
    <w:rsid w:val="00773944"/>
    <w:rsid w:val="00827DCC"/>
    <w:rsid w:val="0085707A"/>
    <w:rsid w:val="008631A0"/>
    <w:rsid w:val="008A4C3D"/>
    <w:rsid w:val="008D417A"/>
    <w:rsid w:val="0091069E"/>
    <w:rsid w:val="009453BF"/>
    <w:rsid w:val="009705B2"/>
    <w:rsid w:val="009A152C"/>
    <w:rsid w:val="009B555F"/>
    <w:rsid w:val="009C0E9E"/>
    <w:rsid w:val="00A02B45"/>
    <w:rsid w:val="00AA430D"/>
    <w:rsid w:val="00AB6247"/>
    <w:rsid w:val="00AD62AE"/>
    <w:rsid w:val="00B464A3"/>
    <w:rsid w:val="00B6620A"/>
    <w:rsid w:val="00B80F14"/>
    <w:rsid w:val="00B97F78"/>
    <w:rsid w:val="00BB5668"/>
    <w:rsid w:val="00BC0478"/>
    <w:rsid w:val="00C47794"/>
    <w:rsid w:val="00C6433B"/>
    <w:rsid w:val="00C719E7"/>
    <w:rsid w:val="00CC6B9D"/>
    <w:rsid w:val="00CD66B3"/>
    <w:rsid w:val="00CE6813"/>
    <w:rsid w:val="00CE683E"/>
    <w:rsid w:val="00D10322"/>
    <w:rsid w:val="00D21CC4"/>
    <w:rsid w:val="00D5179F"/>
    <w:rsid w:val="00D522C9"/>
    <w:rsid w:val="00D62EEE"/>
    <w:rsid w:val="00D66B87"/>
    <w:rsid w:val="00D70FC1"/>
    <w:rsid w:val="00DC786B"/>
    <w:rsid w:val="00DF29C1"/>
    <w:rsid w:val="00DF5355"/>
    <w:rsid w:val="00E84A3F"/>
    <w:rsid w:val="00EA25CF"/>
    <w:rsid w:val="00EC1E75"/>
    <w:rsid w:val="00ED0613"/>
    <w:rsid w:val="00EF1A4A"/>
    <w:rsid w:val="00F02E36"/>
    <w:rsid w:val="00F40703"/>
    <w:rsid w:val="00F57707"/>
    <w:rsid w:val="00FB2F61"/>
    <w:rsid w:val="00FF4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A6"/>
    <w:rPr>
      <w:rFonts w:ascii="Trebuchet MS" w:hAnsi="Trebuchet MS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84B0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84B05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E6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815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156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1069E"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  <w:rsid w:val="003714ED"/>
  </w:style>
  <w:style w:type="paragraph" w:customStyle="1" w:styleId="LO-normal">
    <w:name w:val="LO-normal"/>
    <w:qFormat/>
    <w:rsid w:val="003714ED"/>
    <w:pPr>
      <w:suppressAutoHyphens/>
      <w:spacing w:line="276" w:lineRule="auto"/>
    </w:pPr>
    <w:rPr>
      <w:rFonts w:ascii="Arial" w:eastAsia="Arial" w:hAnsi="Arial" w:cs="Arial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ratiradentes.com.br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hotos/universoproducao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neop.com.br" TargetMode="External"/><Relationship Id="rId11" Type="http://schemas.openxmlformats.org/officeDocument/2006/relationships/hyperlink" Target="mailto:luciana@etccomunicacao.com.b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nudia@etccomunicacao.com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mprensa@universoproducao.com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a\Downloads\14CineOP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14CineOP.dotx</Template>
  <TotalTime>7</TotalTime>
  <Pages>2</Pages>
  <Words>749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erte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Produtora</cp:lastModifiedBy>
  <cp:revision>3</cp:revision>
  <cp:lastPrinted>2011-08-22T16:00:00Z</cp:lastPrinted>
  <dcterms:created xsi:type="dcterms:W3CDTF">2019-05-08T19:21:00Z</dcterms:created>
  <dcterms:modified xsi:type="dcterms:W3CDTF">2019-05-10T17:37:00Z</dcterms:modified>
</cp:coreProperties>
</file>