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62" w:rsidRPr="00B42DD5" w:rsidRDefault="00AC6C62" w:rsidP="00AC6C62">
      <w:pPr>
        <w:spacing w:line="280" w:lineRule="exact"/>
        <w:jc w:val="center"/>
        <w:rPr>
          <w:rFonts w:asciiTheme="minorHAnsi" w:hAnsiTheme="minorHAnsi" w:cs="Trebuchet MS"/>
          <w:b/>
          <w:sz w:val="20"/>
          <w:szCs w:val="20"/>
        </w:rPr>
      </w:pPr>
      <w:r>
        <w:rPr>
          <w:rFonts w:asciiTheme="minorHAnsi" w:hAnsiTheme="minorHAnsi" w:cs="Trebuchet MS"/>
          <w:b/>
          <w:bCs/>
          <w:sz w:val="20"/>
          <w:szCs w:val="20"/>
        </w:rPr>
        <w:t>MOSTRA TIRADENTES |</w:t>
      </w:r>
      <w:r w:rsidRPr="00B42DD5">
        <w:rPr>
          <w:rFonts w:asciiTheme="minorHAnsi" w:hAnsiTheme="minorHAnsi" w:cs="Trebuchet MS"/>
          <w:b/>
          <w:bCs/>
          <w:sz w:val="20"/>
          <w:szCs w:val="20"/>
        </w:rPr>
        <w:t>SP</w:t>
      </w:r>
    </w:p>
    <w:p w:rsidR="00AC6C62" w:rsidRPr="00B42DD5" w:rsidRDefault="00AC6C62" w:rsidP="00AC6C62">
      <w:pPr>
        <w:spacing w:line="280" w:lineRule="exact"/>
        <w:jc w:val="center"/>
        <w:rPr>
          <w:rFonts w:asciiTheme="minorHAnsi" w:hAnsiTheme="minorHAnsi" w:cs="Trebuchet MS"/>
          <w:bCs/>
          <w:color w:val="FF6600"/>
          <w:sz w:val="20"/>
          <w:szCs w:val="20"/>
        </w:rPr>
      </w:pPr>
      <w:r w:rsidRPr="00B42DD5">
        <w:rPr>
          <w:rFonts w:asciiTheme="minorHAnsi" w:hAnsiTheme="minorHAnsi" w:cs="Trebuchet MS"/>
          <w:bCs/>
          <w:sz w:val="20"/>
          <w:szCs w:val="20"/>
        </w:rPr>
        <w:t>15 a 21 de março de 2018</w:t>
      </w:r>
    </w:p>
    <w:p w:rsidR="00F83763" w:rsidRDefault="00F83763" w:rsidP="00DC0D91">
      <w:pPr>
        <w:jc w:val="center"/>
        <w:rPr>
          <w:rFonts w:ascii="Calibri" w:hAnsi="Calibri"/>
          <w:b/>
          <w:sz w:val="28"/>
          <w:szCs w:val="20"/>
        </w:rPr>
      </w:pPr>
    </w:p>
    <w:p w:rsidR="00AC6C62" w:rsidRPr="00AC6C62" w:rsidRDefault="00DF7EDF" w:rsidP="00DC0D91">
      <w:pPr>
        <w:jc w:val="center"/>
        <w:rPr>
          <w:rFonts w:ascii="Calibri" w:hAnsi="Calibri"/>
          <w:b/>
          <w:sz w:val="36"/>
          <w:szCs w:val="36"/>
        </w:rPr>
      </w:pPr>
      <w:r w:rsidRPr="00AC6C62">
        <w:rPr>
          <w:rFonts w:ascii="Calibri" w:hAnsi="Calibri"/>
          <w:b/>
          <w:sz w:val="36"/>
          <w:szCs w:val="36"/>
        </w:rPr>
        <w:t xml:space="preserve">MOSTRA TIRADENTES | SP DIVULGA PROJETOS SELECIONADOS </w:t>
      </w:r>
    </w:p>
    <w:p w:rsidR="003B74A3" w:rsidRPr="00AC6C62" w:rsidRDefault="00DF7EDF" w:rsidP="00DC0D91">
      <w:pPr>
        <w:jc w:val="center"/>
        <w:rPr>
          <w:rFonts w:ascii="Calibri" w:hAnsi="Calibri"/>
          <w:b/>
          <w:sz w:val="36"/>
          <w:szCs w:val="36"/>
        </w:rPr>
      </w:pPr>
      <w:r w:rsidRPr="00AC6C62">
        <w:rPr>
          <w:rFonts w:ascii="Calibri" w:hAnsi="Calibri"/>
          <w:b/>
          <w:sz w:val="36"/>
          <w:szCs w:val="36"/>
        </w:rPr>
        <w:t xml:space="preserve">PARA </w:t>
      </w:r>
      <w:r w:rsidR="00DC0D91" w:rsidRPr="00AC6C62">
        <w:rPr>
          <w:rFonts w:ascii="Calibri" w:hAnsi="Calibri"/>
          <w:b/>
          <w:sz w:val="36"/>
          <w:szCs w:val="36"/>
        </w:rPr>
        <w:t>LAB</w:t>
      </w:r>
      <w:r w:rsidR="00CD0823" w:rsidRPr="00AC6C62">
        <w:rPr>
          <w:rFonts w:ascii="Calibri" w:hAnsi="Calibri"/>
          <w:b/>
          <w:sz w:val="36"/>
          <w:szCs w:val="36"/>
        </w:rPr>
        <w:t>|</w:t>
      </w:r>
      <w:r w:rsidR="00DC0D91" w:rsidRPr="00AC6C62">
        <w:rPr>
          <w:rFonts w:ascii="Calibri" w:hAnsi="Calibri"/>
          <w:b/>
          <w:sz w:val="36"/>
          <w:szCs w:val="36"/>
        </w:rPr>
        <w:t xml:space="preserve"> IMERSÃO DOCBRASIL</w:t>
      </w:r>
    </w:p>
    <w:p w:rsidR="00116F48" w:rsidRPr="00561B27" w:rsidRDefault="00116F48" w:rsidP="00116F48">
      <w:pPr>
        <w:jc w:val="center"/>
        <w:rPr>
          <w:rFonts w:asciiTheme="minorHAnsi" w:hAnsiTheme="minorHAnsi"/>
          <w:i/>
          <w:color w:val="000000"/>
          <w:sz w:val="20"/>
          <w:szCs w:val="20"/>
        </w:rPr>
      </w:pPr>
    </w:p>
    <w:p w:rsidR="00116F48" w:rsidRPr="00270A52" w:rsidRDefault="000421F9" w:rsidP="00270A52">
      <w:pPr>
        <w:jc w:val="center"/>
        <w:rPr>
          <w:rFonts w:ascii="Calibri" w:hAnsi="Calibri"/>
          <w:i/>
          <w:color w:val="000000"/>
          <w:sz w:val="20"/>
          <w:szCs w:val="20"/>
        </w:rPr>
      </w:pPr>
      <w:r>
        <w:rPr>
          <w:rFonts w:ascii="Calibri" w:hAnsi="Calibri"/>
          <w:i/>
          <w:color w:val="000000"/>
          <w:sz w:val="20"/>
          <w:szCs w:val="20"/>
        </w:rPr>
        <w:t xml:space="preserve">Cinco projetos </w:t>
      </w:r>
      <w:r w:rsidRPr="00561B27">
        <w:rPr>
          <w:rFonts w:ascii="Calibri" w:hAnsi="Calibri"/>
          <w:i/>
          <w:color w:val="000000"/>
          <w:sz w:val="20"/>
          <w:szCs w:val="20"/>
        </w:rPr>
        <w:t>de documentário em desenvolvimento</w:t>
      </w:r>
      <w:r>
        <w:rPr>
          <w:rFonts w:ascii="Calibri" w:hAnsi="Calibri"/>
          <w:i/>
          <w:color w:val="000000"/>
          <w:sz w:val="20"/>
          <w:szCs w:val="20"/>
        </w:rPr>
        <w:t xml:space="preserve">  </w:t>
      </w:r>
      <w:r w:rsidR="00E84445" w:rsidRPr="00561B27">
        <w:rPr>
          <w:rFonts w:ascii="Calibri" w:hAnsi="Calibri"/>
          <w:i/>
          <w:color w:val="000000"/>
          <w:sz w:val="20"/>
          <w:szCs w:val="20"/>
        </w:rPr>
        <w:t>de 3 estados brasileiros</w:t>
      </w:r>
      <w:r w:rsidR="00270A52">
        <w:rPr>
          <w:rFonts w:ascii="Calibri" w:hAnsi="Calibri"/>
          <w:i/>
          <w:color w:val="000000"/>
          <w:sz w:val="20"/>
          <w:szCs w:val="20"/>
        </w:rPr>
        <w:t xml:space="preserve"> foram selecionados para participar do Laboratório a ser m</w:t>
      </w:r>
      <w:r w:rsidR="00DE4D4F" w:rsidRPr="00561B27">
        <w:rPr>
          <w:rFonts w:ascii="Calibri" w:hAnsi="Calibri"/>
          <w:i/>
          <w:color w:val="000000"/>
          <w:sz w:val="20"/>
          <w:szCs w:val="20"/>
        </w:rPr>
        <w:t>inistrado pelo curador Cleber Eduardo</w:t>
      </w:r>
      <w:r w:rsidR="00B35CA9" w:rsidRPr="00561B27">
        <w:rPr>
          <w:rFonts w:ascii="Calibri" w:hAnsi="Calibri"/>
          <w:i/>
          <w:color w:val="000000"/>
          <w:sz w:val="20"/>
          <w:szCs w:val="20"/>
        </w:rPr>
        <w:t xml:space="preserve"> </w:t>
      </w:r>
      <w:r w:rsidR="00D0369C">
        <w:rPr>
          <w:rFonts w:ascii="Calibri" w:hAnsi="Calibri"/>
          <w:i/>
          <w:color w:val="000000"/>
          <w:sz w:val="20"/>
          <w:szCs w:val="20"/>
        </w:rPr>
        <w:t>com foco em beneficiar realizadores em início de carreira</w:t>
      </w:r>
    </w:p>
    <w:p w:rsidR="00DC0D91" w:rsidRDefault="00DC0D91" w:rsidP="00303F1D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D0369C" w:rsidRPr="00561B27" w:rsidRDefault="00D0369C" w:rsidP="00303F1D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0F0D64" w:rsidRPr="000F0D64" w:rsidRDefault="004C7FA2" w:rsidP="00EB7DF5">
      <w:pPr>
        <w:jc w:val="both"/>
        <w:rPr>
          <w:rFonts w:ascii="Calibri" w:hAnsi="Calibri"/>
          <w:sz w:val="20"/>
          <w:szCs w:val="20"/>
        </w:rPr>
      </w:pPr>
      <w:r w:rsidRPr="00561B27">
        <w:rPr>
          <w:rFonts w:ascii="Calibri" w:hAnsi="Calibri"/>
          <w:sz w:val="20"/>
          <w:szCs w:val="20"/>
        </w:rPr>
        <w:t xml:space="preserve">De </w:t>
      </w:r>
      <w:r w:rsidRPr="00561B27">
        <w:rPr>
          <w:rFonts w:ascii="Calibri" w:hAnsi="Calibri"/>
          <w:b/>
          <w:sz w:val="20"/>
          <w:szCs w:val="20"/>
        </w:rPr>
        <w:t>15 a 21 de março</w:t>
      </w:r>
      <w:r w:rsidRPr="00561B27">
        <w:rPr>
          <w:rFonts w:ascii="Calibri" w:hAnsi="Calibri"/>
          <w:sz w:val="20"/>
          <w:szCs w:val="20"/>
        </w:rPr>
        <w:t xml:space="preserve">, o </w:t>
      </w:r>
      <w:r w:rsidRPr="00561B27">
        <w:rPr>
          <w:rFonts w:ascii="Calibri" w:hAnsi="Calibri"/>
          <w:b/>
          <w:sz w:val="20"/>
          <w:szCs w:val="20"/>
        </w:rPr>
        <w:t>CineSesc</w:t>
      </w:r>
      <w:r w:rsidRPr="00561B27">
        <w:rPr>
          <w:rFonts w:ascii="Calibri" w:hAnsi="Calibri"/>
          <w:sz w:val="20"/>
          <w:szCs w:val="20"/>
        </w:rPr>
        <w:t xml:space="preserve"> (</w:t>
      </w:r>
      <w:r w:rsidRPr="00561B27">
        <w:rPr>
          <w:rFonts w:ascii="Calibri" w:hAnsi="Calibri"/>
          <w:i/>
          <w:sz w:val="20"/>
          <w:szCs w:val="20"/>
        </w:rPr>
        <w:t>Rua Augusta, 2075 - Cerqueira César</w:t>
      </w:r>
      <w:r w:rsidRPr="00561B27">
        <w:rPr>
          <w:rFonts w:ascii="Calibri" w:hAnsi="Calibri"/>
          <w:sz w:val="20"/>
          <w:szCs w:val="20"/>
        </w:rPr>
        <w:t>)</w:t>
      </w:r>
      <w:r w:rsidR="00B744CC" w:rsidRPr="00561B27">
        <w:rPr>
          <w:rFonts w:ascii="Calibri" w:hAnsi="Calibri"/>
          <w:sz w:val="20"/>
          <w:szCs w:val="20"/>
        </w:rPr>
        <w:t xml:space="preserve"> recebe, pelo sexto ano consecutivo, a </w:t>
      </w:r>
      <w:r w:rsidR="00B744CC" w:rsidRPr="00561B27">
        <w:rPr>
          <w:rFonts w:ascii="Calibri" w:hAnsi="Calibri"/>
          <w:b/>
          <w:sz w:val="20"/>
          <w:szCs w:val="20"/>
        </w:rPr>
        <w:t>Mostra Tiradentes | SP</w:t>
      </w:r>
      <w:r w:rsidR="00A27016" w:rsidRPr="00561B27">
        <w:rPr>
          <w:rFonts w:ascii="Calibri" w:hAnsi="Calibri"/>
          <w:sz w:val="20"/>
          <w:szCs w:val="20"/>
        </w:rPr>
        <w:t xml:space="preserve">, o evento do cinema brasileiro em São Paulo.  </w:t>
      </w:r>
      <w:r w:rsidR="0035511B" w:rsidRPr="00561B27">
        <w:rPr>
          <w:rFonts w:ascii="Calibri" w:hAnsi="Calibri"/>
          <w:sz w:val="20"/>
          <w:szCs w:val="20"/>
        </w:rPr>
        <w:t>Novidade desta e</w:t>
      </w:r>
      <w:r w:rsidR="00DC0D2D" w:rsidRPr="00561B27">
        <w:rPr>
          <w:rFonts w:ascii="Calibri" w:hAnsi="Calibri"/>
          <w:sz w:val="20"/>
          <w:szCs w:val="20"/>
        </w:rPr>
        <w:t>dição</w:t>
      </w:r>
      <w:r w:rsidR="00F17235" w:rsidRPr="00561B27">
        <w:rPr>
          <w:rFonts w:ascii="Calibri" w:hAnsi="Calibri"/>
          <w:sz w:val="20"/>
          <w:szCs w:val="20"/>
        </w:rPr>
        <w:t xml:space="preserve">, o </w:t>
      </w:r>
      <w:r w:rsidR="00F17235" w:rsidRPr="00561B27">
        <w:rPr>
          <w:rFonts w:ascii="Calibri" w:hAnsi="Calibri"/>
          <w:b/>
          <w:sz w:val="20"/>
          <w:szCs w:val="20"/>
        </w:rPr>
        <w:t>Lab | Imersão DocBrasil</w:t>
      </w:r>
      <w:r w:rsidR="00F32171" w:rsidRPr="00561B27">
        <w:rPr>
          <w:rFonts w:ascii="Calibri" w:hAnsi="Calibri"/>
          <w:b/>
          <w:sz w:val="20"/>
          <w:szCs w:val="20"/>
        </w:rPr>
        <w:t xml:space="preserve">, </w:t>
      </w:r>
      <w:r w:rsidR="00F32171" w:rsidRPr="00561B27">
        <w:rPr>
          <w:rFonts w:ascii="Calibri" w:hAnsi="Calibri"/>
          <w:sz w:val="20"/>
          <w:szCs w:val="20"/>
        </w:rPr>
        <w:t>ministrado pelo curador</w:t>
      </w:r>
      <w:r w:rsidR="00F32171" w:rsidRPr="00561B27">
        <w:rPr>
          <w:rFonts w:ascii="Calibri" w:hAnsi="Calibri"/>
          <w:b/>
          <w:sz w:val="20"/>
          <w:szCs w:val="20"/>
        </w:rPr>
        <w:t xml:space="preserve"> Cleber Eduardo,</w:t>
      </w:r>
      <w:r w:rsidR="00954072" w:rsidRPr="00561B27">
        <w:rPr>
          <w:rFonts w:ascii="Calibri" w:hAnsi="Calibri"/>
          <w:b/>
          <w:sz w:val="20"/>
          <w:szCs w:val="20"/>
        </w:rPr>
        <w:t xml:space="preserve"> </w:t>
      </w:r>
      <w:r w:rsidR="00954072" w:rsidRPr="00561B27">
        <w:rPr>
          <w:rFonts w:ascii="Calibri" w:hAnsi="Calibri"/>
          <w:sz w:val="20"/>
          <w:szCs w:val="20"/>
        </w:rPr>
        <w:t xml:space="preserve">vai reunir </w:t>
      </w:r>
      <w:r w:rsidR="00FE1208" w:rsidRPr="00561B27">
        <w:rPr>
          <w:rFonts w:ascii="Calibri" w:hAnsi="Calibri"/>
          <w:b/>
          <w:sz w:val="20"/>
          <w:szCs w:val="20"/>
        </w:rPr>
        <w:t xml:space="preserve">projetos de documentário </w:t>
      </w:r>
      <w:r w:rsidR="00FE1208" w:rsidRPr="00561B27">
        <w:rPr>
          <w:rFonts w:ascii="Calibri" w:hAnsi="Calibri"/>
          <w:sz w:val="20"/>
          <w:szCs w:val="20"/>
        </w:rPr>
        <w:t>em fase de desenvolvimento de roteiro e/ou em pré-produção</w:t>
      </w:r>
      <w:r w:rsidR="00F32171" w:rsidRPr="00561B27">
        <w:rPr>
          <w:rFonts w:ascii="Calibri" w:hAnsi="Calibri"/>
          <w:sz w:val="20"/>
          <w:szCs w:val="20"/>
        </w:rPr>
        <w:t>,</w:t>
      </w:r>
      <w:r w:rsidR="00ED3E22" w:rsidRPr="00561B27">
        <w:rPr>
          <w:rFonts w:ascii="Calibri" w:hAnsi="Calibri"/>
          <w:sz w:val="20"/>
          <w:szCs w:val="20"/>
        </w:rPr>
        <w:t xml:space="preserve"> em encontros para análise e discussão das propostas de longa-metragem</w:t>
      </w:r>
      <w:r w:rsidR="00CA7863" w:rsidRPr="00561B27">
        <w:rPr>
          <w:rFonts w:ascii="Calibri" w:hAnsi="Calibri"/>
          <w:sz w:val="20"/>
          <w:szCs w:val="20"/>
        </w:rPr>
        <w:t>,</w:t>
      </w:r>
      <w:r w:rsidR="00F32171" w:rsidRPr="00561B27">
        <w:rPr>
          <w:rFonts w:ascii="Calibri" w:hAnsi="Calibri"/>
          <w:sz w:val="20"/>
          <w:szCs w:val="20"/>
        </w:rPr>
        <w:t xml:space="preserve"> </w:t>
      </w:r>
      <w:r w:rsidR="00803ED3" w:rsidRPr="00561B27">
        <w:rPr>
          <w:rFonts w:ascii="Calibri" w:hAnsi="Calibri"/>
          <w:sz w:val="20"/>
          <w:szCs w:val="20"/>
        </w:rPr>
        <w:t>buscando promover uma imersão nas idéias, escolhas, particularidades e estéticas.</w:t>
      </w:r>
      <w:r w:rsidR="00803ED3" w:rsidRPr="00561B27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1B14CB" w:rsidRPr="00561B27">
        <w:rPr>
          <w:rFonts w:ascii="Calibri" w:hAnsi="Calibri"/>
          <w:sz w:val="20"/>
          <w:szCs w:val="20"/>
        </w:rPr>
        <w:t>Dos</w:t>
      </w:r>
      <w:r w:rsidR="00EB7DF5" w:rsidRPr="00561B27">
        <w:rPr>
          <w:rFonts w:ascii="Calibri" w:hAnsi="Calibri"/>
          <w:sz w:val="20"/>
          <w:szCs w:val="20"/>
        </w:rPr>
        <w:t xml:space="preserve"> </w:t>
      </w:r>
      <w:r w:rsidR="00026457" w:rsidRPr="00561B27">
        <w:rPr>
          <w:rFonts w:ascii="Calibri" w:hAnsi="Calibri"/>
          <w:sz w:val="20"/>
          <w:szCs w:val="20"/>
        </w:rPr>
        <w:t xml:space="preserve">38 inscritos </w:t>
      </w:r>
      <w:r w:rsidR="00EB7DF5" w:rsidRPr="00561B27">
        <w:rPr>
          <w:rFonts w:ascii="Calibri" w:hAnsi="Calibri"/>
          <w:sz w:val="20"/>
          <w:szCs w:val="20"/>
        </w:rPr>
        <w:t>originários</w:t>
      </w:r>
      <w:r w:rsidR="00026457" w:rsidRPr="00561B27">
        <w:rPr>
          <w:rFonts w:ascii="Calibri" w:hAnsi="Calibri"/>
          <w:sz w:val="20"/>
          <w:szCs w:val="20"/>
        </w:rPr>
        <w:t xml:space="preserve"> de 10 estados do país</w:t>
      </w:r>
      <w:r w:rsidR="003D765A">
        <w:rPr>
          <w:rFonts w:ascii="Calibri" w:hAnsi="Calibri"/>
          <w:sz w:val="20"/>
          <w:szCs w:val="20"/>
        </w:rPr>
        <w:t xml:space="preserve"> </w:t>
      </w:r>
      <w:r w:rsidR="00A86650">
        <w:rPr>
          <w:rFonts w:ascii="Calibri" w:hAnsi="Calibri"/>
          <w:sz w:val="20"/>
          <w:szCs w:val="20"/>
        </w:rPr>
        <w:t>–</w:t>
      </w:r>
      <w:r w:rsidR="003D765A">
        <w:rPr>
          <w:rFonts w:ascii="Calibri" w:hAnsi="Calibri"/>
          <w:sz w:val="20"/>
          <w:szCs w:val="20"/>
        </w:rPr>
        <w:t xml:space="preserve"> </w:t>
      </w:r>
      <w:r w:rsidR="00A86650">
        <w:rPr>
          <w:rFonts w:ascii="Calibri" w:hAnsi="Calibri"/>
          <w:sz w:val="20"/>
          <w:szCs w:val="20"/>
        </w:rPr>
        <w:t xml:space="preserve">Bahia, Espírito Santo, Goiás, Minas Gerais, Pará, Paraná, Pernambuco, Rio de Janeiro, </w:t>
      </w:r>
      <w:r w:rsidR="007233F2">
        <w:rPr>
          <w:rFonts w:ascii="Calibri" w:hAnsi="Calibri"/>
          <w:sz w:val="20"/>
          <w:szCs w:val="20"/>
        </w:rPr>
        <w:t xml:space="preserve">Santa Catarina e </w:t>
      </w:r>
      <w:r w:rsidR="00A86650">
        <w:rPr>
          <w:rFonts w:ascii="Calibri" w:hAnsi="Calibri"/>
          <w:sz w:val="20"/>
          <w:szCs w:val="20"/>
        </w:rPr>
        <w:t>São Paulo</w:t>
      </w:r>
      <w:r w:rsidR="007233F2">
        <w:rPr>
          <w:rFonts w:ascii="Calibri" w:hAnsi="Calibri"/>
          <w:sz w:val="20"/>
          <w:szCs w:val="20"/>
        </w:rPr>
        <w:t xml:space="preserve"> – </w:t>
      </w:r>
      <w:r w:rsidR="000F0D64" w:rsidRPr="00561B27">
        <w:rPr>
          <w:rFonts w:ascii="Calibri" w:hAnsi="Calibri"/>
          <w:sz w:val="20"/>
          <w:szCs w:val="20"/>
        </w:rPr>
        <w:t>05</w:t>
      </w:r>
      <w:r w:rsidR="007233F2">
        <w:rPr>
          <w:rFonts w:ascii="Calibri" w:hAnsi="Calibri"/>
          <w:sz w:val="20"/>
          <w:szCs w:val="20"/>
        </w:rPr>
        <w:t xml:space="preserve"> </w:t>
      </w:r>
      <w:r w:rsidR="000F0D64" w:rsidRPr="00561B27">
        <w:rPr>
          <w:rFonts w:ascii="Calibri" w:hAnsi="Calibri"/>
          <w:sz w:val="20"/>
          <w:szCs w:val="20"/>
        </w:rPr>
        <w:t xml:space="preserve">foram selecionados pelo professor e curador para integrar o laboratório. São eles: </w:t>
      </w:r>
      <w:r w:rsidR="00B47F2D" w:rsidRPr="000F0D64">
        <w:rPr>
          <w:rFonts w:ascii="Calibri" w:hAnsi="Calibri"/>
          <w:b/>
          <w:sz w:val="20"/>
          <w:szCs w:val="20"/>
        </w:rPr>
        <w:t>A Pedra do Sino</w:t>
      </w:r>
      <w:r w:rsidR="00B47F2D" w:rsidRPr="00561B27">
        <w:rPr>
          <w:rFonts w:ascii="Calibri" w:hAnsi="Calibri"/>
          <w:sz w:val="20"/>
          <w:szCs w:val="20"/>
        </w:rPr>
        <w:t>, de Luana Cabral</w:t>
      </w:r>
      <w:r w:rsidR="00B47F2D" w:rsidRPr="000F0D64">
        <w:rPr>
          <w:rFonts w:ascii="Calibri" w:hAnsi="Calibri"/>
          <w:sz w:val="20"/>
          <w:szCs w:val="20"/>
        </w:rPr>
        <w:t xml:space="preserve"> (ES)</w:t>
      </w:r>
      <w:r w:rsidR="00B47F2D" w:rsidRPr="00561B27">
        <w:rPr>
          <w:rFonts w:ascii="Calibri" w:hAnsi="Calibri"/>
          <w:sz w:val="20"/>
          <w:szCs w:val="20"/>
        </w:rPr>
        <w:t xml:space="preserve">; </w:t>
      </w:r>
      <w:r w:rsidR="000F0D64" w:rsidRPr="00561B27">
        <w:rPr>
          <w:rFonts w:ascii="Calibri" w:hAnsi="Calibri"/>
          <w:b/>
          <w:sz w:val="20"/>
          <w:szCs w:val="20"/>
        </w:rPr>
        <w:t>Borracharia 2 Irmãos</w:t>
      </w:r>
      <w:r w:rsidR="000F0D64" w:rsidRPr="00561B27">
        <w:rPr>
          <w:rFonts w:ascii="Calibri" w:hAnsi="Calibri"/>
          <w:sz w:val="20"/>
          <w:szCs w:val="20"/>
        </w:rPr>
        <w:t xml:space="preserve">, de </w:t>
      </w:r>
      <w:r w:rsidR="00B47F2D" w:rsidRPr="00561B27">
        <w:rPr>
          <w:rFonts w:ascii="Calibri" w:hAnsi="Calibri"/>
          <w:sz w:val="20"/>
          <w:szCs w:val="20"/>
        </w:rPr>
        <w:t>Tom Laterza</w:t>
      </w:r>
      <w:r w:rsidR="000F0D64" w:rsidRPr="00561B27">
        <w:rPr>
          <w:rFonts w:ascii="Calibri" w:hAnsi="Calibri"/>
          <w:sz w:val="20"/>
          <w:szCs w:val="20"/>
        </w:rPr>
        <w:t xml:space="preserve"> (SP)</w:t>
      </w:r>
      <w:r w:rsidR="00B47F2D" w:rsidRPr="00561B27">
        <w:rPr>
          <w:rFonts w:ascii="Calibri" w:hAnsi="Calibri"/>
          <w:sz w:val="20"/>
          <w:szCs w:val="20"/>
        </w:rPr>
        <w:t xml:space="preserve">; </w:t>
      </w:r>
      <w:r w:rsidR="000F0D64" w:rsidRPr="000F0D64">
        <w:rPr>
          <w:rFonts w:ascii="Calibri" w:hAnsi="Calibri"/>
          <w:b/>
          <w:sz w:val="20"/>
          <w:szCs w:val="20"/>
        </w:rPr>
        <w:t>Cais</w:t>
      </w:r>
      <w:r w:rsidR="00B47F2D" w:rsidRPr="00561B27">
        <w:rPr>
          <w:rFonts w:ascii="Calibri" w:hAnsi="Calibri"/>
          <w:sz w:val="20"/>
          <w:szCs w:val="20"/>
        </w:rPr>
        <w:t>, de Safira Moreira dos Santos</w:t>
      </w:r>
      <w:r w:rsidR="000F0D64" w:rsidRPr="000F0D64">
        <w:rPr>
          <w:rFonts w:ascii="Calibri" w:hAnsi="Calibri"/>
          <w:sz w:val="20"/>
          <w:szCs w:val="20"/>
        </w:rPr>
        <w:t xml:space="preserve"> (BA)</w:t>
      </w:r>
      <w:r w:rsidR="00333041" w:rsidRPr="00561B27">
        <w:rPr>
          <w:rFonts w:ascii="Calibri" w:hAnsi="Calibri"/>
          <w:sz w:val="20"/>
          <w:szCs w:val="20"/>
        </w:rPr>
        <w:t xml:space="preserve">; </w:t>
      </w:r>
      <w:r w:rsidR="000F0D64" w:rsidRPr="000F0D64">
        <w:rPr>
          <w:rFonts w:ascii="Calibri" w:hAnsi="Calibri"/>
          <w:b/>
          <w:sz w:val="20"/>
          <w:szCs w:val="20"/>
        </w:rPr>
        <w:t>Escrito em Ossos</w:t>
      </w:r>
      <w:r w:rsidR="00333041" w:rsidRPr="00561B27">
        <w:rPr>
          <w:rFonts w:ascii="Calibri" w:hAnsi="Calibri"/>
          <w:sz w:val="20"/>
          <w:szCs w:val="20"/>
        </w:rPr>
        <w:t>, de Tainá Muhringer</w:t>
      </w:r>
      <w:r w:rsidR="000F0D64" w:rsidRPr="000F0D64">
        <w:rPr>
          <w:rFonts w:ascii="Calibri" w:hAnsi="Calibri"/>
          <w:sz w:val="20"/>
          <w:szCs w:val="20"/>
        </w:rPr>
        <w:t xml:space="preserve"> (SP)</w:t>
      </w:r>
      <w:r w:rsidR="00333041" w:rsidRPr="00561B27">
        <w:rPr>
          <w:rFonts w:ascii="Calibri" w:hAnsi="Calibri"/>
          <w:sz w:val="20"/>
          <w:szCs w:val="20"/>
        </w:rPr>
        <w:t xml:space="preserve">; e </w:t>
      </w:r>
      <w:r w:rsidR="000F0D64" w:rsidRPr="000F0D64">
        <w:rPr>
          <w:rFonts w:ascii="Calibri" w:hAnsi="Calibri"/>
          <w:b/>
          <w:sz w:val="20"/>
          <w:szCs w:val="20"/>
        </w:rPr>
        <w:t>Mulheres Not Dead</w:t>
      </w:r>
      <w:r w:rsidR="00333041" w:rsidRPr="00561B27">
        <w:rPr>
          <w:rFonts w:ascii="Calibri" w:hAnsi="Calibri"/>
          <w:sz w:val="20"/>
          <w:szCs w:val="20"/>
        </w:rPr>
        <w:t>, de Marília Cunha</w:t>
      </w:r>
      <w:r w:rsidR="000F0D64" w:rsidRPr="000F0D64">
        <w:rPr>
          <w:rFonts w:ascii="Calibri" w:hAnsi="Calibri"/>
          <w:sz w:val="20"/>
          <w:szCs w:val="20"/>
        </w:rPr>
        <w:t xml:space="preserve"> (BA)</w:t>
      </w:r>
      <w:r w:rsidR="00333041" w:rsidRPr="00561B27">
        <w:rPr>
          <w:rFonts w:ascii="Calibri" w:hAnsi="Calibri"/>
          <w:sz w:val="20"/>
          <w:szCs w:val="20"/>
        </w:rPr>
        <w:t>.</w:t>
      </w:r>
    </w:p>
    <w:p w:rsidR="00DC0D91" w:rsidRPr="00561B27" w:rsidRDefault="00DC0D91" w:rsidP="00303F1D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397BCA" w:rsidRPr="00561B27" w:rsidRDefault="00F83763" w:rsidP="00303F1D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561B27">
        <w:rPr>
          <w:rFonts w:ascii="Calibri" w:hAnsi="Calibri"/>
          <w:sz w:val="20"/>
          <w:szCs w:val="20"/>
        </w:rPr>
        <w:t xml:space="preserve">Para chegar aos cinco projetos selecionados, </w:t>
      </w:r>
      <w:r w:rsidR="00CD4EA8" w:rsidRPr="00561B27">
        <w:rPr>
          <w:rFonts w:ascii="Calibri" w:hAnsi="Calibri"/>
          <w:sz w:val="20"/>
          <w:szCs w:val="20"/>
        </w:rPr>
        <w:t>Cleber Eduardo realizou uma análise criteriosa, sobre a qual comenta:</w:t>
      </w:r>
      <w:r w:rsidR="005A031C" w:rsidRPr="00561B27">
        <w:rPr>
          <w:rFonts w:ascii="Calibri" w:hAnsi="Calibri"/>
          <w:sz w:val="20"/>
          <w:szCs w:val="20"/>
        </w:rPr>
        <w:t xml:space="preserve"> </w:t>
      </w:r>
      <w:r w:rsidR="005A031C" w:rsidRPr="00561B27">
        <w:rPr>
          <w:rFonts w:ascii="Calibri" w:hAnsi="Calibri"/>
          <w:i/>
          <w:sz w:val="20"/>
          <w:szCs w:val="20"/>
        </w:rPr>
        <w:t>“</w:t>
      </w:r>
      <w:r w:rsidR="00CD4EA8" w:rsidRPr="00561B27">
        <w:rPr>
          <w:rFonts w:ascii="Calibri" w:hAnsi="Calibri"/>
          <w:i/>
          <w:sz w:val="20"/>
          <w:szCs w:val="20"/>
        </w:rPr>
        <w:t xml:space="preserve">Um aspecto muito importante considerado foi </w:t>
      </w:r>
      <w:r w:rsidR="006C4CA5" w:rsidRPr="00561B27">
        <w:rPr>
          <w:rFonts w:ascii="Calibri" w:hAnsi="Calibri"/>
          <w:i/>
          <w:sz w:val="20"/>
          <w:szCs w:val="20"/>
        </w:rPr>
        <w:t>relacionado a</w:t>
      </w:r>
      <w:r w:rsidR="00CD4EA8" w:rsidRPr="00561B27">
        <w:rPr>
          <w:rFonts w:ascii="Calibri" w:hAnsi="Calibri"/>
          <w:i/>
          <w:sz w:val="20"/>
          <w:szCs w:val="20"/>
        </w:rPr>
        <w:t xml:space="preserve"> qual ponto de produção o projeto está para que </w:t>
      </w:r>
      <w:r w:rsidR="005A031C" w:rsidRPr="00561B27">
        <w:rPr>
          <w:rFonts w:ascii="Calibri" w:hAnsi="Calibri"/>
          <w:i/>
          <w:sz w:val="20"/>
          <w:szCs w:val="20"/>
        </w:rPr>
        <w:t xml:space="preserve">um encontro como esse </w:t>
      </w:r>
      <w:r w:rsidR="00CD4EA8" w:rsidRPr="00561B27">
        <w:rPr>
          <w:rFonts w:ascii="Calibri" w:hAnsi="Calibri"/>
          <w:i/>
          <w:sz w:val="20"/>
          <w:szCs w:val="20"/>
        </w:rPr>
        <w:t>seja válido.</w:t>
      </w:r>
      <w:r w:rsidR="005A031C" w:rsidRPr="00561B27">
        <w:rPr>
          <w:rFonts w:ascii="Calibri" w:hAnsi="Calibri"/>
          <w:i/>
          <w:sz w:val="20"/>
          <w:szCs w:val="20"/>
        </w:rPr>
        <w:t xml:space="preserve"> </w:t>
      </w:r>
      <w:r w:rsidR="00CD4EA8" w:rsidRPr="00561B27">
        <w:rPr>
          <w:rFonts w:ascii="Calibri" w:hAnsi="Calibri"/>
          <w:i/>
          <w:sz w:val="20"/>
          <w:szCs w:val="20"/>
        </w:rPr>
        <w:t>E</w:t>
      </w:r>
      <w:r w:rsidR="005A031C" w:rsidRPr="00561B27">
        <w:rPr>
          <w:rFonts w:ascii="Calibri" w:hAnsi="Calibri"/>
          <w:i/>
          <w:sz w:val="20"/>
          <w:szCs w:val="20"/>
        </w:rPr>
        <w:t xml:space="preserve">le não pode estar nem muito fechado </w:t>
      </w:r>
      <w:r w:rsidR="00CD4EA8" w:rsidRPr="00561B27">
        <w:rPr>
          <w:rFonts w:ascii="Calibri" w:hAnsi="Calibri"/>
          <w:i/>
          <w:sz w:val="20"/>
          <w:szCs w:val="20"/>
        </w:rPr>
        <w:t>(</w:t>
      </w:r>
      <w:r w:rsidR="005A031C" w:rsidRPr="00561B27">
        <w:rPr>
          <w:rFonts w:ascii="Calibri" w:hAnsi="Calibri"/>
          <w:i/>
          <w:sz w:val="20"/>
          <w:szCs w:val="20"/>
        </w:rPr>
        <w:t>muito pronto</w:t>
      </w:r>
      <w:r w:rsidR="00081C62" w:rsidRPr="00561B27">
        <w:rPr>
          <w:rFonts w:ascii="Calibri" w:hAnsi="Calibri"/>
          <w:i/>
          <w:sz w:val="20"/>
          <w:szCs w:val="20"/>
        </w:rPr>
        <w:t xml:space="preserve"> para ser</w:t>
      </w:r>
      <w:r w:rsidR="005A031C" w:rsidRPr="00561B27">
        <w:rPr>
          <w:rFonts w:ascii="Calibri" w:hAnsi="Calibri"/>
          <w:i/>
          <w:sz w:val="20"/>
          <w:szCs w:val="20"/>
        </w:rPr>
        <w:t xml:space="preserve"> filmado</w:t>
      </w:r>
      <w:r w:rsidR="00081C62" w:rsidRPr="00561B27">
        <w:rPr>
          <w:rFonts w:ascii="Calibri" w:hAnsi="Calibri"/>
          <w:i/>
          <w:sz w:val="20"/>
          <w:szCs w:val="20"/>
        </w:rPr>
        <w:t>)</w:t>
      </w:r>
      <w:r w:rsidR="005A031C" w:rsidRPr="00561B27">
        <w:rPr>
          <w:rFonts w:ascii="Calibri" w:hAnsi="Calibri"/>
          <w:i/>
          <w:sz w:val="20"/>
          <w:szCs w:val="20"/>
        </w:rPr>
        <w:t xml:space="preserve"> e nem muito no início, porque </w:t>
      </w:r>
      <w:r w:rsidR="00081C62" w:rsidRPr="00561B27">
        <w:rPr>
          <w:rFonts w:ascii="Calibri" w:hAnsi="Calibri"/>
          <w:i/>
          <w:sz w:val="20"/>
          <w:szCs w:val="20"/>
        </w:rPr>
        <w:t>não tem um desenvolvimento sólido de idéias para</w:t>
      </w:r>
      <w:r w:rsidR="005A031C" w:rsidRPr="00561B27">
        <w:rPr>
          <w:rFonts w:ascii="Calibri" w:hAnsi="Calibri"/>
          <w:i/>
          <w:sz w:val="20"/>
          <w:szCs w:val="20"/>
        </w:rPr>
        <w:t xml:space="preserve"> conversar</w:t>
      </w:r>
      <w:r w:rsidR="00081C62" w:rsidRPr="00561B27">
        <w:rPr>
          <w:rFonts w:ascii="Calibri" w:hAnsi="Calibri"/>
          <w:i/>
          <w:sz w:val="20"/>
          <w:szCs w:val="20"/>
        </w:rPr>
        <w:t>. E</w:t>
      </w:r>
      <w:r w:rsidR="005A031C" w:rsidRPr="00561B27">
        <w:rPr>
          <w:rFonts w:ascii="Calibri" w:hAnsi="Calibri"/>
          <w:i/>
          <w:sz w:val="20"/>
          <w:szCs w:val="20"/>
        </w:rPr>
        <w:t>sse foi um dos critérios</w:t>
      </w:r>
      <w:r w:rsidR="006C4CA5" w:rsidRPr="00561B27">
        <w:rPr>
          <w:rFonts w:ascii="Calibri" w:hAnsi="Calibri"/>
          <w:i/>
          <w:sz w:val="20"/>
          <w:szCs w:val="20"/>
        </w:rPr>
        <w:t xml:space="preserve"> utilizados: independente de tema ou</w:t>
      </w:r>
      <w:r w:rsidR="005A031C" w:rsidRPr="00561B27">
        <w:rPr>
          <w:rFonts w:ascii="Calibri" w:hAnsi="Calibri"/>
          <w:i/>
          <w:sz w:val="20"/>
          <w:szCs w:val="20"/>
        </w:rPr>
        <w:t xml:space="preserve"> currículo</w:t>
      </w:r>
      <w:r w:rsidR="006C4CA5" w:rsidRPr="00561B27">
        <w:rPr>
          <w:rFonts w:ascii="Calibri" w:hAnsi="Calibri"/>
          <w:i/>
          <w:sz w:val="20"/>
          <w:szCs w:val="20"/>
        </w:rPr>
        <w:t xml:space="preserve"> dos envolvidos</w:t>
      </w:r>
      <w:r w:rsidR="005A031C" w:rsidRPr="00561B27">
        <w:rPr>
          <w:rFonts w:ascii="Calibri" w:hAnsi="Calibri"/>
          <w:i/>
          <w:sz w:val="20"/>
          <w:szCs w:val="20"/>
        </w:rPr>
        <w:t xml:space="preserve">, os projetos tinham que estar em um ponto que eu consiga estabelecer um diálogo que seja </w:t>
      </w:r>
      <w:r w:rsidR="006C4CA5" w:rsidRPr="00561B27">
        <w:rPr>
          <w:rFonts w:ascii="Calibri" w:hAnsi="Calibri"/>
          <w:i/>
          <w:sz w:val="20"/>
          <w:szCs w:val="20"/>
        </w:rPr>
        <w:t xml:space="preserve">frutífero para </w:t>
      </w:r>
      <w:r w:rsidR="005A031C" w:rsidRPr="00561B27">
        <w:rPr>
          <w:rFonts w:ascii="Calibri" w:hAnsi="Calibri"/>
          <w:i/>
          <w:sz w:val="20"/>
          <w:szCs w:val="20"/>
        </w:rPr>
        <w:t>os projetos</w:t>
      </w:r>
      <w:r w:rsidR="005A031C" w:rsidRPr="00561B27">
        <w:rPr>
          <w:rFonts w:ascii="Calibri" w:hAnsi="Calibri"/>
          <w:sz w:val="20"/>
          <w:szCs w:val="20"/>
        </w:rPr>
        <w:t>"</w:t>
      </w:r>
      <w:r w:rsidR="00D119DF" w:rsidRPr="00561B27">
        <w:rPr>
          <w:rFonts w:ascii="Calibri" w:hAnsi="Calibri"/>
          <w:sz w:val="20"/>
          <w:szCs w:val="20"/>
        </w:rPr>
        <w:t xml:space="preserve">. </w:t>
      </w:r>
      <w:r w:rsidR="00207E1B" w:rsidRPr="00561B27">
        <w:rPr>
          <w:rFonts w:ascii="Calibri" w:hAnsi="Calibri"/>
          <w:sz w:val="20"/>
          <w:szCs w:val="20"/>
        </w:rPr>
        <w:t>Além da qualidade dos projetos, o</w:t>
      </w:r>
      <w:r w:rsidR="00D119DF" w:rsidRPr="00561B27">
        <w:rPr>
          <w:rFonts w:ascii="Calibri" w:hAnsi="Calibri"/>
          <w:sz w:val="20"/>
          <w:szCs w:val="20"/>
        </w:rPr>
        <w:t xml:space="preserve"> professor e curador destaca</w:t>
      </w:r>
      <w:r w:rsidR="007C2C1A" w:rsidRPr="00561B27">
        <w:rPr>
          <w:rFonts w:ascii="Calibri" w:hAnsi="Calibri"/>
          <w:sz w:val="20"/>
          <w:szCs w:val="20"/>
        </w:rPr>
        <w:t xml:space="preserve"> também</w:t>
      </w:r>
      <w:r w:rsidR="00207E1B" w:rsidRPr="00561B27">
        <w:rPr>
          <w:rFonts w:ascii="Calibri" w:hAnsi="Calibri"/>
          <w:sz w:val="20"/>
          <w:szCs w:val="20"/>
        </w:rPr>
        <w:t>, como ponto positivo,</w:t>
      </w:r>
      <w:r w:rsidR="00D119DF" w:rsidRPr="00561B27">
        <w:rPr>
          <w:rFonts w:ascii="Calibri" w:hAnsi="Calibri"/>
          <w:sz w:val="20"/>
          <w:szCs w:val="20"/>
        </w:rPr>
        <w:t xml:space="preserve"> a </w:t>
      </w:r>
      <w:r w:rsidR="00207E1B" w:rsidRPr="00561B27">
        <w:rPr>
          <w:rFonts w:ascii="Calibri" w:hAnsi="Calibri"/>
          <w:sz w:val="20"/>
          <w:szCs w:val="20"/>
        </w:rPr>
        <w:t>forte</w:t>
      </w:r>
      <w:r w:rsidR="00D119DF" w:rsidRPr="00561B27">
        <w:rPr>
          <w:rFonts w:ascii="Calibri" w:hAnsi="Calibri"/>
          <w:sz w:val="20"/>
          <w:szCs w:val="20"/>
        </w:rPr>
        <w:t xml:space="preserve"> adesão de vários estados brasileiros</w:t>
      </w:r>
      <w:r w:rsidR="00692019" w:rsidRPr="00561B27">
        <w:rPr>
          <w:rFonts w:ascii="Calibri" w:hAnsi="Calibri"/>
          <w:sz w:val="20"/>
          <w:szCs w:val="20"/>
        </w:rPr>
        <w:t xml:space="preserve">: 10 ao todo. </w:t>
      </w:r>
    </w:p>
    <w:p w:rsidR="00F83763" w:rsidRPr="00561B27" w:rsidRDefault="00F83763" w:rsidP="00303F1D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F83763" w:rsidRPr="00561B27" w:rsidRDefault="006D29EC" w:rsidP="00254631">
      <w:pPr>
        <w:jc w:val="both"/>
        <w:rPr>
          <w:rFonts w:ascii="Calibri" w:hAnsi="Calibri"/>
          <w:sz w:val="20"/>
          <w:szCs w:val="20"/>
        </w:rPr>
      </w:pPr>
      <w:r w:rsidRPr="00561B27">
        <w:rPr>
          <w:rFonts w:ascii="Calibri" w:hAnsi="Calibri"/>
          <w:sz w:val="20"/>
          <w:szCs w:val="20"/>
        </w:rPr>
        <w:t xml:space="preserve">Dentro da seleção, alguns aspectos chamam a atenção. O primeiro deles é a direção majoritariamente feminina: dos 5 projetos participantes, 4 são dirigidos por mulheres. </w:t>
      </w:r>
      <w:r w:rsidR="00A33818" w:rsidRPr="00561B27">
        <w:rPr>
          <w:rFonts w:ascii="Calibri" w:hAnsi="Calibri"/>
          <w:sz w:val="20"/>
          <w:szCs w:val="20"/>
        </w:rPr>
        <w:t xml:space="preserve">Proporção que não é reproduzida nas inscrições – dos </w:t>
      </w:r>
      <w:r w:rsidR="00864F15" w:rsidRPr="00561B27">
        <w:rPr>
          <w:rFonts w:ascii="Calibri" w:hAnsi="Calibri"/>
          <w:sz w:val="20"/>
          <w:szCs w:val="20"/>
        </w:rPr>
        <w:t xml:space="preserve">38 inscritos, </w:t>
      </w:r>
      <w:r w:rsidR="00A33818" w:rsidRPr="00561B27">
        <w:rPr>
          <w:rFonts w:ascii="Calibri" w:hAnsi="Calibri"/>
          <w:sz w:val="20"/>
          <w:szCs w:val="20"/>
        </w:rPr>
        <w:t xml:space="preserve">15 são dirigidos por mulheres e 23 por homens. </w:t>
      </w:r>
      <w:r w:rsidR="009D7A50" w:rsidRPr="00561B27">
        <w:rPr>
          <w:rFonts w:ascii="Calibri" w:hAnsi="Calibri"/>
          <w:sz w:val="20"/>
          <w:szCs w:val="20"/>
        </w:rPr>
        <w:t xml:space="preserve">Ainda destacando o feminino, 3 dos projetos selecionados trazem mulheres e suas perspectivas como protagonistas. O que não quer dizer que não há uma variedade temática, </w:t>
      </w:r>
      <w:r w:rsidR="00763996" w:rsidRPr="00561B27">
        <w:rPr>
          <w:rFonts w:ascii="Calibri" w:hAnsi="Calibri"/>
          <w:sz w:val="20"/>
          <w:szCs w:val="20"/>
        </w:rPr>
        <w:t xml:space="preserve">que de fato ocorre, com </w:t>
      </w:r>
      <w:r w:rsidR="00710551" w:rsidRPr="00561B27">
        <w:rPr>
          <w:rFonts w:ascii="Calibri" w:hAnsi="Calibri"/>
          <w:sz w:val="20"/>
          <w:szCs w:val="20"/>
        </w:rPr>
        <w:t xml:space="preserve">roteiros que </w:t>
      </w:r>
      <w:r w:rsidR="00306B33" w:rsidRPr="00561B27">
        <w:rPr>
          <w:rFonts w:ascii="Calibri" w:hAnsi="Calibri"/>
          <w:sz w:val="20"/>
          <w:szCs w:val="20"/>
        </w:rPr>
        <w:t>exploram</w:t>
      </w:r>
      <w:r w:rsidR="00710551" w:rsidRPr="00561B27">
        <w:rPr>
          <w:rFonts w:ascii="Calibri" w:hAnsi="Calibri"/>
          <w:sz w:val="20"/>
          <w:szCs w:val="20"/>
        </w:rPr>
        <w:t xml:space="preserve"> desde a</w:t>
      </w:r>
      <w:r w:rsidR="00306B33" w:rsidRPr="00561B27">
        <w:rPr>
          <w:rFonts w:ascii="Calibri" w:hAnsi="Calibri"/>
          <w:sz w:val="20"/>
          <w:szCs w:val="20"/>
        </w:rPr>
        <w:t>s feridas da</w:t>
      </w:r>
      <w:r w:rsidR="00710551" w:rsidRPr="00561B27">
        <w:rPr>
          <w:rFonts w:ascii="Calibri" w:hAnsi="Calibri"/>
          <w:sz w:val="20"/>
          <w:szCs w:val="20"/>
        </w:rPr>
        <w:t xml:space="preserve"> ditadura militar até o cotidiano de beira de estrada</w:t>
      </w:r>
      <w:r w:rsidR="00D05E87" w:rsidRPr="00561B27">
        <w:rPr>
          <w:rFonts w:ascii="Calibri" w:hAnsi="Calibri"/>
          <w:sz w:val="20"/>
          <w:szCs w:val="20"/>
        </w:rPr>
        <w:t xml:space="preserve"> retratado em ‘docuficção’</w:t>
      </w:r>
      <w:r w:rsidR="0026221C" w:rsidRPr="00561B27">
        <w:rPr>
          <w:rFonts w:ascii="Calibri" w:hAnsi="Calibri"/>
          <w:sz w:val="20"/>
          <w:szCs w:val="20"/>
        </w:rPr>
        <w:t xml:space="preserve">. </w:t>
      </w:r>
      <w:r w:rsidR="00936896" w:rsidRPr="00561B27">
        <w:rPr>
          <w:rFonts w:ascii="Calibri" w:hAnsi="Calibri"/>
          <w:sz w:val="20"/>
          <w:szCs w:val="20"/>
        </w:rPr>
        <w:t xml:space="preserve">Outra interessante heterogeneidade observada </w:t>
      </w:r>
      <w:r w:rsidR="001877F0" w:rsidRPr="00561B27">
        <w:rPr>
          <w:rFonts w:ascii="Calibri" w:hAnsi="Calibri"/>
          <w:sz w:val="20"/>
          <w:szCs w:val="20"/>
        </w:rPr>
        <w:t xml:space="preserve">se dá no que tange os diretores: recém-formados são ladeados por profissionais experientes em outras funções, como </w:t>
      </w:r>
      <w:r w:rsidR="00261DBE" w:rsidRPr="00561B27">
        <w:rPr>
          <w:rFonts w:ascii="Calibri" w:hAnsi="Calibri"/>
          <w:sz w:val="20"/>
          <w:szCs w:val="20"/>
        </w:rPr>
        <w:t>montadores e roteiristas</w:t>
      </w:r>
      <w:r w:rsidR="00AE3C8A" w:rsidRPr="00561B27">
        <w:rPr>
          <w:rFonts w:ascii="Calibri" w:hAnsi="Calibri"/>
          <w:sz w:val="20"/>
          <w:szCs w:val="20"/>
        </w:rPr>
        <w:t>, mas todos estão em seu primeiro longa</w:t>
      </w:r>
      <w:r w:rsidR="00261DBE" w:rsidRPr="00561B27">
        <w:rPr>
          <w:rFonts w:ascii="Calibri" w:hAnsi="Calibri"/>
          <w:sz w:val="20"/>
          <w:szCs w:val="20"/>
        </w:rPr>
        <w:t>.</w:t>
      </w:r>
      <w:r w:rsidR="00982A88" w:rsidRPr="00561B27">
        <w:rPr>
          <w:rFonts w:ascii="Calibri" w:hAnsi="Calibri"/>
          <w:sz w:val="20"/>
          <w:szCs w:val="20"/>
        </w:rPr>
        <w:t xml:space="preserve"> Outros pontos em comum são </w:t>
      </w:r>
      <w:r w:rsidR="0011738C" w:rsidRPr="00561B27">
        <w:rPr>
          <w:rFonts w:ascii="Calibri" w:hAnsi="Calibri"/>
          <w:sz w:val="20"/>
          <w:szCs w:val="20"/>
        </w:rPr>
        <w:t>numerados</w:t>
      </w:r>
      <w:r w:rsidR="00982A88" w:rsidRPr="00561B27">
        <w:rPr>
          <w:rFonts w:ascii="Calibri" w:hAnsi="Calibri"/>
          <w:sz w:val="20"/>
          <w:szCs w:val="20"/>
        </w:rPr>
        <w:t xml:space="preserve"> por Cleber Eduardo: </w:t>
      </w:r>
      <w:r w:rsidR="00982A88" w:rsidRPr="00561B27">
        <w:rPr>
          <w:rFonts w:ascii="Calibri" w:hAnsi="Calibri"/>
          <w:i/>
          <w:sz w:val="20"/>
          <w:szCs w:val="20"/>
        </w:rPr>
        <w:t>“</w:t>
      </w:r>
      <w:r w:rsidR="00954276" w:rsidRPr="00561B27">
        <w:rPr>
          <w:rFonts w:ascii="Calibri" w:hAnsi="Calibri"/>
          <w:i/>
          <w:sz w:val="20"/>
          <w:szCs w:val="20"/>
        </w:rPr>
        <w:t>Considerando todos os inscritos, observa-se grande inserção menos ou mais assumida da ficção, com atores e teatro.</w:t>
      </w:r>
      <w:r w:rsidR="0011738C" w:rsidRPr="00561B27">
        <w:rPr>
          <w:rFonts w:ascii="Calibri" w:hAnsi="Calibri"/>
          <w:i/>
          <w:sz w:val="20"/>
          <w:szCs w:val="20"/>
        </w:rPr>
        <w:t xml:space="preserve"> No recorte dos selecionados, o aspecto que se destaca é a predominância da relação presente e memória, social e pessoal”.</w:t>
      </w:r>
    </w:p>
    <w:p w:rsidR="00397BCA" w:rsidRPr="00561B27" w:rsidRDefault="00397BCA" w:rsidP="00303F1D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692019" w:rsidRPr="00561B27" w:rsidRDefault="005428C6" w:rsidP="00303F1D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561B27">
        <w:rPr>
          <w:rFonts w:ascii="Calibri" w:hAnsi="Calibri"/>
          <w:sz w:val="20"/>
          <w:szCs w:val="20"/>
        </w:rPr>
        <w:t xml:space="preserve">Participarão do laboratório dois representantes de cada projeto, o diretor e um produtor. Os encontros serão realizados </w:t>
      </w:r>
      <w:r w:rsidR="00AE3C8A" w:rsidRPr="00561B27">
        <w:rPr>
          <w:rFonts w:ascii="Calibri" w:hAnsi="Calibri"/>
          <w:sz w:val="20"/>
          <w:szCs w:val="20"/>
        </w:rPr>
        <w:t xml:space="preserve">nas tardes </w:t>
      </w:r>
      <w:r w:rsidRPr="00561B27">
        <w:rPr>
          <w:rFonts w:ascii="Calibri" w:hAnsi="Calibri"/>
          <w:sz w:val="20"/>
          <w:szCs w:val="20"/>
        </w:rPr>
        <w:t>de 16 a 19 de março</w:t>
      </w:r>
      <w:r w:rsidR="00AE3C8A" w:rsidRPr="00561B27">
        <w:rPr>
          <w:rFonts w:ascii="Calibri" w:hAnsi="Calibri"/>
          <w:sz w:val="20"/>
          <w:szCs w:val="20"/>
        </w:rPr>
        <w:t>,</w:t>
      </w:r>
      <w:r w:rsidRPr="00561B27">
        <w:rPr>
          <w:rFonts w:ascii="Calibri" w:hAnsi="Calibri"/>
          <w:sz w:val="20"/>
          <w:szCs w:val="20"/>
        </w:rPr>
        <w:t xml:space="preserve"> no CineSesc.</w:t>
      </w:r>
    </w:p>
    <w:p w:rsidR="00DC0D91" w:rsidRPr="00561B27" w:rsidRDefault="00DC0D91" w:rsidP="00303F1D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303F1D" w:rsidRPr="00561B27" w:rsidRDefault="00303F1D" w:rsidP="00303F1D">
      <w:pPr>
        <w:spacing w:line="276" w:lineRule="auto"/>
        <w:jc w:val="both"/>
        <w:rPr>
          <w:rFonts w:ascii="Calibri" w:hAnsi="Calibri" w:cs="Tahoma"/>
          <w:b/>
          <w:color w:val="000000"/>
          <w:sz w:val="20"/>
          <w:szCs w:val="20"/>
          <w:shd w:val="clear" w:color="auto" w:fill="FFFFFF"/>
        </w:rPr>
      </w:pPr>
      <w:r w:rsidRPr="00561B27">
        <w:rPr>
          <w:rFonts w:ascii="Calibri" w:hAnsi="Calibri"/>
          <w:b/>
          <w:sz w:val="20"/>
          <w:szCs w:val="20"/>
        </w:rPr>
        <w:t>SOBRE A MOSTRA TIRADENTES |SP:</w:t>
      </w:r>
    </w:p>
    <w:p w:rsidR="00303F1D" w:rsidRPr="00561B27" w:rsidRDefault="00303F1D" w:rsidP="00254631">
      <w:pPr>
        <w:jc w:val="both"/>
        <w:rPr>
          <w:rFonts w:ascii="Calibri" w:hAnsi="Calibri"/>
          <w:sz w:val="20"/>
          <w:szCs w:val="20"/>
        </w:rPr>
      </w:pPr>
    </w:p>
    <w:p w:rsidR="00303F1D" w:rsidRPr="00561B27" w:rsidRDefault="00303F1D" w:rsidP="00254631">
      <w:pPr>
        <w:jc w:val="both"/>
        <w:rPr>
          <w:rFonts w:ascii="Calibri" w:hAnsi="Calibri"/>
          <w:sz w:val="20"/>
          <w:szCs w:val="20"/>
        </w:rPr>
      </w:pPr>
      <w:r w:rsidRPr="00561B27">
        <w:rPr>
          <w:rFonts w:ascii="Calibri" w:hAnsi="Calibri"/>
          <w:sz w:val="20"/>
          <w:szCs w:val="20"/>
        </w:rPr>
        <w:t xml:space="preserve">Realizada pela Universo Produção e pelo Sesc SP, a </w:t>
      </w:r>
      <w:r w:rsidRPr="00561B27">
        <w:rPr>
          <w:rFonts w:ascii="Calibri" w:hAnsi="Calibri"/>
          <w:b/>
          <w:sz w:val="20"/>
          <w:szCs w:val="20"/>
        </w:rPr>
        <w:t>Mostra Tiradentes |SP</w:t>
      </w:r>
      <w:r w:rsidRPr="00561B27">
        <w:rPr>
          <w:rFonts w:ascii="Calibri" w:hAnsi="Calibri"/>
          <w:sz w:val="20"/>
          <w:szCs w:val="20"/>
        </w:rPr>
        <w:t xml:space="preserve"> tem o propósito de ampliar as possibilidades de formação, reflexão, exibição e difusão do cinema brasileiro contemporâneo. De 15 a 21 de março, o público poderá conferir lançamentos e novidades do cinema nacional em longas e curtas, compartilhar conteúdos e reflexões com a presença de profissionais de vários estados do país, participar de debates, ações de formação e discutir os processos audiovisuais de criação. </w:t>
      </w:r>
    </w:p>
    <w:p w:rsidR="00303F1D" w:rsidRPr="00561B27" w:rsidRDefault="00303F1D" w:rsidP="00303F1D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6A2F4C" w:rsidRPr="00561B27" w:rsidRDefault="006A2F4C" w:rsidP="006A2F4C">
      <w:pPr>
        <w:spacing w:line="276" w:lineRule="auto"/>
        <w:jc w:val="both"/>
        <w:rPr>
          <w:rFonts w:ascii="Calibri" w:hAnsi="Calibri"/>
          <w:b/>
          <w:color w:val="000000"/>
          <w:sz w:val="20"/>
          <w:szCs w:val="20"/>
        </w:rPr>
      </w:pPr>
      <w:r w:rsidRPr="00561B27">
        <w:rPr>
          <w:rFonts w:ascii="Calibri" w:hAnsi="Calibri"/>
          <w:b/>
          <w:color w:val="000000"/>
          <w:sz w:val="20"/>
          <w:szCs w:val="20"/>
        </w:rPr>
        <w:t>SOBRE O INSTRUTOR:</w:t>
      </w:r>
    </w:p>
    <w:p w:rsidR="006A2F4C" w:rsidRPr="00561B27" w:rsidRDefault="006A2F4C" w:rsidP="006A2F4C">
      <w:pPr>
        <w:spacing w:line="276" w:lineRule="auto"/>
        <w:jc w:val="both"/>
        <w:rPr>
          <w:rFonts w:ascii="Calibri" w:hAnsi="Calibri"/>
          <w:color w:val="000000"/>
          <w:sz w:val="20"/>
          <w:szCs w:val="20"/>
        </w:rPr>
      </w:pPr>
    </w:p>
    <w:p w:rsidR="006A2F4C" w:rsidRPr="00561B27" w:rsidRDefault="006A2F4C" w:rsidP="006A2F4C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561B27">
        <w:rPr>
          <w:rFonts w:ascii="Calibri" w:hAnsi="Calibri"/>
          <w:b/>
          <w:color w:val="000000"/>
          <w:sz w:val="20"/>
          <w:szCs w:val="20"/>
        </w:rPr>
        <w:lastRenderedPageBreak/>
        <w:t>Cleber Eduardo:</w:t>
      </w:r>
      <w:r w:rsidRPr="00561B27">
        <w:rPr>
          <w:rFonts w:ascii="Calibri" w:hAnsi="Calibri"/>
          <w:color w:val="000000"/>
          <w:sz w:val="20"/>
          <w:szCs w:val="20"/>
        </w:rPr>
        <w:t xml:space="preserve"> </w:t>
      </w:r>
      <w:r w:rsidRPr="00561B27">
        <w:rPr>
          <w:rFonts w:ascii="Calibri" w:hAnsi="Calibri"/>
          <w:sz w:val="20"/>
          <w:szCs w:val="20"/>
        </w:rPr>
        <w:t>Mestre em Ciências da Comunicação com pesquisa em Documentário Brasileiro Contemporâneo; é crítico de cinema desde o fim dos anos 80 e professor de cinema, com experiência em disciplinas vinculadas às áreas de história da pintura, cinema brasileiro contemporâneo e história do documentário, além de autor de artigos e ensaios publicados em livros. É curador da Mostra de Cinema de Tiradentes desde a 10ª edição do evento.</w:t>
      </w:r>
    </w:p>
    <w:p w:rsidR="00303F1D" w:rsidRPr="00561B27" w:rsidRDefault="00303F1D" w:rsidP="00303F1D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F01C18" w:rsidRPr="00561B27" w:rsidRDefault="00F01C18" w:rsidP="00303F1D">
      <w:pPr>
        <w:spacing w:line="276" w:lineRule="auto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561B27">
        <w:rPr>
          <w:rFonts w:ascii="Calibri" w:hAnsi="Calibri"/>
          <w:b/>
          <w:bCs/>
          <w:color w:val="000000"/>
          <w:sz w:val="20"/>
          <w:szCs w:val="20"/>
        </w:rPr>
        <w:t>PROJETOS SELECIONADOS – LAB | IMERSÃO DOCBRASIL</w:t>
      </w:r>
    </w:p>
    <w:p w:rsidR="00561B27" w:rsidRPr="00561B27" w:rsidRDefault="00561B27" w:rsidP="00303F1D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:rsidR="00FB2829" w:rsidRDefault="00475F6C" w:rsidP="00303F1D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561B27">
        <w:rPr>
          <w:rFonts w:ascii="Calibri" w:hAnsi="Calibri"/>
          <w:b/>
          <w:sz w:val="20"/>
          <w:szCs w:val="20"/>
        </w:rPr>
        <w:t>A PEDRA DO SINO</w:t>
      </w:r>
      <w:r w:rsidR="00FB2829">
        <w:rPr>
          <w:rFonts w:ascii="Calibri" w:hAnsi="Calibri"/>
          <w:b/>
          <w:sz w:val="20"/>
          <w:szCs w:val="20"/>
        </w:rPr>
        <w:t xml:space="preserve"> </w:t>
      </w:r>
      <w:r w:rsidR="00FB2829" w:rsidRPr="00FF6875">
        <w:rPr>
          <w:rFonts w:ascii="Calibri" w:hAnsi="Calibri"/>
          <w:sz w:val="20"/>
          <w:szCs w:val="20"/>
        </w:rPr>
        <w:t>– ES</w:t>
      </w:r>
    </w:p>
    <w:p w:rsidR="00475F6C" w:rsidRDefault="00FB2829" w:rsidP="00303F1D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FB2829">
        <w:rPr>
          <w:rFonts w:ascii="Calibri" w:hAnsi="Calibri"/>
          <w:sz w:val="20"/>
          <w:szCs w:val="20"/>
        </w:rPr>
        <w:t>Direção:</w:t>
      </w:r>
      <w:r>
        <w:rPr>
          <w:rFonts w:ascii="Calibri" w:hAnsi="Calibri"/>
          <w:b/>
          <w:sz w:val="20"/>
          <w:szCs w:val="20"/>
        </w:rPr>
        <w:t xml:space="preserve"> </w:t>
      </w:r>
      <w:r w:rsidR="00FF6875" w:rsidRPr="00FF6875">
        <w:rPr>
          <w:rFonts w:ascii="Calibri" w:hAnsi="Calibri"/>
          <w:b/>
          <w:sz w:val="20"/>
          <w:szCs w:val="20"/>
        </w:rPr>
        <w:t>Luana Cabral</w:t>
      </w:r>
      <w:r w:rsidR="00FF6875">
        <w:rPr>
          <w:rFonts w:ascii="Calibri" w:hAnsi="Calibri"/>
          <w:sz w:val="20"/>
          <w:szCs w:val="20"/>
        </w:rPr>
        <w:t xml:space="preserve"> </w:t>
      </w:r>
      <w:r w:rsidR="00FF6875" w:rsidRPr="00561B27">
        <w:rPr>
          <w:rFonts w:ascii="Calibri" w:hAnsi="Calibri"/>
          <w:sz w:val="20"/>
          <w:szCs w:val="20"/>
        </w:rPr>
        <w:t xml:space="preserve"> </w:t>
      </w:r>
    </w:p>
    <w:p w:rsidR="00FB2829" w:rsidRDefault="00FB2829" w:rsidP="00303F1D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Produção: </w:t>
      </w:r>
      <w:r w:rsidRPr="00FF6875">
        <w:rPr>
          <w:rFonts w:ascii="Calibri" w:hAnsi="Calibri"/>
          <w:b/>
          <w:sz w:val="20"/>
          <w:szCs w:val="20"/>
        </w:rPr>
        <w:t>Vitor Graize</w:t>
      </w:r>
    </w:p>
    <w:p w:rsidR="00FB2829" w:rsidRDefault="00FB2829" w:rsidP="00303F1D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Empresa Produtora: </w:t>
      </w:r>
      <w:r w:rsidRPr="00FF6875">
        <w:rPr>
          <w:rFonts w:ascii="Calibri" w:hAnsi="Calibri"/>
          <w:b/>
          <w:sz w:val="20"/>
          <w:szCs w:val="20"/>
        </w:rPr>
        <w:t>Pique-Bandeira Filmes</w:t>
      </w:r>
    </w:p>
    <w:p w:rsidR="00FB2829" w:rsidRPr="00561B27" w:rsidRDefault="00FB2829" w:rsidP="00303F1D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475F6C" w:rsidRDefault="00475F6C" w:rsidP="00303F1D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561B27">
        <w:rPr>
          <w:rFonts w:ascii="Calibri" w:hAnsi="Calibri"/>
          <w:b/>
          <w:sz w:val="20"/>
          <w:szCs w:val="20"/>
        </w:rPr>
        <w:t>BORRACHARIA 2 IRMÃOS</w:t>
      </w:r>
      <w:r w:rsidR="00D03C51">
        <w:rPr>
          <w:rFonts w:ascii="Calibri" w:hAnsi="Calibri"/>
          <w:sz w:val="20"/>
          <w:szCs w:val="20"/>
        </w:rPr>
        <w:t xml:space="preserve"> – SP </w:t>
      </w:r>
    </w:p>
    <w:p w:rsidR="00FB2829" w:rsidRDefault="00FB2829" w:rsidP="00303F1D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FB2829">
        <w:rPr>
          <w:rFonts w:ascii="Calibri" w:hAnsi="Calibri"/>
          <w:sz w:val="20"/>
          <w:szCs w:val="20"/>
        </w:rPr>
        <w:t>Direção:</w:t>
      </w:r>
      <w:r>
        <w:rPr>
          <w:rFonts w:ascii="Calibri" w:hAnsi="Calibri"/>
          <w:sz w:val="20"/>
          <w:szCs w:val="20"/>
        </w:rPr>
        <w:t xml:space="preserve"> </w:t>
      </w:r>
      <w:r w:rsidR="00FF6875" w:rsidRPr="00FF6875">
        <w:rPr>
          <w:rFonts w:ascii="Calibri" w:hAnsi="Calibri"/>
          <w:b/>
          <w:sz w:val="20"/>
          <w:szCs w:val="20"/>
        </w:rPr>
        <w:t>Tom Laterza</w:t>
      </w:r>
    </w:p>
    <w:p w:rsidR="00FB2829" w:rsidRDefault="00FB2829" w:rsidP="00303F1D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Produção: </w:t>
      </w:r>
      <w:r w:rsidRPr="00FF6875">
        <w:rPr>
          <w:rFonts w:ascii="Calibri" w:hAnsi="Calibri"/>
          <w:b/>
          <w:sz w:val="20"/>
          <w:szCs w:val="20"/>
        </w:rPr>
        <w:t>Fernando Pereira dos Santos</w:t>
      </w:r>
    </w:p>
    <w:p w:rsidR="00FB2829" w:rsidRDefault="00FB2829" w:rsidP="00303F1D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Empresa Produtora: </w:t>
      </w:r>
      <w:r w:rsidRPr="00FF6875">
        <w:rPr>
          <w:rFonts w:ascii="Calibri" w:hAnsi="Calibri"/>
          <w:b/>
          <w:sz w:val="20"/>
          <w:szCs w:val="20"/>
        </w:rPr>
        <w:t>Sendero Filmes</w:t>
      </w:r>
    </w:p>
    <w:p w:rsidR="00FB2829" w:rsidRPr="00561B27" w:rsidRDefault="00FB2829" w:rsidP="00303F1D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475F6C" w:rsidRDefault="00475F6C" w:rsidP="00303F1D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561B27">
        <w:rPr>
          <w:rFonts w:ascii="Calibri" w:hAnsi="Calibri"/>
          <w:b/>
          <w:sz w:val="20"/>
          <w:szCs w:val="20"/>
        </w:rPr>
        <w:t>CAIS</w:t>
      </w:r>
      <w:r w:rsidRPr="00561B27">
        <w:rPr>
          <w:rFonts w:ascii="Calibri" w:hAnsi="Calibri"/>
          <w:sz w:val="20"/>
          <w:szCs w:val="20"/>
        </w:rPr>
        <w:t xml:space="preserve"> </w:t>
      </w:r>
      <w:r w:rsidR="00D03C51">
        <w:rPr>
          <w:rFonts w:ascii="Calibri" w:hAnsi="Calibri"/>
          <w:sz w:val="20"/>
          <w:szCs w:val="20"/>
        </w:rPr>
        <w:t>– B</w:t>
      </w:r>
      <w:r w:rsidRPr="00561B27">
        <w:rPr>
          <w:rFonts w:ascii="Calibri" w:hAnsi="Calibri"/>
          <w:sz w:val="20"/>
          <w:szCs w:val="20"/>
        </w:rPr>
        <w:t>A</w:t>
      </w:r>
      <w:r w:rsidR="00D03C51">
        <w:rPr>
          <w:rFonts w:ascii="Calibri" w:hAnsi="Calibri"/>
          <w:sz w:val="20"/>
          <w:szCs w:val="20"/>
        </w:rPr>
        <w:t xml:space="preserve"> </w:t>
      </w:r>
      <w:r w:rsidRPr="00561B27">
        <w:rPr>
          <w:rFonts w:ascii="Calibri" w:hAnsi="Calibri"/>
          <w:sz w:val="20"/>
          <w:szCs w:val="20"/>
        </w:rPr>
        <w:t xml:space="preserve"> </w:t>
      </w:r>
    </w:p>
    <w:p w:rsidR="00FB2829" w:rsidRDefault="00FB2829" w:rsidP="00FB2829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FB2829">
        <w:rPr>
          <w:rFonts w:ascii="Calibri" w:hAnsi="Calibri"/>
          <w:sz w:val="20"/>
          <w:szCs w:val="20"/>
        </w:rPr>
        <w:t>Direção:</w:t>
      </w:r>
      <w:r>
        <w:rPr>
          <w:rFonts w:ascii="Calibri" w:hAnsi="Calibri"/>
          <w:sz w:val="20"/>
          <w:szCs w:val="20"/>
        </w:rPr>
        <w:t xml:space="preserve"> </w:t>
      </w:r>
      <w:r w:rsidR="00FF6875" w:rsidRPr="00FF6875">
        <w:rPr>
          <w:rFonts w:ascii="Calibri" w:hAnsi="Calibri"/>
          <w:b/>
          <w:sz w:val="20"/>
          <w:szCs w:val="20"/>
        </w:rPr>
        <w:t>Safira Moreira dos Santos</w:t>
      </w:r>
    </w:p>
    <w:p w:rsidR="00FB2829" w:rsidRDefault="00FB2829" w:rsidP="00FB2829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Produção: </w:t>
      </w:r>
      <w:r w:rsidRPr="00FF6875">
        <w:rPr>
          <w:rFonts w:ascii="Calibri" w:hAnsi="Calibri"/>
          <w:b/>
          <w:sz w:val="20"/>
          <w:szCs w:val="20"/>
        </w:rPr>
        <w:t>Flávia Guimarães de Oliveira Santana</w:t>
      </w:r>
    </w:p>
    <w:p w:rsidR="00FB2829" w:rsidRDefault="00FB2829" w:rsidP="00FB2829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Empresa Produtora: </w:t>
      </w:r>
      <w:r w:rsidRPr="00FF6875">
        <w:rPr>
          <w:rFonts w:ascii="Calibri" w:hAnsi="Calibri"/>
          <w:b/>
          <w:sz w:val="20"/>
          <w:szCs w:val="20"/>
        </w:rPr>
        <w:t>Giro Planejamento Cultural</w:t>
      </w:r>
    </w:p>
    <w:p w:rsidR="00FB2829" w:rsidRPr="00561B27" w:rsidRDefault="00FB2829" w:rsidP="00303F1D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475F6C" w:rsidRDefault="00475F6C" w:rsidP="00303F1D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561B27">
        <w:rPr>
          <w:rFonts w:ascii="Calibri" w:hAnsi="Calibri"/>
          <w:b/>
          <w:sz w:val="20"/>
          <w:szCs w:val="20"/>
        </w:rPr>
        <w:t>ESCRITO EM OSSOS</w:t>
      </w:r>
      <w:r w:rsidR="00D03C51">
        <w:rPr>
          <w:rFonts w:ascii="Calibri" w:hAnsi="Calibri"/>
          <w:sz w:val="20"/>
          <w:szCs w:val="20"/>
        </w:rPr>
        <w:t xml:space="preserve"> – </w:t>
      </w:r>
      <w:r w:rsidRPr="00561B27">
        <w:rPr>
          <w:rFonts w:ascii="Calibri" w:hAnsi="Calibri"/>
          <w:sz w:val="20"/>
          <w:szCs w:val="20"/>
        </w:rPr>
        <w:t>SP</w:t>
      </w:r>
      <w:r w:rsidR="00D03C51">
        <w:rPr>
          <w:rFonts w:ascii="Calibri" w:hAnsi="Calibri"/>
          <w:sz w:val="20"/>
          <w:szCs w:val="20"/>
        </w:rPr>
        <w:t xml:space="preserve"> </w:t>
      </w:r>
      <w:r w:rsidRPr="00561B27">
        <w:rPr>
          <w:rFonts w:ascii="Calibri" w:hAnsi="Calibri"/>
          <w:sz w:val="20"/>
          <w:szCs w:val="20"/>
        </w:rPr>
        <w:t xml:space="preserve">  </w:t>
      </w:r>
    </w:p>
    <w:p w:rsidR="00FB2829" w:rsidRDefault="00FB2829" w:rsidP="00FB2829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FB2829">
        <w:rPr>
          <w:rFonts w:ascii="Calibri" w:hAnsi="Calibri"/>
          <w:sz w:val="20"/>
          <w:szCs w:val="20"/>
        </w:rPr>
        <w:t>Direção:</w:t>
      </w:r>
      <w:r>
        <w:rPr>
          <w:rFonts w:ascii="Calibri" w:hAnsi="Calibri"/>
          <w:sz w:val="20"/>
          <w:szCs w:val="20"/>
        </w:rPr>
        <w:t xml:space="preserve"> </w:t>
      </w:r>
      <w:r w:rsidR="00FF6875" w:rsidRPr="00FF6875">
        <w:rPr>
          <w:rFonts w:ascii="Calibri" w:hAnsi="Calibri"/>
          <w:b/>
          <w:sz w:val="20"/>
          <w:szCs w:val="20"/>
        </w:rPr>
        <w:t>Tainá Muhringer</w:t>
      </w:r>
    </w:p>
    <w:p w:rsidR="00FB2829" w:rsidRDefault="00FB2829" w:rsidP="00FB2829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Produção: </w:t>
      </w:r>
      <w:r w:rsidRPr="00FF6875">
        <w:rPr>
          <w:rFonts w:ascii="Calibri" w:hAnsi="Calibri"/>
          <w:b/>
          <w:sz w:val="20"/>
          <w:szCs w:val="20"/>
        </w:rPr>
        <w:t>Júlia Alves de Oliveira</w:t>
      </w:r>
    </w:p>
    <w:p w:rsidR="00FB2829" w:rsidRDefault="00FB2829" w:rsidP="00FB2829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Empresa Produtora: </w:t>
      </w:r>
      <w:r w:rsidR="00D03C51" w:rsidRPr="00FF6875">
        <w:rPr>
          <w:rFonts w:ascii="Calibri" w:hAnsi="Calibri"/>
          <w:b/>
          <w:sz w:val="20"/>
          <w:szCs w:val="20"/>
        </w:rPr>
        <w:t>Punta Colorado de Cinema</w:t>
      </w:r>
    </w:p>
    <w:p w:rsidR="00FB2829" w:rsidRPr="00561B27" w:rsidRDefault="00FB2829" w:rsidP="00303F1D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FB2829" w:rsidRPr="00FF6875" w:rsidRDefault="00475F6C" w:rsidP="00FB2829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FF6875">
        <w:rPr>
          <w:rFonts w:ascii="Calibri" w:hAnsi="Calibri"/>
          <w:b/>
          <w:sz w:val="20"/>
          <w:szCs w:val="20"/>
        </w:rPr>
        <w:t>MULHERES NOT DEAD</w:t>
      </w:r>
      <w:r w:rsidR="00D03C51" w:rsidRPr="00FF6875">
        <w:rPr>
          <w:rFonts w:ascii="Calibri" w:hAnsi="Calibri"/>
          <w:sz w:val="20"/>
          <w:szCs w:val="20"/>
        </w:rPr>
        <w:t xml:space="preserve"> – BA </w:t>
      </w:r>
    </w:p>
    <w:p w:rsidR="00FB2829" w:rsidRDefault="00FB2829" w:rsidP="00FB2829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FB2829">
        <w:rPr>
          <w:rFonts w:ascii="Calibri" w:hAnsi="Calibri"/>
          <w:sz w:val="20"/>
          <w:szCs w:val="20"/>
        </w:rPr>
        <w:t>Direção:</w:t>
      </w:r>
      <w:r w:rsidR="00D03C51">
        <w:rPr>
          <w:rFonts w:ascii="Calibri" w:hAnsi="Calibri"/>
          <w:sz w:val="20"/>
          <w:szCs w:val="20"/>
        </w:rPr>
        <w:t xml:space="preserve"> </w:t>
      </w:r>
      <w:r w:rsidR="00FF6875" w:rsidRPr="00FF6875">
        <w:rPr>
          <w:rFonts w:ascii="Calibri" w:hAnsi="Calibri"/>
          <w:b/>
          <w:sz w:val="20"/>
          <w:szCs w:val="20"/>
        </w:rPr>
        <w:t>Marília Cunha</w:t>
      </w:r>
    </w:p>
    <w:p w:rsidR="00FB2829" w:rsidRDefault="00FB2829" w:rsidP="00FB2829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Produção:</w:t>
      </w:r>
      <w:r w:rsidR="00D03C51">
        <w:rPr>
          <w:rFonts w:ascii="Calibri" w:hAnsi="Calibri"/>
          <w:sz w:val="20"/>
          <w:szCs w:val="20"/>
        </w:rPr>
        <w:t xml:space="preserve"> </w:t>
      </w:r>
      <w:r w:rsidR="00D03C51" w:rsidRPr="00FF6875">
        <w:rPr>
          <w:rFonts w:ascii="Calibri" w:hAnsi="Calibri"/>
          <w:b/>
          <w:sz w:val="20"/>
          <w:szCs w:val="20"/>
        </w:rPr>
        <w:t>Isaac Donato</w:t>
      </w:r>
    </w:p>
    <w:p w:rsidR="00FB2829" w:rsidRDefault="00FB2829" w:rsidP="00FB2829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Empresa Produtora:</w:t>
      </w:r>
      <w:r w:rsidR="00D03C51">
        <w:rPr>
          <w:rFonts w:ascii="Calibri" w:hAnsi="Calibri"/>
          <w:sz w:val="20"/>
          <w:szCs w:val="20"/>
        </w:rPr>
        <w:t xml:space="preserve"> </w:t>
      </w:r>
      <w:r w:rsidR="00D03C51" w:rsidRPr="00FF6875">
        <w:rPr>
          <w:rFonts w:ascii="Calibri" w:hAnsi="Calibri"/>
          <w:b/>
          <w:sz w:val="20"/>
          <w:szCs w:val="20"/>
        </w:rPr>
        <w:t>Movie Ações Audiovisuais</w:t>
      </w:r>
    </w:p>
    <w:p w:rsidR="00F01C18" w:rsidRPr="00561B27" w:rsidRDefault="00F01C18" w:rsidP="00303F1D">
      <w:pPr>
        <w:spacing w:line="276" w:lineRule="auto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F01C18" w:rsidRPr="00561B27" w:rsidRDefault="00F01C18" w:rsidP="00303F1D">
      <w:pPr>
        <w:spacing w:line="276" w:lineRule="auto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303F1D" w:rsidRPr="00561B27" w:rsidRDefault="00303F1D" w:rsidP="00303F1D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561B27">
        <w:rPr>
          <w:rFonts w:ascii="Calibri" w:hAnsi="Calibri"/>
          <w:sz w:val="20"/>
          <w:szCs w:val="20"/>
        </w:rPr>
        <w:t>***</w:t>
      </w:r>
    </w:p>
    <w:p w:rsidR="00303F1D" w:rsidRPr="00561B27" w:rsidRDefault="00303F1D" w:rsidP="00303F1D">
      <w:pPr>
        <w:jc w:val="both"/>
        <w:rPr>
          <w:rFonts w:ascii="Calibri" w:hAnsi="Calibri"/>
          <w:color w:val="000000"/>
          <w:sz w:val="20"/>
          <w:szCs w:val="20"/>
        </w:rPr>
      </w:pPr>
      <w:r w:rsidRPr="00561B27">
        <w:rPr>
          <w:rFonts w:ascii="Calibri" w:hAnsi="Calibri"/>
          <w:b/>
          <w:bCs/>
          <w:color w:val="000000"/>
          <w:sz w:val="20"/>
          <w:szCs w:val="20"/>
        </w:rPr>
        <w:t>LABORATÓRIO DE PROJETOS DE DOCUMENTÁRIO</w:t>
      </w:r>
      <w:r w:rsidRPr="00561B27">
        <w:rPr>
          <w:rFonts w:ascii="Calibri" w:hAnsi="Calibri"/>
          <w:color w:val="000000"/>
          <w:sz w:val="20"/>
          <w:szCs w:val="20"/>
        </w:rPr>
        <w:t xml:space="preserve"> - </w:t>
      </w:r>
      <w:r w:rsidRPr="00561B27">
        <w:rPr>
          <w:rFonts w:ascii="Calibri" w:hAnsi="Calibri"/>
          <w:b/>
          <w:bCs/>
          <w:color w:val="000000"/>
          <w:sz w:val="20"/>
          <w:szCs w:val="20"/>
        </w:rPr>
        <w:t>LAB | IMERSÃO DOCBRASIL</w:t>
      </w:r>
    </w:p>
    <w:p w:rsidR="00303F1D" w:rsidRPr="00561B27" w:rsidRDefault="00303F1D" w:rsidP="00303F1D">
      <w:pPr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303F1D" w:rsidRPr="00561B27" w:rsidRDefault="00303F1D" w:rsidP="00303F1D">
      <w:pPr>
        <w:jc w:val="both"/>
        <w:rPr>
          <w:rFonts w:ascii="Calibri" w:hAnsi="Calibri"/>
          <w:color w:val="000000"/>
          <w:sz w:val="20"/>
          <w:szCs w:val="20"/>
        </w:rPr>
      </w:pPr>
      <w:r w:rsidRPr="00561B27">
        <w:rPr>
          <w:rFonts w:ascii="Calibri" w:hAnsi="Calibri"/>
          <w:color w:val="000000"/>
          <w:sz w:val="20"/>
          <w:szCs w:val="20"/>
        </w:rPr>
        <w:t>Instrutor:</w:t>
      </w:r>
      <w:r w:rsidRPr="00561B27">
        <w:rPr>
          <w:rFonts w:ascii="Calibri" w:hAnsi="Calibri"/>
          <w:b/>
          <w:bCs/>
          <w:color w:val="000000"/>
          <w:sz w:val="20"/>
          <w:szCs w:val="20"/>
        </w:rPr>
        <w:t xml:space="preserve"> Cleber Eduardo</w:t>
      </w:r>
    </w:p>
    <w:p w:rsidR="00303F1D" w:rsidRPr="00561B27" w:rsidRDefault="00303F1D" w:rsidP="00303F1D">
      <w:pPr>
        <w:jc w:val="both"/>
        <w:rPr>
          <w:rFonts w:ascii="Calibri" w:hAnsi="Calibri"/>
          <w:color w:val="000000"/>
          <w:sz w:val="20"/>
          <w:szCs w:val="20"/>
        </w:rPr>
      </w:pPr>
      <w:r w:rsidRPr="00561B27">
        <w:rPr>
          <w:rFonts w:ascii="Calibri" w:hAnsi="Calibri"/>
          <w:color w:val="000000"/>
          <w:sz w:val="20"/>
          <w:szCs w:val="20"/>
        </w:rPr>
        <w:t xml:space="preserve">Período: </w:t>
      </w:r>
      <w:r w:rsidRPr="00561B27">
        <w:rPr>
          <w:rFonts w:ascii="Calibri" w:hAnsi="Calibri"/>
          <w:b/>
          <w:bCs/>
          <w:color w:val="000000"/>
          <w:sz w:val="20"/>
          <w:szCs w:val="20"/>
        </w:rPr>
        <w:t>16 a 19 de março</w:t>
      </w:r>
      <w:r w:rsidRPr="00561B27">
        <w:rPr>
          <w:rFonts w:ascii="Calibri" w:hAnsi="Calibri"/>
          <w:color w:val="000000"/>
          <w:sz w:val="20"/>
          <w:szCs w:val="20"/>
        </w:rPr>
        <w:t xml:space="preserve"> – quinta-feira a domingo</w:t>
      </w:r>
    </w:p>
    <w:p w:rsidR="00303F1D" w:rsidRPr="00561B27" w:rsidRDefault="00303F1D" w:rsidP="00303F1D">
      <w:pPr>
        <w:jc w:val="both"/>
        <w:rPr>
          <w:rFonts w:ascii="Calibri" w:hAnsi="Calibri"/>
          <w:color w:val="000000"/>
          <w:sz w:val="20"/>
          <w:szCs w:val="20"/>
        </w:rPr>
      </w:pPr>
      <w:r w:rsidRPr="00561B27">
        <w:rPr>
          <w:rFonts w:ascii="Calibri" w:hAnsi="Calibri"/>
          <w:color w:val="000000"/>
          <w:sz w:val="20"/>
          <w:szCs w:val="20"/>
        </w:rPr>
        <w:t xml:space="preserve">Horário: </w:t>
      </w:r>
      <w:r w:rsidRPr="00561B27">
        <w:rPr>
          <w:rFonts w:ascii="Calibri" w:hAnsi="Calibri"/>
          <w:b/>
          <w:bCs/>
          <w:color w:val="000000"/>
          <w:sz w:val="20"/>
          <w:szCs w:val="20"/>
        </w:rPr>
        <w:t>14 às 18 horas</w:t>
      </w:r>
    </w:p>
    <w:p w:rsidR="00303F1D" w:rsidRPr="00561B27" w:rsidRDefault="00303F1D" w:rsidP="00303F1D">
      <w:pPr>
        <w:jc w:val="both"/>
        <w:rPr>
          <w:rFonts w:ascii="Calibri" w:hAnsi="Calibri"/>
          <w:color w:val="000000"/>
          <w:sz w:val="20"/>
          <w:szCs w:val="20"/>
        </w:rPr>
      </w:pPr>
      <w:r w:rsidRPr="00561B27">
        <w:rPr>
          <w:rFonts w:ascii="Calibri" w:hAnsi="Calibri"/>
          <w:color w:val="000000"/>
          <w:sz w:val="20"/>
          <w:szCs w:val="20"/>
        </w:rPr>
        <w:t xml:space="preserve">Carga horária: </w:t>
      </w:r>
      <w:r w:rsidRPr="00561B27">
        <w:rPr>
          <w:rFonts w:ascii="Calibri" w:hAnsi="Calibri"/>
          <w:b/>
          <w:bCs/>
          <w:color w:val="000000"/>
          <w:sz w:val="20"/>
          <w:szCs w:val="20"/>
        </w:rPr>
        <w:t>16 horas</w:t>
      </w:r>
    </w:p>
    <w:p w:rsidR="00303F1D" w:rsidRPr="00561B27" w:rsidRDefault="00303F1D" w:rsidP="00303F1D">
      <w:pPr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561B27">
        <w:rPr>
          <w:rFonts w:ascii="Calibri" w:hAnsi="Calibri"/>
          <w:color w:val="000000"/>
          <w:sz w:val="20"/>
          <w:szCs w:val="20"/>
        </w:rPr>
        <w:t xml:space="preserve">Número de vagas: </w:t>
      </w:r>
      <w:r w:rsidRPr="00561B27">
        <w:rPr>
          <w:rFonts w:ascii="Calibri" w:hAnsi="Calibri"/>
          <w:b/>
          <w:bCs/>
          <w:color w:val="000000"/>
          <w:sz w:val="20"/>
          <w:szCs w:val="20"/>
        </w:rPr>
        <w:t>05 projetos de documentário | 10 participantes</w:t>
      </w:r>
    </w:p>
    <w:p w:rsidR="00303F1D" w:rsidRPr="00561B27" w:rsidRDefault="00303F1D" w:rsidP="00303F1D">
      <w:pPr>
        <w:jc w:val="both"/>
        <w:rPr>
          <w:rFonts w:ascii="Calibri" w:hAnsi="Calibri" w:cs="Trebuchet MS"/>
          <w:b/>
          <w:bCs/>
          <w:sz w:val="20"/>
          <w:szCs w:val="20"/>
        </w:rPr>
      </w:pPr>
      <w:r w:rsidRPr="00561B27">
        <w:rPr>
          <w:rFonts w:ascii="Calibri" w:hAnsi="Calibri" w:cs="Trebuchet MS"/>
          <w:bCs/>
          <w:sz w:val="20"/>
          <w:szCs w:val="20"/>
        </w:rPr>
        <w:t>Faixa Etária:</w:t>
      </w:r>
      <w:r w:rsidRPr="00561B27">
        <w:rPr>
          <w:rFonts w:ascii="Calibri" w:hAnsi="Calibri" w:cs="Trebuchet MS"/>
          <w:b/>
          <w:bCs/>
          <w:sz w:val="20"/>
          <w:szCs w:val="20"/>
        </w:rPr>
        <w:t xml:space="preserve"> acima de 18 anos</w:t>
      </w:r>
    </w:p>
    <w:p w:rsidR="00303F1D" w:rsidRPr="00561B27" w:rsidRDefault="00303F1D" w:rsidP="00303F1D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303F1D" w:rsidRPr="00561B27" w:rsidRDefault="00303F1D" w:rsidP="00303F1D">
      <w:pPr>
        <w:jc w:val="both"/>
        <w:rPr>
          <w:rFonts w:ascii="Calibri" w:hAnsi="Calibri" w:cs="Trebuchet MS"/>
          <w:b/>
          <w:bCs/>
          <w:sz w:val="20"/>
          <w:szCs w:val="20"/>
        </w:rPr>
      </w:pPr>
      <w:r w:rsidRPr="00561B27">
        <w:rPr>
          <w:rFonts w:ascii="Calibri" w:hAnsi="Calibri" w:cs="Trebuchet MS"/>
          <w:b/>
          <w:bCs/>
          <w:sz w:val="20"/>
          <w:szCs w:val="20"/>
        </w:rPr>
        <w:t>***</w:t>
      </w:r>
    </w:p>
    <w:p w:rsidR="00303F1D" w:rsidRPr="00561B27" w:rsidRDefault="00303F1D" w:rsidP="00303F1D">
      <w:pPr>
        <w:jc w:val="both"/>
        <w:rPr>
          <w:rFonts w:ascii="Calibri" w:hAnsi="Calibri" w:cs="Calibri"/>
          <w:sz w:val="20"/>
          <w:szCs w:val="20"/>
        </w:rPr>
      </w:pPr>
      <w:r w:rsidRPr="00561B27">
        <w:rPr>
          <w:rFonts w:ascii="Calibri" w:hAnsi="Calibri" w:cs="Calibri"/>
          <w:sz w:val="20"/>
          <w:szCs w:val="20"/>
        </w:rPr>
        <w:t>Acompanhe a</w:t>
      </w:r>
      <w:r w:rsidRPr="00561B27">
        <w:rPr>
          <w:rFonts w:ascii="Calibri" w:hAnsi="Calibri" w:cs="Calibri"/>
          <w:b/>
          <w:sz w:val="20"/>
          <w:szCs w:val="20"/>
        </w:rPr>
        <w:t xml:space="preserve"> Mostra Tiradentes |SP</w:t>
      </w:r>
      <w:r w:rsidRPr="00561B27">
        <w:rPr>
          <w:rFonts w:ascii="Calibri" w:hAnsi="Calibri" w:cs="Calibri"/>
          <w:sz w:val="20"/>
          <w:szCs w:val="20"/>
        </w:rPr>
        <w:t xml:space="preserve"> e o programa </w:t>
      </w:r>
      <w:r w:rsidRPr="00561B27">
        <w:rPr>
          <w:rFonts w:ascii="Calibri" w:hAnsi="Calibri" w:cs="Calibri"/>
          <w:b/>
          <w:sz w:val="20"/>
          <w:szCs w:val="20"/>
        </w:rPr>
        <w:t>Cinema Sem Fronteiras 2018</w:t>
      </w:r>
      <w:r w:rsidRPr="00561B27">
        <w:rPr>
          <w:rFonts w:ascii="Calibri" w:hAnsi="Calibri" w:cs="Calibri"/>
          <w:sz w:val="20"/>
          <w:szCs w:val="20"/>
        </w:rPr>
        <w:t xml:space="preserve">. </w:t>
      </w:r>
    </w:p>
    <w:p w:rsidR="00303F1D" w:rsidRPr="00561B27" w:rsidRDefault="00303F1D" w:rsidP="00303F1D">
      <w:pPr>
        <w:jc w:val="both"/>
        <w:rPr>
          <w:rFonts w:ascii="Calibri" w:hAnsi="Calibri" w:cs="Calibri"/>
          <w:sz w:val="20"/>
          <w:szCs w:val="20"/>
        </w:rPr>
      </w:pPr>
      <w:r w:rsidRPr="00561B27">
        <w:rPr>
          <w:rFonts w:ascii="Calibri" w:hAnsi="Calibri" w:cs="Calibri"/>
          <w:sz w:val="20"/>
          <w:szCs w:val="20"/>
        </w:rPr>
        <w:t xml:space="preserve">Participe da </w:t>
      </w:r>
      <w:r w:rsidRPr="00561B27">
        <w:rPr>
          <w:rFonts w:ascii="Calibri" w:hAnsi="Calibri" w:cs="Calibri"/>
          <w:b/>
          <w:sz w:val="20"/>
          <w:szCs w:val="20"/>
        </w:rPr>
        <w:t>Campanha #EufaçoaMostra</w:t>
      </w:r>
    </w:p>
    <w:p w:rsidR="00303F1D" w:rsidRPr="00561B27" w:rsidRDefault="00303F1D" w:rsidP="00303F1D">
      <w:pPr>
        <w:jc w:val="both"/>
        <w:rPr>
          <w:rFonts w:ascii="Calibri" w:hAnsi="Calibri" w:cs="Calibri"/>
          <w:sz w:val="20"/>
          <w:szCs w:val="20"/>
        </w:rPr>
      </w:pPr>
      <w:r w:rsidRPr="00561B27">
        <w:rPr>
          <w:rFonts w:ascii="Calibri" w:hAnsi="Calibri" w:cs="Calibri"/>
          <w:sz w:val="20"/>
          <w:szCs w:val="20"/>
        </w:rPr>
        <w:t xml:space="preserve">Na Web: </w:t>
      </w:r>
      <w:hyperlink r:id="rId7" w:history="1">
        <w:r w:rsidRPr="00561B27">
          <w:rPr>
            <w:rStyle w:val="Hyperlink"/>
            <w:rFonts w:ascii="Calibri" w:hAnsi="Calibri" w:cs="Calibri"/>
            <w:b/>
            <w:sz w:val="20"/>
            <w:szCs w:val="20"/>
          </w:rPr>
          <w:t>mostratiradentes.com.br</w:t>
        </w:r>
      </w:hyperlink>
      <w:r w:rsidRPr="00561B27">
        <w:rPr>
          <w:rFonts w:ascii="Calibri" w:hAnsi="Calibri"/>
          <w:sz w:val="20"/>
          <w:szCs w:val="20"/>
        </w:rPr>
        <w:t xml:space="preserve"> | </w:t>
      </w:r>
      <w:r w:rsidRPr="00561B27">
        <w:rPr>
          <w:rStyle w:val="Hyperlink"/>
          <w:rFonts w:ascii="Calibri" w:hAnsi="Calibri" w:cs="Calibri"/>
          <w:b/>
          <w:sz w:val="20"/>
          <w:szCs w:val="20"/>
        </w:rPr>
        <w:t>sescsp.org.br</w:t>
      </w:r>
    </w:p>
    <w:p w:rsidR="00303F1D" w:rsidRPr="00561B27" w:rsidRDefault="00303F1D" w:rsidP="00303F1D">
      <w:pPr>
        <w:jc w:val="both"/>
        <w:rPr>
          <w:rFonts w:ascii="Calibri" w:hAnsi="Calibri" w:cs="Calibri"/>
          <w:sz w:val="20"/>
          <w:szCs w:val="20"/>
        </w:rPr>
      </w:pPr>
      <w:r w:rsidRPr="00561B27">
        <w:rPr>
          <w:rFonts w:ascii="Calibri" w:hAnsi="Calibri" w:cs="Calibri"/>
          <w:sz w:val="20"/>
          <w:szCs w:val="20"/>
        </w:rPr>
        <w:t>No Twitter: @</w:t>
      </w:r>
      <w:r w:rsidRPr="00561B27">
        <w:rPr>
          <w:rFonts w:ascii="Calibri" w:hAnsi="Calibri" w:cs="Calibri"/>
          <w:b/>
          <w:sz w:val="20"/>
          <w:szCs w:val="20"/>
        </w:rPr>
        <w:t>universoprod     @cinesesc_sp</w:t>
      </w:r>
    </w:p>
    <w:p w:rsidR="00303F1D" w:rsidRPr="00561B27" w:rsidRDefault="00303F1D" w:rsidP="00303F1D">
      <w:pPr>
        <w:jc w:val="both"/>
        <w:rPr>
          <w:rFonts w:ascii="Calibri" w:hAnsi="Calibri" w:cs="Calibri"/>
          <w:sz w:val="20"/>
          <w:szCs w:val="20"/>
        </w:rPr>
      </w:pPr>
      <w:r w:rsidRPr="00561B27">
        <w:rPr>
          <w:rFonts w:ascii="Calibri" w:hAnsi="Calibri" w:cs="Calibri"/>
          <w:sz w:val="20"/>
          <w:szCs w:val="20"/>
        </w:rPr>
        <w:t xml:space="preserve">No Facebook: </w:t>
      </w:r>
      <w:r w:rsidRPr="00561B27">
        <w:rPr>
          <w:rFonts w:ascii="Calibri" w:hAnsi="Calibri" w:cs="Calibri"/>
          <w:b/>
          <w:sz w:val="20"/>
          <w:szCs w:val="20"/>
        </w:rPr>
        <w:t>mostratiradentes  | cinesescsaopaulo</w:t>
      </w:r>
    </w:p>
    <w:p w:rsidR="00303F1D" w:rsidRPr="00561B27" w:rsidRDefault="00303F1D" w:rsidP="00303F1D">
      <w:pPr>
        <w:jc w:val="both"/>
        <w:rPr>
          <w:rFonts w:ascii="Calibri" w:hAnsi="Calibri" w:cs="Calibri"/>
          <w:sz w:val="20"/>
          <w:szCs w:val="20"/>
        </w:rPr>
      </w:pPr>
      <w:r w:rsidRPr="00561B27">
        <w:rPr>
          <w:rFonts w:ascii="Calibri" w:hAnsi="Calibri" w:cs="Calibri"/>
          <w:sz w:val="20"/>
          <w:szCs w:val="20"/>
        </w:rPr>
        <w:t xml:space="preserve">No Instagram: </w:t>
      </w:r>
      <w:r w:rsidRPr="00561B27">
        <w:rPr>
          <w:rFonts w:ascii="Calibri" w:hAnsi="Calibri" w:cs="Calibri"/>
          <w:b/>
          <w:sz w:val="20"/>
          <w:szCs w:val="20"/>
        </w:rPr>
        <w:t>@universoproducao   @cinesesc</w:t>
      </w:r>
    </w:p>
    <w:p w:rsidR="00303F1D" w:rsidRPr="00561B27" w:rsidRDefault="00303F1D" w:rsidP="00303F1D">
      <w:pPr>
        <w:jc w:val="both"/>
        <w:rPr>
          <w:rFonts w:ascii="Calibri" w:hAnsi="Calibri" w:cs="Trebuchet MS"/>
          <w:b/>
          <w:bCs/>
          <w:sz w:val="20"/>
          <w:szCs w:val="20"/>
          <w:highlight w:val="yellow"/>
        </w:rPr>
      </w:pPr>
    </w:p>
    <w:p w:rsidR="00303F1D" w:rsidRPr="00561B27" w:rsidRDefault="00303F1D" w:rsidP="00303F1D">
      <w:pPr>
        <w:jc w:val="both"/>
        <w:rPr>
          <w:rFonts w:ascii="Calibri" w:hAnsi="Calibri" w:cs="Trebuchet MS"/>
          <w:b/>
          <w:bCs/>
          <w:sz w:val="20"/>
          <w:szCs w:val="20"/>
        </w:rPr>
      </w:pPr>
      <w:r w:rsidRPr="00561B27">
        <w:rPr>
          <w:rFonts w:ascii="Calibri" w:hAnsi="Calibri" w:cs="Trebuchet MS"/>
          <w:b/>
          <w:bCs/>
          <w:sz w:val="20"/>
          <w:szCs w:val="20"/>
        </w:rPr>
        <w:t>***</w:t>
      </w:r>
    </w:p>
    <w:p w:rsidR="00303F1D" w:rsidRPr="00561B27" w:rsidRDefault="00303F1D" w:rsidP="00303F1D">
      <w:pPr>
        <w:jc w:val="both"/>
        <w:rPr>
          <w:rFonts w:ascii="Calibri" w:hAnsi="Calibri"/>
          <w:b/>
          <w:sz w:val="20"/>
          <w:szCs w:val="20"/>
        </w:rPr>
      </w:pPr>
      <w:r w:rsidRPr="00561B27">
        <w:rPr>
          <w:rFonts w:ascii="Calibri" w:hAnsi="Calibri"/>
          <w:b/>
          <w:sz w:val="20"/>
          <w:szCs w:val="20"/>
        </w:rPr>
        <w:lastRenderedPageBreak/>
        <w:t>Cinesesc</w:t>
      </w:r>
    </w:p>
    <w:p w:rsidR="00303F1D" w:rsidRPr="00561B27" w:rsidRDefault="00303F1D" w:rsidP="00303F1D">
      <w:pPr>
        <w:jc w:val="both"/>
        <w:rPr>
          <w:rFonts w:ascii="Calibri" w:hAnsi="Calibri" w:cstheme="minorHAnsi"/>
          <w:sz w:val="20"/>
          <w:szCs w:val="20"/>
        </w:rPr>
      </w:pPr>
      <w:r w:rsidRPr="00561B27">
        <w:rPr>
          <w:rFonts w:ascii="Calibri" w:hAnsi="Calibri" w:cstheme="minorHAnsi"/>
          <w:color w:val="222222"/>
          <w:sz w:val="20"/>
          <w:szCs w:val="20"/>
          <w:shd w:val="clear" w:color="auto" w:fill="FFFFFF"/>
        </w:rPr>
        <w:t>Rua Augusta, 2075 - Cerqueira César</w:t>
      </w:r>
    </w:p>
    <w:p w:rsidR="00303F1D" w:rsidRPr="00561B27" w:rsidRDefault="00303F1D" w:rsidP="00303F1D">
      <w:pPr>
        <w:jc w:val="both"/>
        <w:rPr>
          <w:rFonts w:ascii="Calibri" w:hAnsi="Calibri" w:cstheme="minorHAnsi"/>
          <w:b/>
          <w:sz w:val="20"/>
          <w:szCs w:val="20"/>
        </w:rPr>
      </w:pPr>
      <w:r w:rsidRPr="00561B27">
        <w:rPr>
          <w:rFonts w:ascii="Calibri" w:hAnsi="Calibri" w:cstheme="minorHAnsi"/>
          <w:b/>
          <w:sz w:val="20"/>
          <w:szCs w:val="20"/>
          <w:shd w:val="clear" w:color="auto" w:fill="FFFFFF"/>
        </w:rPr>
        <w:t>(11) 3087-0500</w:t>
      </w:r>
    </w:p>
    <w:p w:rsidR="00303F1D" w:rsidRPr="00561B27" w:rsidRDefault="00303F1D" w:rsidP="00303F1D">
      <w:pPr>
        <w:jc w:val="both"/>
        <w:rPr>
          <w:rFonts w:ascii="Calibri" w:hAnsi="Calibri" w:cstheme="minorHAnsi"/>
          <w:sz w:val="20"/>
          <w:szCs w:val="20"/>
        </w:rPr>
      </w:pPr>
      <w:r w:rsidRPr="00561B27">
        <w:rPr>
          <w:rFonts w:ascii="Calibri" w:hAnsi="Calibri" w:cstheme="minorHAnsi"/>
          <w:sz w:val="20"/>
          <w:szCs w:val="20"/>
        </w:rPr>
        <w:t>www.sescsp.org.br</w:t>
      </w:r>
    </w:p>
    <w:p w:rsidR="00303F1D" w:rsidRPr="0076014C" w:rsidRDefault="00303F1D" w:rsidP="00303F1D">
      <w:pPr>
        <w:rPr>
          <w:rFonts w:ascii="Calibri" w:hAnsi="Calibri" w:cs="Trebuchet MS"/>
          <w:b/>
          <w:bCs/>
          <w:sz w:val="22"/>
          <w:szCs w:val="22"/>
          <w:highlight w:val="yellow"/>
        </w:rPr>
      </w:pPr>
    </w:p>
    <w:p w:rsidR="00303F1D" w:rsidRDefault="00303F1D" w:rsidP="00303F1D">
      <w:pPr>
        <w:rPr>
          <w:rFonts w:asciiTheme="minorHAnsi" w:hAnsiTheme="minorHAnsi" w:cs="Trebuchet MS"/>
          <w:b/>
          <w:bCs/>
          <w:sz w:val="20"/>
          <w:szCs w:val="20"/>
          <w:highlight w:val="yellow"/>
        </w:rPr>
      </w:pPr>
    </w:p>
    <w:p w:rsidR="00303F1D" w:rsidRDefault="00303F1D" w:rsidP="00303F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MOSTRA TIRADENTES | SP</w:t>
      </w:r>
    </w:p>
    <w:p w:rsidR="00303F1D" w:rsidRDefault="00303F1D" w:rsidP="00303F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15 a 21 de março de 2018</w:t>
      </w:r>
    </w:p>
    <w:p w:rsidR="00303F1D" w:rsidRDefault="00303F1D" w:rsidP="00303F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303F1D" w:rsidRDefault="00303F1D" w:rsidP="00303F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Realização:</w:t>
      </w:r>
      <w:r>
        <w:rPr>
          <w:rFonts w:asciiTheme="minorHAnsi" w:hAnsiTheme="minorHAnsi"/>
          <w:b/>
          <w:sz w:val="20"/>
          <w:szCs w:val="20"/>
        </w:rPr>
        <w:t xml:space="preserve"> Universo Produção e Sesc </w:t>
      </w:r>
    </w:p>
    <w:p w:rsidR="00303F1D" w:rsidRDefault="00303F1D" w:rsidP="00303F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/>
          <w:bCs/>
          <w:color w:val="222222"/>
          <w:sz w:val="10"/>
          <w:szCs w:val="10"/>
        </w:rPr>
      </w:pPr>
    </w:p>
    <w:p w:rsidR="00303F1D" w:rsidRDefault="00303F1D" w:rsidP="00303F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Assessoria de Imprensa  </w:t>
      </w:r>
    </w:p>
    <w:p w:rsidR="00303F1D" w:rsidRDefault="00303F1D" w:rsidP="00303F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Cs/>
          <w:color w:val="222222"/>
          <w:sz w:val="20"/>
          <w:szCs w:val="20"/>
        </w:rPr>
        <w:t>Universo Produção: Lívia Tostes – (31) 3282.2366  e (31) 99949.3162</w:t>
      </w:r>
    </w:p>
    <w:p w:rsidR="00303F1D" w:rsidRDefault="00303F1D" w:rsidP="00303F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Cs/>
          <w:color w:val="222222"/>
          <w:sz w:val="20"/>
          <w:szCs w:val="20"/>
        </w:rPr>
        <w:t>ETC Comunicação: Núdia Fusco – (31) 2535-5257 | (31) 99120-5295</w:t>
      </w:r>
    </w:p>
    <w:p w:rsidR="00303F1D" w:rsidRDefault="00734D56" w:rsidP="00303F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hyperlink r:id="rId8" w:history="1">
        <w:r w:rsidR="00303F1D">
          <w:rPr>
            <w:rStyle w:val="Hyperlink"/>
            <w:rFonts w:asciiTheme="minorHAnsi" w:hAnsiTheme="minorHAnsi" w:cs="Calibri"/>
            <w:bCs/>
            <w:sz w:val="20"/>
            <w:szCs w:val="20"/>
          </w:rPr>
          <w:t>imprensa@universoproducao.com.br</w:t>
        </w:r>
      </w:hyperlink>
    </w:p>
    <w:p w:rsidR="00CC0006" w:rsidRPr="00CC0006" w:rsidRDefault="00CC0006" w:rsidP="00303F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Cs/>
          <w:color w:val="222222"/>
          <w:sz w:val="20"/>
          <w:szCs w:val="20"/>
        </w:rPr>
      </w:pPr>
      <w:r w:rsidRPr="00CC0006">
        <w:rPr>
          <w:rFonts w:asciiTheme="minorHAnsi" w:hAnsiTheme="minorHAnsi"/>
          <w:sz w:val="20"/>
          <w:szCs w:val="20"/>
        </w:rPr>
        <w:t>Produção de textos: Laura Tupynambá</w:t>
      </w:r>
    </w:p>
    <w:p w:rsidR="00303F1D" w:rsidRDefault="00303F1D" w:rsidP="00303F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Cs/>
          <w:color w:val="222222"/>
          <w:sz w:val="20"/>
          <w:szCs w:val="20"/>
        </w:rPr>
      </w:pPr>
    </w:p>
    <w:p w:rsidR="00303F1D" w:rsidRDefault="00303F1D" w:rsidP="00303F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Cs/>
          <w:color w:val="222222"/>
          <w:sz w:val="20"/>
          <w:szCs w:val="20"/>
        </w:rPr>
        <w:t xml:space="preserve">Informações: </w:t>
      </w:r>
    </w:p>
    <w:p w:rsidR="00303F1D" w:rsidRDefault="00303F1D" w:rsidP="00303F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Calibri"/>
          <w:bCs/>
          <w:color w:val="222222"/>
          <w:sz w:val="20"/>
          <w:szCs w:val="20"/>
        </w:rPr>
        <w:t>Universo Produção</w:t>
      </w:r>
      <w:r>
        <w:rPr>
          <w:rFonts w:asciiTheme="minorHAnsi" w:hAnsiTheme="minorHAnsi" w:cs="Calibri"/>
          <w:color w:val="222222"/>
          <w:sz w:val="20"/>
          <w:szCs w:val="20"/>
        </w:rPr>
        <w:t> </w:t>
      </w:r>
      <w:r>
        <w:rPr>
          <w:rStyle w:val="apple-converted-space"/>
          <w:rFonts w:asciiTheme="minorHAnsi" w:hAnsiTheme="minorHAnsi" w:cs="Calibri"/>
          <w:color w:val="222222"/>
          <w:sz w:val="20"/>
          <w:szCs w:val="20"/>
        </w:rPr>
        <w:t> </w:t>
      </w:r>
      <w:r>
        <w:rPr>
          <w:rFonts w:asciiTheme="minorHAnsi" w:hAnsiTheme="minorHAnsi" w:cs="Calibri"/>
          <w:sz w:val="20"/>
          <w:szCs w:val="20"/>
        </w:rPr>
        <w:t xml:space="preserve">- </w:t>
      </w:r>
      <w:r>
        <w:t> </w:t>
      </w:r>
      <w:hyperlink r:id="rId9" w:tgtFrame="_blank" w:history="1">
        <w:r>
          <w:rPr>
            <w:rStyle w:val="Hyperlink"/>
            <w:rFonts w:asciiTheme="minorHAnsi" w:hAnsiTheme="minorHAnsi" w:cs="Calibri"/>
            <w:b/>
            <w:sz w:val="20"/>
            <w:szCs w:val="20"/>
          </w:rPr>
          <w:t>(31) 3282.2366</w:t>
        </w:r>
      </w:hyperlink>
    </w:p>
    <w:p w:rsidR="00303F1D" w:rsidRDefault="00303F1D" w:rsidP="00303F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Cinesesc</w:t>
      </w:r>
      <w:r>
        <w:rPr>
          <w:rStyle w:val="apple-converted-space"/>
          <w:rFonts w:asciiTheme="minorHAnsi" w:hAnsiTheme="minorHAnsi" w:cs="Calibri"/>
          <w:sz w:val="20"/>
          <w:szCs w:val="20"/>
        </w:rPr>
        <w:t> </w:t>
      </w:r>
      <w:r>
        <w:rPr>
          <w:rFonts w:asciiTheme="minorHAnsi" w:hAnsiTheme="minorHAnsi" w:cs="Calibri"/>
          <w:sz w:val="20"/>
          <w:szCs w:val="20"/>
        </w:rPr>
        <w:t>- (</w:t>
      </w:r>
      <w:r>
        <w:rPr>
          <w:rFonts w:asciiTheme="minorHAnsi" w:hAnsiTheme="minorHAnsi" w:cs="Calibri"/>
          <w:b/>
          <w:sz w:val="20"/>
          <w:szCs w:val="20"/>
        </w:rPr>
        <w:t>11) 3087.0500</w:t>
      </w:r>
    </w:p>
    <w:p w:rsidR="00303F1D" w:rsidRDefault="00303F1D" w:rsidP="00303F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sz w:val="20"/>
          <w:szCs w:val="20"/>
        </w:rPr>
      </w:pPr>
    </w:p>
    <w:p w:rsidR="00303F1D" w:rsidRDefault="00303F1D" w:rsidP="00303F1D">
      <w:pPr>
        <w:rPr>
          <w:rFonts w:asciiTheme="minorHAnsi" w:hAnsiTheme="minorHAnsi" w:cs="Trebuchet MS"/>
          <w:sz w:val="20"/>
          <w:szCs w:val="20"/>
        </w:rPr>
      </w:pPr>
    </w:p>
    <w:p w:rsidR="00303F1D" w:rsidRPr="001C2972" w:rsidRDefault="00303F1D" w:rsidP="00537F79">
      <w:pPr>
        <w:jc w:val="both"/>
        <w:rPr>
          <w:rFonts w:ascii="Calibri" w:hAnsi="Calibri"/>
          <w:sz w:val="20"/>
          <w:szCs w:val="20"/>
        </w:rPr>
      </w:pPr>
    </w:p>
    <w:sectPr w:rsidR="00303F1D" w:rsidRPr="001C2972" w:rsidSect="003B74A3">
      <w:headerReference w:type="default" r:id="rId10"/>
      <w:footerReference w:type="default" r:id="rId11"/>
      <w:pgSz w:w="11907" w:h="16840" w:code="9"/>
      <w:pgMar w:top="1588" w:right="1134" w:bottom="1134" w:left="1134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B4F" w:rsidRDefault="001D6B4F">
      <w:r>
        <w:separator/>
      </w:r>
    </w:p>
  </w:endnote>
  <w:endnote w:type="continuationSeparator" w:id="1">
    <w:p w:rsidR="001D6B4F" w:rsidRDefault="001D6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73" w:rsidRPr="00163D7D" w:rsidRDefault="003B310C" w:rsidP="00163D7D">
    <w:pPr>
      <w:pStyle w:val="Rodap"/>
    </w:pPr>
    <w:r>
      <w:rPr>
        <w:noProof/>
        <w:sz w:val="15"/>
        <w:szCs w:val="15"/>
      </w:rPr>
      <w:drawing>
        <wp:inline distT="0" distB="0" distL="0" distR="0">
          <wp:extent cx="619125" cy="409575"/>
          <wp:effectExtent l="1905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44173">
      <w:rPr>
        <w:sz w:val="15"/>
        <w:szCs w:val="15"/>
      </w:rPr>
      <w:t xml:space="preserve">        </w:t>
    </w:r>
    <w:r w:rsidR="00744173" w:rsidRPr="0059105E">
      <w:rPr>
        <w:sz w:val="15"/>
        <w:szCs w:val="15"/>
      </w:rPr>
      <w:t xml:space="preserve">Rua Pirapetinga, 567 </w:t>
    </w:r>
    <w:r w:rsidR="00744173" w:rsidRPr="0059105E">
      <w:rPr>
        <w:rFonts w:cs="Arial"/>
        <w:sz w:val="15"/>
        <w:szCs w:val="15"/>
      </w:rPr>
      <w:t xml:space="preserve"> 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rFonts w:cs="Arial"/>
        <w:sz w:val="15"/>
        <w:szCs w:val="15"/>
      </w:rPr>
      <w:t xml:space="preserve">  </w:t>
    </w:r>
    <w:r w:rsidR="00744173" w:rsidRPr="0059105E">
      <w:rPr>
        <w:sz w:val="15"/>
        <w:szCs w:val="15"/>
      </w:rPr>
      <w:t xml:space="preserve">Serra </w:t>
    </w:r>
    <w:r w:rsidR="00744173">
      <w:rPr>
        <w:rFonts w:cs="Arial"/>
        <w:sz w:val="15"/>
        <w:szCs w:val="15"/>
      </w:rPr>
      <w:sym w:font="Wingdings" w:char="F0A0"/>
    </w:r>
    <w:r w:rsidR="00744173">
      <w:rPr>
        <w:rFonts w:cs="Arial"/>
        <w:sz w:val="15"/>
        <w:szCs w:val="15"/>
      </w:rPr>
      <w:t xml:space="preserve"> </w:t>
    </w:r>
    <w:r w:rsidR="00744173" w:rsidRPr="0059105E">
      <w:rPr>
        <w:rFonts w:cs="Arial"/>
        <w:sz w:val="15"/>
        <w:szCs w:val="15"/>
      </w:rPr>
      <w:t xml:space="preserve"> </w:t>
    </w:r>
    <w:r w:rsidR="00744173" w:rsidRPr="0059105E">
      <w:rPr>
        <w:sz w:val="15"/>
        <w:szCs w:val="15"/>
      </w:rPr>
      <w:t xml:space="preserve">Belo Horizonte 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sz w:val="15"/>
        <w:szCs w:val="15"/>
      </w:rPr>
      <w:t xml:space="preserve"> MG 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sz w:val="15"/>
        <w:szCs w:val="15"/>
      </w:rPr>
      <w:t xml:space="preserve"> 30220-150 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sz w:val="15"/>
        <w:szCs w:val="15"/>
      </w:rPr>
      <w:t xml:space="preserve"> (31) 3282 2366 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rFonts w:cs="Arial"/>
        <w:sz w:val="15"/>
        <w:szCs w:val="15"/>
      </w:rPr>
      <w:t xml:space="preserve">  </w:t>
    </w:r>
    <w:r w:rsidR="00744173" w:rsidRPr="0059105E">
      <w:rPr>
        <w:sz w:val="15"/>
        <w:szCs w:val="15"/>
      </w:rPr>
      <w:t>www.</w:t>
    </w:r>
    <w:r w:rsidR="00744173">
      <w:rPr>
        <w:sz w:val="15"/>
        <w:szCs w:val="15"/>
      </w:rPr>
      <w:t>mostratiradentes</w:t>
    </w:r>
    <w:r w:rsidR="00744173" w:rsidRPr="0059105E">
      <w:rPr>
        <w:sz w:val="15"/>
        <w:szCs w:val="15"/>
      </w:rPr>
      <w:t>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B4F" w:rsidRDefault="001D6B4F">
      <w:r>
        <w:separator/>
      </w:r>
    </w:p>
  </w:footnote>
  <w:footnote w:type="continuationSeparator" w:id="1">
    <w:p w:rsidR="001D6B4F" w:rsidRDefault="001D6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73" w:rsidRPr="00081158" w:rsidRDefault="003B310C" w:rsidP="00CB72B0">
    <w:pPr>
      <w:pStyle w:val="Cabealho"/>
    </w:pPr>
    <w:r>
      <w:rPr>
        <w:noProof/>
      </w:rPr>
      <w:drawing>
        <wp:inline distT="0" distB="0" distL="0" distR="0">
          <wp:extent cx="1276350" cy="695325"/>
          <wp:effectExtent l="0" t="0" r="0" b="0"/>
          <wp:docPr id="1" name="Imagem 1" descr="logo_Tiradentes_SP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iradentes_SP_20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1464B">
      <w:t xml:space="preserve">                                                                 </w:t>
    </w:r>
    <w:r w:rsidR="00A53949">
      <w:t xml:space="preserve">       </w:t>
    </w:r>
    <w:r w:rsidR="00A1464B">
      <w:t xml:space="preserve">     </w:t>
    </w:r>
    <w:r>
      <w:rPr>
        <w:noProof/>
      </w:rPr>
      <w:drawing>
        <wp:inline distT="0" distB="0" distL="0" distR="0">
          <wp:extent cx="1314450" cy="33337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47092">
      <w:t xml:space="preserve">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12B96"/>
    <w:multiLevelType w:val="hybridMultilevel"/>
    <w:tmpl w:val="8468F2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BD6B3D"/>
    <w:multiLevelType w:val="singleLevel"/>
    <w:tmpl w:val="6A8E3B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color w:val="auto"/>
      </w:rPr>
    </w:lvl>
  </w:abstractNum>
  <w:abstractNum w:abstractNumId="2">
    <w:nsid w:val="2873002E"/>
    <w:multiLevelType w:val="hybridMultilevel"/>
    <w:tmpl w:val="5950EC8C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721CCB"/>
    <w:multiLevelType w:val="hybridMultilevel"/>
    <w:tmpl w:val="20E44392"/>
    <w:lvl w:ilvl="0" w:tplc="2A9AD42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303F1D"/>
    <w:rsid w:val="00001F0C"/>
    <w:rsid w:val="00003F75"/>
    <w:rsid w:val="00026457"/>
    <w:rsid w:val="00034238"/>
    <w:rsid w:val="000421F9"/>
    <w:rsid w:val="00081158"/>
    <w:rsid w:val="0008163F"/>
    <w:rsid w:val="00081C62"/>
    <w:rsid w:val="00081EA6"/>
    <w:rsid w:val="00087B39"/>
    <w:rsid w:val="000A0121"/>
    <w:rsid w:val="000B022B"/>
    <w:rsid w:val="000B39EA"/>
    <w:rsid w:val="000B7CC9"/>
    <w:rsid w:val="000E4590"/>
    <w:rsid w:val="000F0D64"/>
    <w:rsid w:val="00113180"/>
    <w:rsid w:val="00116F48"/>
    <w:rsid w:val="0011738C"/>
    <w:rsid w:val="00130573"/>
    <w:rsid w:val="00162BD8"/>
    <w:rsid w:val="00163D7D"/>
    <w:rsid w:val="001648CA"/>
    <w:rsid w:val="00175040"/>
    <w:rsid w:val="00175699"/>
    <w:rsid w:val="001877F0"/>
    <w:rsid w:val="00187F86"/>
    <w:rsid w:val="001A2E30"/>
    <w:rsid w:val="001B0335"/>
    <w:rsid w:val="001B14CB"/>
    <w:rsid w:val="001B4034"/>
    <w:rsid w:val="001C2972"/>
    <w:rsid w:val="001C2E4B"/>
    <w:rsid w:val="001D6B4F"/>
    <w:rsid w:val="001F189E"/>
    <w:rsid w:val="001F1C92"/>
    <w:rsid w:val="00207E1B"/>
    <w:rsid w:val="002210BF"/>
    <w:rsid w:val="00222D16"/>
    <w:rsid w:val="00231C1D"/>
    <w:rsid w:val="002513B2"/>
    <w:rsid w:val="00254631"/>
    <w:rsid w:val="00261DBE"/>
    <w:rsid w:val="0026221C"/>
    <w:rsid w:val="002675BD"/>
    <w:rsid w:val="00270A52"/>
    <w:rsid w:val="00271184"/>
    <w:rsid w:val="002736B1"/>
    <w:rsid w:val="002F3834"/>
    <w:rsid w:val="002F5B7F"/>
    <w:rsid w:val="00300493"/>
    <w:rsid w:val="00300548"/>
    <w:rsid w:val="00303F1D"/>
    <w:rsid w:val="00306B33"/>
    <w:rsid w:val="00320B27"/>
    <w:rsid w:val="00333041"/>
    <w:rsid w:val="00345363"/>
    <w:rsid w:val="0035511B"/>
    <w:rsid w:val="00357F77"/>
    <w:rsid w:val="003639D2"/>
    <w:rsid w:val="00374B1F"/>
    <w:rsid w:val="00397BCA"/>
    <w:rsid w:val="003B310C"/>
    <w:rsid w:val="003B4AEA"/>
    <w:rsid w:val="003B74A3"/>
    <w:rsid w:val="003D765A"/>
    <w:rsid w:val="003F5019"/>
    <w:rsid w:val="00400C99"/>
    <w:rsid w:val="00411A69"/>
    <w:rsid w:val="00452526"/>
    <w:rsid w:val="004575DB"/>
    <w:rsid w:val="0047261B"/>
    <w:rsid w:val="00475F6C"/>
    <w:rsid w:val="004812FE"/>
    <w:rsid w:val="004A3E35"/>
    <w:rsid w:val="004A4244"/>
    <w:rsid w:val="004B08BD"/>
    <w:rsid w:val="004C7FA2"/>
    <w:rsid w:val="004D0097"/>
    <w:rsid w:val="004E6C60"/>
    <w:rsid w:val="00500CC4"/>
    <w:rsid w:val="00523D6D"/>
    <w:rsid w:val="005271D9"/>
    <w:rsid w:val="00537F79"/>
    <w:rsid w:val="005428C6"/>
    <w:rsid w:val="00561B27"/>
    <w:rsid w:val="005712BF"/>
    <w:rsid w:val="00573099"/>
    <w:rsid w:val="005A031C"/>
    <w:rsid w:val="005F1B67"/>
    <w:rsid w:val="005F3849"/>
    <w:rsid w:val="0063398C"/>
    <w:rsid w:val="006411BD"/>
    <w:rsid w:val="00647092"/>
    <w:rsid w:val="00651FF0"/>
    <w:rsid w:val="006718BB"/>
    <w:rsid w:val="006904AF"/>
    <w:rsid w:val="00692019"/>
    <w:rsid w:val="006A2F4C"/>
    <w:rsid w:val="006A5353"/>
    <w:rsid w:val="006B5450"/>
    <w:rsid w:val="006C4CA5"/>
    <w:rsid w:val="006C572E"/>
    <w:rsid w:val="006D29EC"/>
    <w:rsid w:val="006F1462"/>
    <w:rsid w:val="00710551"/>
    <w:rsid w:val="0071351E"/>
    <w:rsid w:val="007233F2"/>
    <w:rsid w:val="00734D56"/>
    <w:rsid w:val="00744173"/>
    <w:rsid w:val="007455EE"/>
    <w:rsid w:val="0075333B"/>
    <w:rsid w:val="0076014C"/>
    <w:rsid w:val="00763996"/>
    <w:rsid w:val="00776298"/>
    <w:rsid w:val="00786283"/>
    <w:rsid w:val="00787630"/>
    <w:rsid w:val="007C1A44"/>
    <w:rsid w:val="007C2C1A"/>
    <w:rsid w:val="007E3735"/>
    <w:rsid w:val="00803ED3"/>
    <w:rsid w:val="008339A5"/>
    <w:rsid w:val="00864F15"/>
    <w:rsid w:val="00876666"/>
    <w:rsid w:val="008B3883"/>
    <w:rsid w:val="008D0C38"/>
    <w:rsid w:val="00933842"/>
    <w:rsid w:val="00936896"/>
    <w:rsid w:val="009501A2"/>
    <w:rsid w:val="009516FF"/>
    <w:rsid w:val="00954072"/>
    <w:rsid w:val="00954276"/>
    <w:rsid w:val="00982A88"/>
    <w:rsid w:val="009A490B"/>
    <w:rsid w:val="009B7B81"/>
    <w:rsid w:val="009C2C3A"/>
    <w:rsid w:val="009D6C7A"/>
    <w:rsid w:val="009D7A50"/>
    <w:rsid w:val="009E16FA"/>
    <w:rsid w:val="00A1464B"/>
    <w:rsid w:val="00A27016"/>
    <w:rsid w:val="00A33818"/>
    <w:rsid w:val="00A33DCE"/>
    <w:rsid w:val="00A53949"/>
    <w:rsid w:val="00A60E5D"/>
    <w:rsid w:val="00A80F99"/>
    <w:rsid w:val="00A86650"/>
    <w:rsid w:val="00AC51B7"/>
    <w:rsid w:val="00AC63A6"/>
    <w:rsid w:val="00AC6C62"/>
    <w:rsid w:val="00AC7CBE"/>
    <w:rsid w:val="00AD7C74"/>
    <w:rsid w:val="00AE226B"/>
    <w:rsid w:val="00AE3C8A"/>
    <w:rsid w:val="00B07F83"/>
    <w:rsid w:val="00B14ECA"/>
    <w:rsid w:val="00B20FB9"/>
    <w:rsid w:val="00B35CA9"/>
    <w:rsid w:val="00B407BD"/>
    <w:rsid w:val="00B47F2D"/>
    <w:rsid w:val="00B744CC"/>
    <w:rsid w:val="00BB41C0"/>
    <w:rsid w:val="00BB7A3D"/>
    <w:rsid w:val="00BC3BC8"/>
    <w:rsid w:val="00BE2503"/>
    <w:rsid w:val="00C05CED"/>
    <w:rsid w:val="00C10EF6"/>
    <w:rsid w:val="00C16C4B"/>
    <w:rsid w:val="00C20545"/>
    <w:rsid w:val="00C51C47"/>
    <w:rsid w:val="00C63440"/>
    <w:rsid w:val="00C7187F"/>
    <w:rsid w:val="00CA1F19"/>
    <w:rsid w:val="00CA7863"/>
    <w:rsid w:val="00CB72B0"/>
    <w:rsid w:val="00CC0006"/>
    <w:rsid w:val="00CC748D"/>
    <w:rsid w:val="00CD0823"/>
    <w:rsid w:val="00CD4EA8"/>
    <w:rsid w:val="00D0369C"/>
    <w:rsid w:val="00D03C51"/>
    <w:rsid w:val="00D05E87"/>
    <w:rsid w:val="00D119DF"/>
    <w:rsid w:val="00D5189A"/>
    <w:rsid w:val="00D667DC"/>
    <w:rsid w:val="00D82723"/>
    <w:rsid w:val="00D844B7"/>
    <w:rsid w:val="00D91328"/>
    <w:rsid w:val="00D978D5"/>
    <w:rsid w:val="00DB0FAB"/>
    <w:rsid w:val="00DC0D2D"/>
    <w:rsid w:val="00DC0D91"/>
    <w:rsid w:val="00DC3AA7"/>
    <w:rsid w:val="00DD28C8"/>
    <w:rsid w:val="00DD53CD"/>
    <w:rsid w:val="00DE4D4F"/>
    <w:rsid w:val="00DE6DC8"/>
    <w:rsid w:val="00DF7EDF"/>
    <w:rsid w:val="00E22529"/>
    <w:rsid w:val="00E349E6"/>
    <w:rsid w:val="00E6106C"/>
    <w:rsid w:val="00E84445"/>
    <w:rsid w:val="00EB7DF5"/>
    <w:rsid w:val="00ED3E22"/>
    <w:rsid w:val="00EF5A82"/>
    <w:rsid w:val="00F01C18"/>
    <w:rsid w:val="00F17235"/>
    <w:rsid w:val="00F32171"/>
    <w:rsid w:val="00F426F7"/>
    <w:rsid w:val="00F83763"/>
    <w:rsid w:val="00FB2829"/>
    <w:rsid w:val="00FB4088"/>
    <w:rsid w:val="00FC2234"/>
    <w:rsid w:val="00FD6E97"/>
    <w:rsid w:val="00FE1208"/>
    <w:rsid w:val="00FF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C92"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B7C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B7CC9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uiPriority w:val="99"/>
    <w:rsid w:val="001F1C9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DD28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D28C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10EF6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4D0097"/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Fontepargpadro"/>
    <w:rsid w:val="00303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1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5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4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7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73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5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17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rensa@universoproducao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stratiradentes.com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el:%2831%29%203282.236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dutora\AppData\Roaming\Microsoft\Modelos\Tiradentes-SP_2018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Tiradentes-SP_2018</Template>
  <TotalTime>5</TotalTime>
  <Pages>3</Pages>
  <Words>980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UP06</dc:creator>
  <cp:lastModifiedBy>Produtora</cp:lastModifiedBy>
  <cp:revision>3</cp:revision>
  <cp:lastPrinted>2013-12-13T18:55:00Z</cp:lastPrinted>
  <dcterms:created xsi:type="dcterms:W3CDTF">2018-03-06T22:12:00Z</dcterms:created>
  <dcterms:modified xsi:type="dcterms:W3CDTF">2018-03-07T19:48:00Z</dcterms:modified>
</cp:coreProperties>
</file>