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86" w:rsidRPr="00924775" w:rsidRDefault="003F7786" w:rsidP="003F7786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924775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1</w:t>
      </w:r>
      <w:r w:rsidRPr="00924775">
        <w:rPr>
          <w:rFonts w:asciiTheme="minorHAnsi" w:hAnsiTheme="minorHAnsi"/>
          <w:b/>
          <w:bCs/>
          <w:sz w:val="20"/>
          <w:szCs w:val="20"/>
        </w:rPr>
        <w:t>ª Mostra de Cinema de Tiradentes</w:t>
      </w:r>
    </w:p>
    <w:p w:rsidR="003F7786" w:rsidRPr="00924775" w:rsidRDefault="003F7786" w:rsidP="003F7786">
      <w:pPr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19</w:t>
      </w:r>
      <w:r w:rsidRPr="00924775">
        <w:rPr>
          <w:rFonts w:asciiTheme="minorHAnsi" w:hAnsiTheme="minorHAnsi"/>
          <w:bCs/>
          <w:sz w:val="20"/>
          <w:szCs w:val="20"/>
        </w:rPr>
        <w:t xml:space="preserve"> a 2</w:t>
      </w:r>
      <w:r>
        <w:rPr>
          <w:rFonts w:asciiTheme="minorHAnsi" w:hAnsiTheme="minorHAnsi"/>
          <w:bCs/>
          <w:sz w:val="20"/>
          <w:szCs w:val="20"/>
        </w:rPr>
        <w:t>7</w:t>
      </w:r>
      <w:r w:rsidRPr="00924775">
        <w:rPr>
          <w:rFonts w:asciiTheme="minorHAnsi" w:hAnsiTheme="minorHAnsi"/>
          <w:bCs/>
          <w:sz w:val="20"/>
          <w:szCs w:val="20"/>
        </w:rPr>
        <w:t xml:space="preserve"> de janeiro de 201</w:t>
      </w:r>
      <w:r>
        <w:rPr>
          <w:rFonts w:asciiTheme="minorHAnsi" w:hAnsiTheme="minorHAnsi"/>
          <w:bCs/>
          <w:sz w:val="20"/>
          <w:szCs w:val="20"/>
        </w:rPr>
        <w:t>8</w:t>
      </w:r>
    </w:p>
    <w:p w:rsidR="003F7786" w:rsidRDefault="003F7786" w:rsidP="00BF1A2C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</w:p>
    <w:p w:rsidR="00B96DD6" w:rsidRDefault="00B96DD6" w:rsidP="00B96DD6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21ª MOSTRA DE CINEMA DE TIRADENTES ABRE OFICIALMENTE AS COMEMORAÇÕES DOS 300 ANOS DA CIDADE HISTÓRICA</w:t>
      </w:r>
    </w:p>
    <w:p w:rsidR="00BF1A2C" w:rsidRPr="0033031C" w:rsidRDefault="00BF1A2C" w:rsidP="00BF1A2C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</w:p>
    <w:p w:rsidR="00B96DD6" w:rsidRPr="00E77C7F" w:rsidRDefault="00F966C0" w:rsidP="00C5438C">
      <w:pPr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>
        <w:rPr>
          <w:rFonts w:asciiTheme="minorHAnsi" w:hAnsiTheme="minorHAnsi"/>
          <w:bCs/>
          <w:i/>
          <w:color w:val="000000"/>
          <w:sz w:val="22"/>
          <w:szCs w:val="22"/>
        </w:rPr>
        <w:t>M</w:t>
      </w:r>
      <w:r w:rsidR="00B96DD6">
        <w:rPr>
          <w:rFonts w:asciiTheme="minorHAnsi" w:hAnsiTheme="minorHAnsi"/>
          <w:bCs/>
          <w:i/>
          <w:color w:val="000000"/>
          <w:sz w:val="22"/>
          <w:szCs w:val="22"/>
        </w:rPr>
        <w:t>aior evento do cinema brasileiro contemporâneo inaugura temporada audiovisual do país</w:t>
      </w:r>
      <w:r w:rsidR="00E77C7F">
        <w:rPr>
          <w:rFonts w:asciiTheme="minorHAnsi" w:hAnsiTheme="minorHAnsi"/>
          <w:bCs/>
          <w:i/>
          <w:color w:val="000000"/>
          <w:sz w:val="22"/>
          <w:szCs w:val="22"/>
        </w:rPr>
        <w:t xml:space="preserve">, lança a campanha </w:t>
      </w:r>
      <w:r w:rsidR="00E77C7F" w:rsidRPr="00E77C7F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Descubra #Tiradentes300anos </w:t>
      </w:r>
      <w:r w:rsidR="00C5438C">
        <w:rPr>
          <w:rFonts w:asciiTheme="minorHAnsi" w:hAnsiTheme="minorHAnsi"/>
          <w:b/>
          <w:bCs/>
          <w:i/>
          <w:color w:val="000000"/>
          <w:sz w:val="22"/>
          <w:szCs w:val="22"/>
        </w:rPr>
        <w:t xml:space="preserve"> </w:t>
      </w:r>
      <w:r w:rsidR="00B96DD6">
        <w:rPr>
          <w:rFonts w:asciiTheme="minorHAnsi" w:hAnsiTheme="minorHAnsi"/>
          <w:bCs/>
          <w:i/>
          <w:color w:val="000000"/>
          <w:sz w:val="22"/>
          <w:szCs w:val="22"/>
        </w:rPr>
        <w:t>e inicia as celebrações do aniversário de Tiradentes</w:t>
      </w:r>
      <w:r w:rsidR="00E77C7F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</w:p>
    <w:p w:rsidR="00B96DD6" w:rsidRDefault="00B96DD6" w:rsidP="00B96DD6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96DD6" w:rsidRDefault="00B96DD6" w:rsidP="00B96DD6">
      <w:pPr>
        <w:spacing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programa Cinema sem Fronteiras inaugura sua temporada 2018 apresentando a </w:t>
      </w:r>
      <w:r>
        <w:rPr>
          <w:rFonts w:ascii="Calibri" w:hAnsi="Calibri"/>
          <w:b/>
          <w:sz w:val="20"/>
          <w:szCs w:val="20"/>
        </w:rPr>
        <w:t xml:space="preserve">21ª edição da Mostra de Cinema de Tiradentes, de 19 a 27 de janeiro de 2018. </w:t>
      </w:r>
      <w:r>
        <w:rPr>
          <w:rFonts w:asciiTheme="minorHAnsi" w:hAnsiTheme="minorHAnsi"/>
          <w:color w:val="000000"/>
          <w:sz w:val="20"/>
          <w:szCs w:val="20"/>
        </w:rPr>
        <w:t xml:space="preserve">Além de inaugurar o calendário audiovisual brasileiro de 2018, o evento que </w:t>
      </w:r>
      <w:r>
        <w:rPr>
          <w:rFonts w:ascii="Calibri" w:hAnsi="Calibri"/>
          <w:sz w:val="20"/>
          <w:szCs w:val="20"/>
        </w:rPr>
        <w:t xml:space="preserve">ocupa espaço de destaque no circuito de </w:t>
      </w:r>
      <w:r w:rsidR="0076392E">
        <w:rPr>
          <w:rFonts w:ascii="Calibri" w:hAnsi="Calibri"/>
          <w:sz w:val="20"/>
          <w:szCs w:val="20"/>
        </w:rPr>
        <w:t xml:space="preserve">mostras e </w:t>
      </w:r>
      <w:r>
        <w:rPr>
          <w:rFonts w:ascii="Calibri" w:hAnsi="Calibri"/>
          <w:sz w:val="20"/>
          <w:szCs w:val="20"/>
        </w:rPr>
        <w:t xml:space="preserve">festivais realizados no Brasil, dará início às comemorações do tricentenário da </w:t>
      </w:r>
      <w:r w:rsidR="00AB2DF0">
        <w:rPr>
          <w:rFonts w:ascii="Calibri" w:hAnsi="Calibri"/>
          <w:sz w:val="20"/>
          <w:szCs w:val="20"/>
        </w:rPr>
        <w:t xml:space="preserve">cidade histórica de Tiradentes, </w:t>
      </w:r>
      <w:r w:rsidR="00AB2DF0">
        <w:rPr>
          <w:rFonts w:asciiTheme="minorHAnsi" w:hAnsiTheme="minorHAnsi" w:cstheme="minorHAnsi"/>
          <w:sz w:val="20"/>
          <w:szCs w:val="20"/>
        </w:rPr>
        <w:t>de apenas sete mil habitantes que fica localizada a 180km de BH.</w:t>
      </w:r>
    </w:p>
    <w:p w:rsidR="00B96DD6" w:rsidRDefault="00B96DD6" w:rsidP="00B96DD6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B96DD6" w:rsidRDefault="0076392E" w:rsidP="00B96DD6">
      <w:pPr>
        <w:spacing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 2018, </w:t>
      </w:r>
      <w:r w:rsidR="00B96DD6">
        <w:rPr>
          <w:rFonts w:ascii="Calibri" w:hAnsi="Calibri"/>
          <w:sz w:val="20"/>
          <w:szCs w:val="20"/>
        </w:rPr>
        <w:t xml:space="preserve">a abertura oficial da </w:t>
      </w:r>
      <w:r>
        <w:rPr>
          <w:rFonts w:ascii="Calibri" w:hAnsi="Calibri"/>
          <w:sz w:val="20"/>
          <w:szCs w:val="20"/>
        </w:rPr>
        <w:t xml:space="preserve">21ª </w:t>
      </w:r>
      <w:r w:rsidR="00B96DD6">
        <w:rPr>
          <w:rFonts w:ascii="Calibri" w:hAnsi="Calibri"/>
          <w:sz w:val="20"/>
          <w:szCs w:val="20"/>
        </w:rPr>
        <w:t xml:space="preserve">Mostra de Cinema de Tiradentes </w:t>
      </w:r>
      <w:r>
        <w:rPr>
          <w:rFonts w:ascii="Calibri" w:hAnsi="Calibri"/>
          <w:sz w:val="20"/>
          <w:szCs w:val="20"/>
        </w:rPr>
        <w:t>acontecerá no dia 19 de janeiro, mes</w:t>
      </w:r>
      <w:r w:rsidR="00CC09F7">
        <w:rPr>
          <w:rFonts w:ascii="Calibri" w:hAnsi="Calibri"/>
          <w:sz w:val="20"/>
          <w:szCs w:val="20"/>
        </w:rPr>
        <w:t>ma data em que a cidade barroca</w:t>
      </w:r>
      <w:r w:rsidR="00B96DD6">
        <w:rPr>
          <w:rFonts w:ascii="Calibri" w:hAnsi="Calibri"/>
          <w:sz w:val="20"/>
          <w:szCs w:val="20"/>
        </w:rPr>
        <w:t xml:space="preserve">, que é patrimônio histórico nacional, completa 300 anos. </w:t>
      </w:r>
      <w:r w:rsidR="00B96DD6">
        <w:rPr>
          <w:rFonts w:asciiTheme="minorHAnsi" w:hAnsiTheme="minorHAnsi"/>
          <w:color w:val="000000"/>
          <w:sz w:val="20"/>
          <w:szCs w:val="20"/>
        </w:rPr>
        <w:t xml:space="preserve">A programação do evento que celebra o cinema brasileiro contemporâneo e reúne todas as manifestações da arte irá </w:t>
      </w:r>
      <w:r w:rsidR="00B96DD6">
        <w:rPr>
          <w:rFonts w:ascii="Calibri" w:hAnsi="Calibri"/>
          <w:sz w:val="20"/>
          <w:szCs w:val="20"/>
        </w:rPr>
        <w:t xml:space="preserve">também </w:t>
      </w:r>
      <w:r w:rsidR="00B96DD6">
        <w:rPr>
          <w:rFonts w:asciiTheme="minorHAnsi" w:hAnsiTheme="minorHAnsi"/>
          <w:color w:val="000000"/>
          <w:sz w:val="20"/>
          <w:szCs w:val="20"/>
        </w:rPr>
        <w:t>festejar</w:t>
      </w:r>
      <w:r w:rsidR="00BF5D4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96DD6">
        <w:rPr>
          <w:rFonts w:ascii="Calibri" w:hAnsi="Calibri"/>
          <w:sz w:val="20"/>
          <w:szCs w:val="20"/>
        </w:rPr>
        <w:t>a cidade que tem acolhido há duas décadas a diversidade da produção cinematográfica nacional.</w:t>
      </w:r>
    </w:p>
    <w:p w:rsidR="00B96DD6" w:rsidRDefault="00B96DD6" w:rsidP="00B96DD6">
      <w:pPr>
        <w:spacing w:line="280" w:lineRule="exact"/>
        <w:jc w:val="both"/>
        <w:rPr>
          <w:rFonts w:ascii="Calibri" w:hAnsi="Calibri"/>
          <w:sz w:val="20"/>
          <w:szCs w:val="20"/>
        </w:rPr>
      </w:pPr>
    </w:p>
    <w:p w:rsidR="00B96DD6" w:rsidRDefault="00B96DD6" w:rsidP="00B96DD6">
      <w:pPr>
        <w:spacing w:line="280" w:lineRule="exact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Durante </w:t>
      </w:r>
      <w:r w:rsidRPr="00D901CE">
        <w:rPr>
          <w:rFonts w:asciiTheme="minorHAnsi" w:hAnsiTheme="minorHAnsi"/>
          <w:b/>
          <w:color w:val="000000"/>
          <w:sz w:val="20"/>
          <w:szCs w:val="20"/>
        </w:rPr>
        <w:t xml:space="preserve">nove dias </w:t>
      </w:r>
      <w:r w:rsidR="00CC09F7" w:rsidRPr="00D901CE">
        <w:rPr>
          <w:rFonts w:asciiTheme="minorHAnsi" w:hAnsiTheme="minorHAnsi"/>
          <w:b/>
          <w:color w:val="000000"/>
          <w:sz w:val="20"/>
          <w:szCs w:val="20"/>
        </w:rPr>
        <w:t>de</w:t>
      </w:r>
      <w:r w:rsidRPr="00D901CE">
        <w:rPr>
          <w:rFonts w:asciiTheme="minorHAnsi" w:hAnsiTheme="minorHAnsi"/>
          <w:b/>
          <w:color w:val="000000"/>
          <w:sz w:val="20"/>
          <w:szCs w:val="20"/>
        </w:rPr>
        <w:t xml:space="preserve"> evento,</w:t>
      </w:r>
      <w:r>
        <w:rPr>
          <w:rFonts w:asciiTheme="minorHAnsi" w:hAnsiTheme="minorHAnsi"/>
          <w:color w:val="000000"/>
          <w:sz w:val="20"/>
          <w:szCs w:val="20"/>
        </w:rPr>
        <w:t xml:space="preserve"> o</w:t>
      </w:r>
      <w:r>
        <w:rPr>
          <w:rFonts w:ascii="Calibri" w:hAnsi="Calibri"/>
          <w:sz w:val="20"/>
          <w:szCs w:val="20"/>
        </w:rPr>
        <w:t xml:space="preserve"> público poderá conferir e participar da intensa e diversificada </w:t>
      </w:r>
      <w:r w:rsidRPr="00D66E1F">
        <w:rPr>
          <w:rFonts w:ascii="Calibri" w:hAnsi="Calibri"/>
          <w:b/>
          <w:sz w:val="20"/>
          <w:szCs w:val="20"/>
        </w:rPr>
        <w:t xml:space="preserve">programação </w:t>
      </w:r>
      <w:r w:rsidR="00D901CE" w:rsidRPr="00D66E1F">
        <w:rPr>
          <w:rFonts w:ascii="Calibri" w:hAnsi="Calibri"/>
          <w:b/>
          <w:sz w:val="20"/>
          <w:szCs w:val="20"/>
        </w:rPr>
        <w:t>oferecida gratuitamente ao público</w:t>
      </w:r>
      <w:r w:rsidR="00D66E1F">
        <w:rPr>
          <w:rFonts w:ascii="Calibri" w:hAnsi="Calibri"/>
          <w:sz w:val="20"/>
          <w:szCs w:val="20"/>
        </w:rPr>
        <w:t xml:space="preserve"> que</w:t>
      </w:r>
      <w:r w:rsidR="00D901C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prevê </w:t>
      </w:r>
      <w:r w:rsidR="00D66E1F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 xml:space="preserve">exibição </w:t>
      </w:r>
      <w:r w:rsidRPr="00D901CE">
        <w:rPr>
          <w:rFonts w:ascii="Calibri" w:hAnsi="Calibri"/>
          <w:sz w:val="20"/>
          <w:szCs w:val="20"/>
        </w:rPr>
        <w:t>de mais de</w:t>
      </w:r>
      <w:r w:rsidRPr="00D901CE">
        <w:rPr>
          <w:rFonts w:ascii="Calibri" w:hAnsi="Calibri"/>
          <w:b/>
          <w:sz w:val="20"/>
          <w:szCs w:val="20"/>
        </w:rPr>
        <w:t xml:space="preserve"> 100 filmes brasileiros em pré-estreias nacionais, homenagens a personalidades do cinema </w:t>
      </w:r>
      <w:r w:rsidRPr="00D66E1F">
        <w:rPr>
          <w:rFonts w:ascii="Calibri" w:hAnsi="Calibri"/>
          <w:b/>
          <w:sz w:val="20"/>
          <w:szCs w:val="20"/>
        </w:rPr>
        <w:t>naciona</w:t>
      </w:r>
      <w:r w:rsidR="00D66E1F" w:rsidRPr="00D66E1F">
        <w:rPr>
          <w:rFonts w:ascii="Calibri" w:hAnsi="Calibri"/>
          <w:b/>
          <w:sz w:val="20"/>
          <w:szCs w:val="20"/>
        </w:rPr>
        <w:t>l,</w:t>
      </w:r>
      <w:r w:rsidR="00D66E1F">
        <w:rPr>
          <w:rFonts w:ascii="Calibri" w:hAnsi="Calibri"/>
          <w:sz w:val="20"/>
          <w:szCs w:val="20"/>
        </w:rPr>
        <w:t xml:space="preserve"> promoção d</w:t>
      </w:r>
      <w:r>
        <w:rPr>
          <w:rFonts w:ascii="Calibri" w:hAnsi="Calibri"/>
          <w:sz w:val="20"/>
          <w:szCs w:val="20"/>
        </w:rPr>
        <w:t xml:space="preserve">o </w:t>
      </w:r>
      <w:r w:rsidRPr="00D66E1F">
        <w:rPr>
          <w:rFonts w:ascii="Calibri" w:hAnsi="Calibri"/>
          <w:b/>
          <w:sz w:val="20"/>
          <w:szCs w:val="20"/>
        </w:rPr>
        <w:t>21º Seminário do Cinema Brasileiro</w:t>
      </w:r>
      <w:r>
        <w:rPr>
          <w:rFonts w:ascii="Calibri" w:hAnsi="Calibri"/>
          <w:sz w:val="20"/>
          <w:szCs w:val="20"/>
        </w:rPr>
        <w:t xml:space="preserve"> que inclui debates, mesas temáticas, diálogos audiovisuais e a série Encontro com a Crítica, o diretor e o público </w:t>
      </w:r>
      <w:r w:rsidR="00D66E1F">
        <w:rPr>
          <w:rFonts w:ascii="Calibri" w:hAnsi="Calibri"/>
          <w:sz w:val="20"/>
          <w:szCs w:val="20"/>
        </w:rPr>
        <w:t xml:space="preserve">que </w:t>
      </w:r>
      <w:r>
        <w:rPr>
          <w:rFonts w:ascii="Calibri" w:hAnsi="Calibri"/>
          <w:sz w:val="20"/>
          <w:szCs w:val="20"/>
        </w:rPr>
        <w:t>re</w:t>
      </w:r>
      <w:r w:rsidR="00D66E1F">
        <w:rPr>
          <w:rFonts w:ascii="Calibri" w:hAnsi="Calibri"/>
          <w:sz w:val="20"/>
          <w:szCs w:val="20"/>
        </w:rPr>
        <w:t>úne</w:t>
      </w:r>
      <w:r>
        <w:rPr>
          <w:rFonts w:ascii="Calibri" w:hAnsi="Calibri"/>
          <w:sz w:val="20"/>
          <w:szCs w:val="20"/>
        </w:rPr>
        <w:t xml:space="preserve"> anualmente críticos de cinema, acadêmicos, pesquisadores, profissionais do audiovisual, imprensa e público. Integram também a programação do evento </w:t>
      </w:r>
      <w:r w:rsidRPr="00230A29">
        <w:rPr>
          <w:rFonts w:ascii="Calibri" w:hAnsi="Calibri"/>
          <w:b/>
          <w:sz w:val="20"/>
          <w:szCs w:val="20"/>
        </w:rPr>
        <w:t>oficinas para adultos e jovens</w:t>
      </w:r>
      <w:r>
        <w:rPr>
          <w:rFonts w:ascii="Calibri" w:hAnsi="Calibri"/>
          <w:sz w:val="20"/>
          <w:szCs w:val="20"/>
        </w:rPr>
        <w:t xml:space="preserve"> que certificam mais de 200 alunos, a </w:t>
      </w:r>
      <w:r w:rsidRPr="00230A29">
        <w:rPr>
          <w:rFonts w:ascii="Calibri" w:hAnsi="Calibri"/>
          <w:b/>
          <w:sz w:val="20"/>
          <w:szCs w:val="20"/>
        </w:rPr>
        <w:t>Mostrinha de Cinema</w:t>
      </w:r>
      <w:r>
        <w:rPr>
          <w:rFonts w:ascii="Calibri" w:hAnsi="Calibri"/>
          <w:sz w:val="20"/>
          <w:szCs w:val="20"/>
        </w:rPr>
        <w:t xml:space="preserve"> para a criançada e toda família</w:t>
      </w:r>
      <w:r w:rsidRPr="00230A29">
        <w:rPr>
          <w:rFonts w:ascii="Calibri" w:hAnsi="Calibri"/>
          <w:b/>
          <w:sz w:val="20"/>
          <w:szCs w:val="20"/>
        </w:rPr>
        <w:t>, exposições, cortejo da arte, shows, lançamentos de livros e atrações artísticas</w:t>
      </w:r>
      <w:r>
        <w:rPr>
          <w:rFonts w:ascii="Calibri" w:hAnsi="Calibri"/>
          <w:sz w:val="20"/>
          <w:szCs w:val="20"/>
        </w:rPr>
        <w:t xml:space="preserve">, que beneficiam um público estimado em mais de 35 mil pessoas. </w:t>
      </w:r>
    </w:p>
    <w:p w:rsidR="00B96DD6" w:rsidRDefault="00B96DD6" w:rsidP="00B96DD6">
      <w:pPr>
        <w:pStyle w:val="alto"/>
        <w:spacing w:before="60" w:after="0" w:line="300" w:lineRule="exact"/>
        <w:ind w:right="-1"/>
        <w:jc w:val="both"/>
        <w:rPr>
          <w:rFonts w:ascii="Calibri" w:hAnsi="Calibri" w:cs="Arial"/>
          <w:b/>
        </w:rPr>
      </w:pP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cidade recebe toda infraestrutura para sediar a </w:t>
      </w:r>
      <w:r>
        <w:rPr>
          <w:rFonts w:asciiTheme="minorHAnsi" w:hAnsiTheme="minorHAnsi" w:cstheme="minorHAnsi"/>
          <w:b/>
          <w:sz w:val="20"/>
          <w:szCs w:val="20"/>
        </w:rPr>
        <w:t>programação cultural abrangente</w:t>
      </w:r>
      <w:r w:rsidR="004B1C45">
        <w:rPr>
          <w:rFonts w:asciiTheme="minorHAnsi" w:hAnsiTheme="minorHAnsi" w:cstheme="minorHAnsi"/>
          <w:b/>
          <w:sz w:val="20"/>
          <w:szCs w:val="20"/>
        </w:rPr>
        <w:t xml:space="preserve"> e intensa</w:t>
      </w:r>
      <w:r>
        <w:rPr>
          <w:rFonts w:asciiTheme="minorHAnsi" w:hAnsiTheme="minorHAnsi" w:cstheme="minorHAnsi"/>
          <w:sz w:val="20"/>
          <w:szCs w:val="20"/>
        </w:rPr>
        <w:t>. S</w:t>
      </w:r>
      <w:r w:rsidR="00EA6C35">
        <w:rPr>
          <w:rFonts w:asciiTheme="minorHAnsi" w:hAnsiTheme="minorHAnsi" w:cstheme="minorHAnsi"/>
          <w:sz w:val="20"/>
          <w:szCs w:val="20"/>
        </w:rPr>
        <w:t>er</w:t>
      </w:r>
      <w:r>
        <w:rPr>
          <w:rFonts w:asciiTheme="minorHAnsi" w:hAnsiTheme="minorHAnsi" w:cstheme="minorHAnsi"/>
          <w:sz w:val="20"/>
          <w:szCs w:val="20"/>
        </w:rPr>
        <w:t xml:space="preserve">ão instalados </w:t>
      </w:r>
      <w:r w:rsidR="004B1C45">
        <w:rPr>
          <w:rFonts w:asciiTheme="minorHAnsi" w:hAnsiTheme="minorHAnsi" w:cstheme="minorHAnsi"/>
          <w:b/>
          <w:sz w:val="20"/>
          <w:szCs w:val="20"/>
        </w:rPr>
        <w:t xml:space="preserve">quatro </w:t>
      </w:r>
      <w:r>
        <w:rPr>
          <w:rFonts w:asciiTheme="minorHAnsi" w:hAnsiTheme="minorHAnsi" w:cstheme="minorHAnsi"/>
          <w:b/>
          <w:sz w:val="20"/>
          <w:szCs w:val="20"/>
        </w:rPr>
        <w:t>espaços de exibição</w:t>
      </w:r>
      <w:r>
        <w:rPr>
          <w:rFonts w:asciiTheme="minorHAnsi" w:hAnsiTheme="minorHAnsi" w:cstheme="minorHAnsi"/>
          <w:sz w:val="20"/>
          <w:szCs w:val="20"/>
        </w:rPr>
        <w:t xml:space="preserve">: o </w:t>
      </w:r>
      <w:r>
        <w:rPr>
          <w:rFonts w:asciiTheme="minorHAnsi" w:hAnsiTheme="minorHAnsi" w:cstheme="minorHAnsi"/>
          <w:b/>
          <w:sz w:val="20"/>
          <w:szCs w:val="20"/>
        </w:rPr>
        <w:t>Cine-Praça</w:t>
      </w:r>
      <w:r>
        <w:rPr>
          <w:rFonts w:asciiTheme="minorHAnsi" w:hAnsiTheme="minorHAnsi" w:cstheme="minorHAnsi"/>
          <w:sz w:val="20"/>
          <w:szCs w:val="20"/>
        </w:rPr>
        <w:t xml:space="preserve">, no Largo das Fôrras (espaço para mais de 1.000 espectadores); o Complexo de Tendas, que sedia a instalação do </w:t>
      </w:r>
      <w:r>
        <w:rPr>
          <w:rFonts w:asciiTheme="minorHAnsi" w:hAnsiTheme="minorHAnsi" w:cstheme="minorHAnsi"/>
          <w:b/>
          <w:sz w:val="20"/>
          <w:szCs w:val="20"/>
        </w:rPr>
        <w:t>Cine-Tenda</w:t>
      </w:r>
      <w:r>
        <w:rPr>
          <w:rFonts w:asciiTheme="minorHAnsi" w:hAnsiTheme="minorHAnsi" w:cstheme="minorHAnsi"/>
          <w:sz w:val="20"/>
          <w:szCs w:val="20"/>
        </w:rPr>
        <w:t xml:space="preserve"> (com 600 lugares) e o </w:t>
      </w:r>
      <w:r>
        <w:rPr>
          <w:rFonts w:asciiTheme="minorHAnsi" w:hAnsiTheme="minorHAnsi" w:cstheme="minorHAnsi"/>
          <w:b/>
          <w:sz w:val="20"/>
          <w:szCs w:val="20"/>
        </w:rPr>
        <w:t>Cine-Lounge</w:t>
      </w:r>
      <w:r>
        <w:rPr>
          <w:rFonts w:asciiTheme="minorHAnsi" w:hAnsiTheme="minorHAnsi" w:cstheme="minorHAnsi"/>
          <w:sz w:val="20"/>
          <w:szCs w:val="20"/>
        </w:rPr>
        <w:t xml:space="preserve"> (500 pessoas), e o </w:t>
      </w:r>
      <w:r>
        <w:rPr>
          <w:rFonts w:asciiTheme="minorHAnsi" w:hAnsiTheme="minorHAnsi" w:cstheme="minorHAnsi"/>
          <w:b/>
          <w:sz w:val="20"/>
          <w:szCs w:val="20"/>
        </w:rPr>
        <w:t>Cine-Teatro</w:t>
      </w:r>
      <w:r>
        <w:rPr>
          <w:rFonts w:asciiTheme="minorHAnsi" w:hAnsiTheme="minorHAnsi" w:cstheme="minorHAnsi"/>
          <w:sz w:val="20"/>
          <w:szCs w:val="20"/>
        </w:rPr>
        <w:t xml:space="preserve"> (com platéia de 120 lugares), que funciona no </w:t>
      </w:r>
      <w:r>
        <w:rPr>
          <w:rFonts w:asciiTheme="minorHAnsi" w:hAnsiTheme="minorHAnsi" w:cstheme="minorHAnsi"/>
          <w:b/>
          <w:sz w:val="20"/>
          <w:szCs w:val="20"/>
        </w:rPr>
        <w:t>Sesi Centro Cultural Yves Alves</w:t>
      </w:r>
      <w:r>
        <w:rPr>
          <w:rFonts w:asciiTheme="minorHAnsi" w:hAnsiTheme="minorHAnsi" w:cstheme="minorHAnsi"/>
          <w:sz w:val="20"/>
          <w:szCs w:val="20"/>
        </w:rPr>
        <w:t>, onde é também instalada a sede do evento.</w:t>
      </w:r>
    </w:p>
    <w:p w:rsidR="00B96DD6" w:rsidRDefault="00B96DD6" w:rsidP="00B96DD6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96DD6" w:rsidRPr="00B60880" w:rsidRDefault="00C5438C" w:rsidP="00B96D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880">
        <w:rPr>
          <w:rFonts w:asciiTheme="minorHAnsi" w:hAnsiTheme="minorHAnsi" w:cstheme="minorHAnsi"/>
          <w:b/>
          <w:sz w:val="22"/>
          <w:szCs w:val="22"/>
        </w:rPr>
        <w:t xml:space="preserve">DESCUBRA #TIRADENTES 300 ANOS E PROGRAME SUAS </w:t>
      </w:r>
      <w:r w:rsidR="00B96DD6" w:rsidRPr="00B60880">
        <w:rPr>
          <w:rFonts w:asciiTheme="minorHAnsi" w:hAnsiTheme="minorHAnsi" w:cstheme="minorHAnsi"/>
          <w:b/>
          <w:sz w:val="22"/>
          <w:szCs w:val="22"/>
        </w:rPr>
        <w:t>FÉRIAS CINEMATOGRÁFICAS NO ROTEIRO DA ESTRADA REAL</w:t>
      </w:r>
    </w:p>
    <w:p w:rsidR="00E06D48" w:rsidRPr="00E06D48" w:rsidRDefault="00E06D48" w:rsidP="00B96DD6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8B0B0A" w:rsidRDefault="00012D52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A Universo Produção </w:t>
      </w:r>
      <w:r w:rsidR="0059114C">
        <w:rPr>
          <w:rFonts w:asciiTheme="minorHAnsi" w:hAnsiTheme="minorHAnsi"/>
          <w:color w:val="000000"/>
          <w:sz w:val="20"/>
          <w:szCs w:val="20"/>
        </w:rPr>
        <w:t xml:space="preserve">promove </w:t>
      </w:r>
      <w:r w:rsidR="00B60880">
        <w:rPr>
          <w:rFonts w:asciiTheme="minorHAnsi" w:hAnsiTheme="minorHAnsi"/>
          <w:color w:val="000000"/>
          <w:sz w:val="20"/>
          <w:szCs w:val="20"/>
        </w:rPr>
        <w:t xml:space="preserve">nas redes sociais </w:t>
      </w:r>
      <w:r>
        <w:rPr>
          <w:rFonts w:asciiTheme="minorHAnsi" w:hAnsiTheme="minorHAnsi"/>
          <w:color w:val="000000"/>
          <w:sz w:val="20"/>
          <w:szCs w:val="20"/>
        </w:rPr>
        <w:t xml:space="preserve">a campanha </w:t>
      </w:r>
      <w:r w:rsidRPr="00B60880">
        <w:rPr>
          <w:rFonts w:asciiTheme="minorHAnsi" w:hAnsiTheme="minorHAnsi"/>
          <w:b/>
          <w:color w:val="000000"/>
          <w:sz w:val="20"/>
          <w:szCs w:val="20"/>
        </w:rPr>
        <w:t>Descubra</w:t>
      </w:r>
      <w:r w:rsidR="00B60880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B60880">
        <w:rPr>
          <w:rFonts w:asciiTheme="minorHAnsi" w:hAnsiTheme="minorHAnsi"/>
          <w:b/>
          <w:color w:val="000000"/>
          <w:sz w:val="20"/>
          <w:szCs w:val="20"/>
        </w:rPr>
        <w:t>#Tiradentes300anos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A6953">
        <w:rPr>
          <w:rFonts w:asciiTheme="minorHAnsi" w:hAnsiTheme="minorHAnsi"/>
          <w:color w:val="000000"/>
          <w:sz w:val="20"/>
          <w:szCs w:val="20"/>
        </w:rPr>
        <w:t xml:space="preserve">– iniciativa </w:t>
      </w:r>
      <w:r>
        <w:rPr>
          <w:rFonts w:asciiTheme="minorHAnsi" w:hAnsiTheme="minorHAnsi"/>
          <w:color w:val="000000"/>
          <w:sz w:val="20"/>
          <w:szCs w:val="20"/>
        </w:rPr>
        <w:t>que integra uma série de ações comemorativas ao aniversário tricent</w:t>
      </w:r>
      <w:r w:rsidR="002A6953">
        <w:rPr>
          <w:rFonts w:asciiTheme="minorHAnsi" w:hAnsiTheme="minorHAnsi"/>
          <w:color w:val="000000"/>
          <w:sz w:val="20"/>
          <w:szCs w:val="20"/>
        </w:rPr>
        <w:t>enário da histórica Tiradentes com o propósito de enaltecer e apresentar ao público os princip</w:t>
      </w:r>
      <w:r w:rsidR="0059114C">
        <w:rPr>
          <w:rFonts w:asciiTheme="minorHAnsi" w:hAnsiTheme="minorHAnsi"/>
          <w:color w:val="000000"/>
          <w:sz w:val="20"/>
          <w:szCs w:val="20"/>
        </w:rPr>
        <w:t>ais pontos turísticos da cidade.</w:t>
      </w:r>
      <w:r w:rsidR="002A695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96DD6">
        <w:rPr>
          <w:rFonts w:asciiTheme="minorHAnsi" w:hAnsiTheme="minorHAnsi"/>
          <w:color w:val="000000"/>
          <w:sz w:val="20"/>
          <w:szCs w:val="20"/>
        </w:rPr>
        <w:t xml:space="preserve">Além de </w:t>
      </w:r>
      <w:r w:rsidR="00D131B8">
        <w:rPr>
          <w:rFonts w:asciiTheme="minorHAnsi" w:hAnsiTheme="minorHAnsi"/>
          <w:color w:val="000000"/>
          <w:sz w:val="20"/>
          <w:szCs w:val="20"/>
        </w:rPr>
        <w:t>desfrutar da</w:t>
      </w:r>
      <w:r w:rsidR="00B96DD6">
        <w:rPr>
          <w:rFonts w:asciiTheme="minorHAnsi" w:hAnsiTheme="minorHAnsi"/>
          <w:color w:val="000000"/>
          <w:sz w:val="20"/>
          <w:szCs w:val="20"/>
        </w:rPr>
        <w:t xml:space="preserve"> programação</w:t>
      </w:r>
      <w:r w:rsidR="00EE278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131B8">
        <w:rPr>
          <w:rFonts w:asciiTheme="minorHAnsi" w:hAnsiTheme="minorHAnsi"/>
          <w:color w:val="000000"/>
          <w:sz w:val="20"/>
          <w:szCs w:val="20"/>
        </w:rPr>
        <w:t xml:space="preserve">da </w:t>
      </w:r>
      <w:r w:rsidR="004B4D21">
        <w:rPr>
          <w:rFonts w:asciiTheme="minorHAnsi" w:hAnsiTheme="minorHAnsi"/>
          <w:color w:val="000000"/>
          <w:sz w:val="20"/>
          <w:szCs w:val="20"/>
        </w:rPr>
        <w:t xml:space="preserve">21ª </w:t>
      </w:r>
      <w:r w:rsidR="00D131B8">
        <w:rPr>
          <w:rFonts w:asciiTheme="minorHAnsi" w:hAnsiTheme="minorHAnsi"/>
          <w:color w:val="000000"/>
          <w:sz w:val="20"/>
          <w:szCs w:val="20"/>
        </w:rPr>
        <w:t xml:space="preserve">Mostra Tiradentes </w:t>
      </w:r>
      <w:r w:rsidR="00B96DD6">
        <w:rPr>
          <w:rFonts w:asciiTheme="minorHAnsi" w:hAnsiTheme="minorHAnsi"/>
          <w:color w:val="000000"/>
          <w:sz w:val="20"/>
          <w:szCs w:val="20"/>
        </w:rPr>
        <w:t xml:space="preserve">que </w:t>
      </w:r>
      <w:r w:rsidR="00574CCA">
        <w:rPr>
          <w:rFonts w:asciiTheme="minorHAnsi" w:hAnsiTheme="minorHAnsi"/>
          <w:color w:val="000000"/>
          <w:sz w:val="20"/>
          <w:szCs w:val="20"/>
        </w:rPr>
        <w:t xml:space="preserve">promete </w:t>
      </w:r>
      <w:r w:rsidR="00B96DD6">
        <w:rPr>
          <w:rFonts w:asciiTheme="minorHAnsi" w:hAnsiTheme="minorHAnsi"/>
          <w:color w:val="000000"/>
          <w:sz w:val="20"/>
          <w:szCs w:val="20"/>
        </w:rPr>
        <w:t>agrada</w:t>
      </w:r>
      <w:r w:rsidR="00574CCA">
        <w:rPr>
          <w:rFonts w:asciiTheme="minorHAnsi" w:hAnsiTheme="minorHAnsi"/>
          <w:color w:val="000000"/>
          <w:sz w:val="20"/>
          <w:szCs w:val="20"/>
        </w:rPr>
        <w:t>r</w:t>
      </w:r>
      <w:r w:rsidR="00B96DD6">
        <w:rPr>
          <w:rFonts w:asciiTheme="minorHAnsi" w:hAnsiTheme="minorHAnsi"/>
          <w:color w:val="000000"/>
          <w:sz w:val="20"/>
          <w:szCs w:val="20"/>
        </w:rPr>
        <w:t xml:space="preserve"> públicos diversos e de todas as idades, o</w:t>
      </w:r>
      <w:r w:rsidR="00EE2783">
        <w:rPr>
          <w:rFonts w:asciiTheme="minorHAnsi" w:hAnsiTheme="minorHAnsi"/>
          <w:color w:val="000000"/>
          <w:sz w:val="20"/>
          <w:szCs w:val="20"/>
        </w:rPr>
        <w:t xml:space="preserve">s turistas poderão conhecer </w:t>
      </w:r>
      <w:r w:rsidR="00D131B8">
        <w:rPr>
          <w:rFonts w:asciiTheme="minorHAnsi" w:hAnsiTheme="minorHAnsi"/>
          <w:color w:val="000000"/>
          <w:sz w:val="20"/>
          <w:szCs w:val="20"/>
        </w:rPr>
        <w:t xml:space="preserve">histórias, personalidades, curiosidades e </w:t>
      </w:r>
      <w:r w:rsidR="00B96DD6">
        <w:rPr>
          <w:rFonts w:asciiTheme="minorHAnsi" w:hAnsiTheme="minorHAnsi" w:cstheme="minorHAnsi"/>
          <w:sz w:val="20"/>
          <w:szCs w:val="20"/>
        </w:rPr>
        <w:t xml:space="preserve">o </w:t>
      </w:r>
      <w:r w:rsidR="00D131B8">
        <w:rPr>
          <w:rFonts w:asciiTheme="minorHAnsi" w:hAnsiTheme="minorHAnsi" w:cstheme="minorHAnsi"/>
          <w:sz w:val="20"/>
          <w:szCs w:val="20"/>
        </w:rPr>
        <w:t>r</w:t>
      </w:r>
      <w:r w:rsidR="00B96DD6">
        <w:rPr>
          <w:rFonts w:asciiTheme="minorHAnsi" w:hAnsiTheme="minorHAnsi" w:cstheme="minorHAnsi"/>
          <w:sz w:val="20"/>
          <w:szCs w:val="20"/>
        </w:rPr>
        <w:t>oteiro</w:t>
      </w:r>
      <w:r w:rsidR="004B4D21">
        <w:rPr>
          <w:rFonts w:asciiTheme="minorHAnsi" w:hAnsiTheme="minorHAnsi" w:cstheme="minorHAnsi"/>
          <w:sz w:val="20"/>
          <w:szCs w:val="20"/>
        </w:rPr>
        <w:t xml:space="preserve"> turístico</w:t>
      </w:r>
      <w:r w:rsidR="00B96DD6">
        <w:rPr>
          <w:rFonts w:asciiTheme="minorHAnsi" w:hAnsiTheme="minorHAnsi" w:cstheme="minorHAnsi"/>
          <w:sz w:val="20"/>
          <w:szCs w:val="20"/>
        </w:rPr>
        <w:t xml:space="preserve"> </w:t>
      </w:r>
      <w:r w:rsidR="00D131B8">
        <w:rPr>
          <w:rFonts w:asciiTheme="minorHAnsi" w:hAnsiTheme="minorHAnsi" w:cstheme="minorHAnsi"/>
          <w:sz w:val="20"/>
          <w:szCs w:val="20"/>
        </w:rPr>
        <w:t xml:space="preserve">que integra </w:t>
      </w:r>
      <w:r w:rsidR="00B96DD6">
        <w:rPr>
          <w:rFonts w:asciiTheme="minorHAnsi" w:hAnsiTheme="minorHAnsi" w:cstheme="minorHAnsi"/>
          <w:sz w:val="20"/>
          <w:szCs w:val="20"/>
        </w:rPr>
        <w:t xml:space="preserve">a </w:t>
      </w:r>
      <w:r w:rsidR="00D131B8">
        <w:rPr>
          <w:rFonts w:asciiTheme="minorHAnsi" w:hAnsiTheme="minorHAnsi" w:cstheme="minorHAnsi"/>
          <w:sz w:val="20"/>
          <w:szCs w:val="20"/>
        </w:rPr>
        <w:t xml:space="preserve">Estrada Real. </w:t>
      </w:r>
    </w:p>
    <w:p w:rsidR="008B0B0A" w:rsidRDefault="008B0B0A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96DD6" w:rsidRPr="008B0B0A" w:rsidRDefault="008B0B0A" w:rsidP="00B96DD6">
      <w:pPr>
        <w:spacing w:line="28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cidade de </w:t>
      </w:r>
      <w:r w:rsidR="00B96DD6">
        <w:rPr>
          <w:rFonts w:asciiTheme="minorHAnsi" w:hAnsiTheme="minorHAnsi" w:cstheme="minorHAnsi"/>
          <w:sz w:val="20"/>
          <w:szCs w:val="20"/>
        </w:rPr>
        <w:t xml:space="preserve">Tiradentes foi tombada pelo Patrimônio Histórico e Artístico Nacional em </w:t>
      </w:r>
      <w:smartTag w:uri="urn:schemas-microsoft-com:office:smarttags" w:element="metricconverter">
        <w:smartTagPr>
          <w:attr w:name="ProductID" w:val="1938. A"/>
        </w:smartTagPr>
        <w:r w:rsidR="00B96DD6">
          <w:rPr>
            <w:rFonts w:asciiTheme="minorHAnsi" w:hAnsiTheme="minorHAnsi" w:cstheme="minorHAnsi"/>
            <w:sz w:val="20"/>
            <w:szCs w:val="20"/>
          </w:rPr>
          <w:t>1938. A</w:t>
        </w:r>
      </w:smartTag>
      <w:r w:rsidR="00B96DD6">
        <w:rPr>
          <w:rFonts w:asciiTheme="minorHAnsi" w:hAnsiTheme="minorHAnsi" w:cstheme="minorHAnsi"/>
          <w:sz w:val="20"/>
          <w:szCs w:val="20"/>
        </w:rPr>
        <w:t xml:space="preserve"> preservação de seu centro histórico é a maior atração para turistas brasileiros e estrangeiros que se encantam com seus becos e ruas, igrejas e edificações características, como o </w:t>
      </w:r>
      <w:r w:rsidR="00B96DD6" w:rsidRPr="008B0B0A">
        <w:rPr>
          <w:rFonts w:asciiTheme="minorHAnsi" w:hAnsiTheme="minorHAnsi" w:cstheme="minorHAnsi"/>
          <w:b/>
          <w:sz w:val="20"/>
          <w:szCs w:val="20"/>
        </w:rPr>
        <w:t>Largo das Fôrras, a Igreja do Rosário dos Pretos e o Chafariz de São José</w:t>
      </w:r>
      <w:r w:rsidR="00B96DD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As alternativas para quem visita Tiradentes, ao pé da </w:t>
      </w:r>
      <w:r w:rsidRPr="008B0B0A">
        <w:rPr>
          <w:rFonts w:asciiTheme="minorHAnsi" w:hAnsiTheme="minorHAnsi" w:cstheme="minorHAnsi"/>
          <w:b/>
          <w:sz w:val="20"/>
          <w:szCs w:val="20"/>
        </w:rPr>
        <w:t>Serra de São José</w:t>
      </w:r>
      <w:r>
        <w:rPr>
          <w:rFonts w:asciiTheme="minorHAnsi" w:hAnsiTheme="minorHAnsi" w:cstheme="minorHAnsi"/>
          <w:sz w:val="20"/>
          <w:szCs w:val="20"/>
        </w:rPr>
        <w:t xml:space="preserve">, vão de passeios intimistas pelo conjunto arquitetônico colonial a aventuras pelas diversas trilhas ecológicas. Destacam-se ainda a extensa variedade do artesanato oferecido pelas suas lojas e a diversificada culinária, como mostram os pratos típicos ou sofisticados que constam nos cardápios de seus mais de muitos restaurantes. </w:t>
      </w:r>
      <w:r>
        <w:rPr>
          <w:rFonts w:asciiTheme="minorHAnsi" w:hAnsiTheme="minorHAnsi" w:cstheme="minorHAnsi"/>
          <w:color w:val="000000"/>
          <w:sz w:val="20"/>
          <w:szCs w:val="20"/>
        </w:rPr>
        <w:t>Pelas ruas as lojinhas de artesanato oferecem produtos de ferro, estanho, madeira, colchas e bordados feitos por artesãos da região. Na gastronomia, restaurantes diversos – de comida mineira a italiana, misturam sabores e arte. Tudo isto com pitada de cultura brasileira.  Em Tiradentes, o encontro pelo cinema acontece.</w:t>
      </w:r>
    </w:p>
    <w:p w:rsidR="00B96DD6" w:rsidRDefault="00B96DD6" w:rsidP="00B96DD6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96DD6" w:rsidRDefault="00B96DD6" w:rsidP="00B96DD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século XVIII, Tiradentes, então Vila São José, foi um dos principais pontos da atividade mineradora de Minas Gerais, na rota do ouro e do diamante, no caminho da velha Estrada Real, hoje um dos principais projetos turísticos em execução no Brasil. A Estrada Real tinha a função de via oficial de acesso às minas de ouro e diamante, com vistas à fiscalização direta da Coroa Portuguesa sobre a produção das Minas Gerais, evitando o contrabando e facilitando a cobrança dos impostos que terminaram por provocar a Inconfidência Mineira. </w:t>
      </w:r>
    </w:p>
    <w:p w:rsidR="00B96DD6" w:rsidRDefault="00B96DD6" w:rsidP="00B96D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6DD6" w:rsidRDefault="00B96DD6" w:rsidP="00B96DD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São mais de </w:t>
      </w:r>
      <w:smartTag w:uri="urn:schemas-microsoft-com:office:smarttags" w:element="metricconverter">
        <w:smartTagPr>
          <w:attr w:name="ProductID" w:val="1.600 quil￴metros"/>
        </w:smartTagPr>
        <w:r>
          <w:rPr>
            <w:rFonts w:asciiTheme="minorHAnsi" w:hAnsiTheme="minorHAnsi" w:cstheme="minorHAnsi"/>
            <w:sz w:val="20"/>
            <w:szCs w:val="20"/>
          </w:rPr>
          <w:t>1.600 quilômetros</w:t>
        </w:r>
      </w:smartTag>
      <w:r>
        <w:rPr>
          <w:rFonts w:asciiTheme="minorHAnsi" w:hAnsiTheme="minorHAnsi" w:cstheme="minorHAnsi"/>
          <w:sz w:val="20"/>
          <w:szCs w:val="20"/>
        </w:rPr>
        <w:t xml:space="preserve"> de extensão, que combinam patrimônio, natureza e cultura. São dois caminhos oficiais: o Caminho Velho corta o mapa de Minas desde Diamantina até Paraty, no estado do Rio; o Caminho Novo chega até o porto do Rio de Janeiro. São mais de 170 municípios, a maior parte deles localizados em Minas. </w:t>
      </w:r>
    </w:p>
    <w:p w:rsidR="00B96DD6" w:rsidRDefault="00B96DD6" w:rsidP="00B96DD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B4D21" w:rsidRDefault="00B96DD6" w:rsidP="00B96DD6">
      <w:pPr>
        <w:autoSpaceDE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Agora é só arrumar as malas, reunir animação e disposição para assistir a dezenas de filmes inéditos, curtir e participar da programação intensa e abrangente que reúne </w:t>
      </w:r>
      <w:r w:rsidRPr="00A515F8">
        <w:rPr>
          <w:rFonts w:asciiTheme="minorHAnsi" w:hAnsiTheme="minorHAnsi" w:cstheme="minorHAnsi"/>
          <w:b/>
          <w:sz w:val="20"/>
          <w:szCs w:val="20"/>
        </w:rPr>
        <w:t>cinema, teatro, circo, música, literatura, dança, artes plásticas e visuais no cenário cinematográfico e singular de Tiradentes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96DD6" w:rsidRPr="00A515F8" w:rsidRDefault="00A515F8" w:rsidP="00B96DD6">
      <w:pPr>
        <w:autoSpaceDE w:val="0"/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val="pt-PT"/>
        </w:rPr>
      </w:pPr>
      <w:r w:rsidRPr="00A515F8">
        <w:rPr>
          <w:rFonts w:asciiTheme="minorHAnsi" w:eastAsia="Calibri" w:hAnsiTheme="minorHAnsi" w:cstheme="minorHAnsi"/>
          <w:b/>
          <w:sz w:val="20"/>
          <w:szCs w:val="20"/>
          <w:lang w:val="pt-PT"/>
        </w:rPr>
        <w:t>TODA PROGRAMAÇÃO É OFERECIDA GRATUITAMENTE AO PÚBLICO.</w:t>
      </w:r>
    </w:p>
    <w:p w:rsidR="00B96DD6" w:rsidRDefault="00B96DD6" w:rsidP="00B96DD6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Acompanhe a </w:t>
      </w:r>
      <w:r>
        <w:rPr>
          <w:rFonts w:asciiTheme="minorHAnsi" w:hAnsiTheme="minorHAnsi" w:cstheme="minorHAnsi"/>
          <w:b/>
          <w:sz w:val="20"/>
          <w:szCs w:val="20"/>
        </w:rPr>
        <w:t>21ª Mostra de Cinema de Tiradentes</w:t>
      </w:r>
      <w:r>
        <w:rPr>
          <w:rFonts w:asciiTheme="minorHAnsi" w:hAnsiTheme="minorHAnsi" w:cstheme="minorHAnsi"/>
          <w:sz w:val="20"/>
          <w:szCs w:val="20"/>
        </w:rPr>
        <w:t xml:space="preserve"> e o programa Cinema Sem Fronteiras 201</w:t>
      </w:r>
      <w:r w:rsidR="00FC318A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Participe da </w:t>
      </w:r>
      <w:r>
        <w:rPr>
          <w:rFonts w:asciiTheme="minorHAnsi" w:hAnsiTheme="minorHAnsi" w:cstheme="minorHAnsi"/>
          <w:b/>
          <w:sz w:val="20"/>
          <w:szCs w:val="20"/>
        </w:rPr>
        <w:t>Campanha #EufaçoaMostra</w:t>
      </w: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Web: </w:t>
      </w:r>
      <w:hyperlink r:id="rId6" w:history="1">
        <w:r>
          <w:rPr>
            <w:rStyle w:val="Hyperlink"/>
            <w:rFonts w:asciiTheme="minorHAnsi" w:hAnsiTheme="minorHAnsi" w:cstheme="minorHAnsi"/>
            <w:b/>
            <w:sz w:val="20"/>
            <w:szCs w:val="20"/>
          </w:rPr>
          <w:t>mostratiradentes.com.br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No Twitter: @</w:t>
      </w:r>
      <w:r>
        <w:rPr>
          <w:rFonts w:asciiTheme="minorHAnsi" w:hAnsiTheme="minorHAnsi" w:cstheme="minorHAnsi"/>
          <w:b/>
          <w:sz w:val="20"/>
          <w:szCs w:val="20"/>
        </w:rPr>
        <w:t>universoprod</w:t>
      </w: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Facebook: </w:t>
      </w:r>
      <w:r>
        <w:rPr>
          <w:rFonts w:asciiTheme="minorHAnsi" w:hAnsiTheme="minorHAnsi" w:cstheme="minorHAnsi"/>
          <w:b/>
          <w:sz w:val="20"/>
          <w:szCs w:val="20"/>
        </w:rPr>
        <w:t>universoproducao / mostratiradentes</w:t>
      </w: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Instagram: </w:t>
      </w:r>
      <w:r>
        <w:rPr>
          <w:rFonts w:asciiTheme="minorHAnsi" w:hAnsiTheme="minorHAnsi" w:cstheme="minorHAnsi"/>
          <w:b/>
          <w:sz w:val="20"/>
          <w:szCs w:val="20"/>
        </w:rPr>
        <w:t>@universoproducao</w:t>
      </w:r>
      <w:r>
        <w:rPr>
          <w:rFonts w:asciiTheme="minorHAnsi" w:hAnsiTheme="minorHAnsi" w:cstheme="minorHAnsi"/>
          <w:sz w:val="20"/>
          <w:szCs w:val="20"/>
        </w:rPr>
        <w:t xml:space="preserve">     Informações pelo telefone: </w:t>
      </w:r>
      <w:r>
        <w:rPr>
          <w:rFonts w:asciiTheme="minorHAnsi" w:hAnsiTheme="minorHAnsi" w:cstheme="minorHAnsi"/>
          <w:b/>
          <w:sz w:val="20"/>
          <w:szCs w:val="20"/>
        </w:rPr>
        <w:t>(31) 3282-2366</w:t>
      </w:r>
    </w:p>
    <w:p w:rsidR="00B96DD6" w:rsidRDefault="00B96DD6" w:rsidP="00B96DD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B96DD6" w:rsidRDefault="00B96DD6" w:rsidP="00B96DD6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***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Serviço: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21ª MOSTRA DE CINEMA DE TIRADENTES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19 a 27 de janeiro de 201</w:t>
      </w:r>
      <w:r w:rsidR="00C2213C">
        <w:rPr>
          <w:rFonts w:asciiTheme="minorHAnsi" w:hAnsiTheme="minorHAnsi"/>
          <w:b/>
          <w:sz w:val="20"/>
          <w:szCs w:val="20"/>
        </w:rPr>
        <w:t>8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Idealização e realização: </w:t>
      </w:r>
      <w:r>
        <w:rPr>
          <w:rFonts w:asciiTheme="minorHAnsi" w:hAnsiTheme="minorHAnsi"/>
          <w:b/>
          <w:sz w:val="20"/>
          <w:szCs w:val="20"/>
        </w:rPr>
        <w:t>UNIVERSO PRODUÇÃO</w:t>
      </w:r>
    </w:p>
    <w:p w:rsidR="00FC318A" w:rsidRDefault="00FC318A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 w:rsidRPr="00FC318A">
        <w:rPr>
          <w:rFonts w:asciiTheme="minorHAnsi" w:hAnsiTheme="minorHAnsi"/>
          <w:sz w:val="20"/>
          <w:szCs w:val="20"/>
        </w:rPr>
        <w:t>Patrocínio:</w:t>
      </w:r>
      <w:r>
        <w:rPr>
          <w:rFonts w:asciiTheme="minorHAnsi" w:hAnsiTheme="minorHAnsi"/>
          <w:b/>
          <w:sz w:val="20"/>
          <w:szCs w:val="20"/>
        </w:rPr>
        <w:t xml:space="preserve"> CEMIG/Governo de Minas Gerais</w:t>
      </w:r>
    </w:p>
    <w:p w:rsidR="00FC318A" w:rsidRDefault="00FC318A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sz w:val="20"/>
          <w:szCs w:val="20"/>
        </w:rPr>
      </w:pPr>
      <w:r w:rsidRPr="00FC318A">
        <w:rPr>
          <w:rFonts w:asciiTheme="minorHAnsi" w:hAnsiTheme="minorHAnsi"/>
          <w:sz w:val="20"/>
          <w:szCs w:val="20"/>
        </w:rPr>
        <w:t>Fomento:</w:t>
      </w:r>
      <w:r>
        <w:rPr>
          <w:rFonts w:asciiTheme="minorHAnsi" w:hAnsiTheme="minorHAnsi"/>
          <w:b/>
          <w:sz w:val="20"/>
          <w:szCs w:val="20"/>
        </w:rPr>
        <w:t xml:space="preserve"> CODEMIG/Governo de Minas Gerais </w:t>
      </w:r>
    </w:p>
    <w:p w:rsidR="00DF066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Incentivo: </w:t>
      </w:r>
      <w:r w:rsidR="00C2213C" w:rsidRPr="00C2213C">
        <w:rPr>
          <w:rFonts w:asciiTheme="minorHAnsi" w:hAnsiTheme="minorHAnsi"/>
          <w:b/>
          <w:sz w:val="20"/>
          <w:szCs w:val="20"/>
        </w:rPr>
        <w:t>LEI ESTADUAL DE INCENTIVO À CULTURA</w:t>
      </w:r>
      <w:r w:rsidR="00DF0666">
        <w:rPr>
          <w:rFonts w:asciiTheme="minorHAnsi" w:hAnsiTheme="minorHAnsi"/>
          <w:b/>
          <w:sz w:val="20"/>
          <w:szCs w:val="20"/>
        </w:rPr>
        <w:t>/GOVERNO DE MINAS GERAIS</w:t>
      </w:r>
    </w:p>
    <w:p w:rsidR="00B96DD6" w:rsidRPr="00DF0666" w:rsidRDefault="00DF066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</w:t>
      </w:r>
      <w:r w:rsidR="00B96DD6">
        <w:rPr>
          <w:rFonts w:asciiTheme="minorHAnsi" w:hAnsiTheme="minorHAnsi"/>
          <w:b/>
          <w:sz w:val="20"/>
          <w:szCs w:val="20"/>
        </w:rPr>
        <w:t xml:space="preserve">LEI FEDERAL DE INCENTIVO A CULTURA </w:t>
      </w:r>
      <w:r>
        <w:rPr>
          <w:rFonts w:asciiTheme="minorHAnsi" w:hAnsiTheme="minorHAnsi"/>
          <w:b/>
          <w:sz w:val="20"/>
          <w:szCs w:val="20"/>
        </w:rPr>
        <w:t xml:space="preserve"> / </w:t>
      </w:r>
      <w:r>
        <w:rPr>
          <w:rFonts w:asciiTheme="minorHAnsi" w:hAnsiTheme="minorHAnsi"/>
          <w:b/>
          <w:bCs/>
          <w:color w:val="222222"/>
          <w:sz w:val="20"/>
          <w:szCs w:val="20"/>
        </w:rPr>
        <w:t xml:space="preserve">GOVERNO FEDERAL </w:t>
      </w:r>
      <w:r w:rsidR="00B96DD6">
        <w:rPr>
          <w:rFonts w:asciiTheme="minorHAnsi" w:hAnsiTheme="minorHAnsi"/>
          <w:b/>
          <w:bCs/>
          <w:color w:val="222222"/>
          <w:sz w:val="20"/>
          <w:szCs w:val="20"/>
        </w:rPr>
        <w:t>ORDEM E PROGRESSO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exact"/>
        <w:rPr>
          <w:rFonts w:asciiTheme="minorHAnsi" w:hAnsiTheme="minorHAnsi"/>
          <w:b/>
          <w:bCs/>
          <w:color w:val="222222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222222"/>
          <w:sz w:val="20"/>
          <w:szCs w:val="20"/>
          <w:u w:val="single"/>
        </w:rPr>
        <w:t xml:space="preserve">ASSESSORIA DE IMPRENSA  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exac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222222"/>
          <w:sz w:val="20"/>
          <w:szCs w:val="20"/>
        </w:rPr>
        <w:t>Universo Produção</w:t>
      </w:r>
      <w:r>
        <w:rPr>
          <w:rFonts w:asciiTheme="minorHAnsi" w:hAnsiTheme="minorHAns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/>
          <w:color w:val="222222"/>
          <w:sz w:val="20"/>
          <w:szCs w:val="20"/>
        </w:rPr>
        <w:t> </w:t>
      </w:r>
      <w:r>
        <w:rPr>
          <w:rFonts w:asciiTheme="minorHAnsi" w:hAnsiTheme="minorHAnsi"/>
          <w:color w:val="222222"/>
          <w:sz w:val="20"/>
          <w:szCs w:val="20"/>
        </w:rPr>
        <w:t>-</w:t>
      </w:r>
      <w:r>
        <w:rPr>
          <w:rStyle w:val="apple-converted-space"/>
          <w:rFonts w:asciiTheme="minorHAnsi" w:hAnsiTheme="minorHAnsi"/>
          <w:color w:val="222222"/>
          <w:sz w:val="20"/>
          <w:szCs w:val="20"/>
        </w:rPr>
        <w:t> </w:t>
      </w:r>
      <w:r>
        <w:rPr>
          <w:rFonts w:asciiTheme="minorHAnsi" w:hAnsiTheme="minorHAnsi"/>
          <w:color w:val="000000" w:themeColor="text1"/>
          <w:sz w:val="20"/>
          <w:szCs w:val="20"/>
        </w:rPr>
        <w:t>Lívia Tostes – (31) 3282.2366  / (31) 9232.2256</w:t>
      </w:r>
      <w:r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imprensa@universoproducao.com.br</w:t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Atendimento: ETC Comunicação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- (31) 9751.0445  </w:t>
      </w:r>
      <w:r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(31)  2535.5257 -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Núdia Fusco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(31) 9120.5295    nudia@etccomunicacao.com.br | Bárbara Prado – </w:t>
      </w:r>
      <w:hyperlink r:id="rId7" w:history="1">
        <w:r>
          <w:rPr>
            <w:rStyle w:val="Hyperlink"/>
            <w:rFonts w:asciiTheme="minorHAnsi" w:hAnsiTheme="minorHAnsi"/>
            <w:sz w:val="20"/>
            <w:szCs w:val="20"/>
          </w:rPr>
          <w:t>barbara@etccomunicacao.com.br</w:t>
        </w:r>
      </w:hyperlink>
      <w:r>
        <w:rPr>
          <w:rFonts w:asciiTheme="minorHAnsi" w:hAnsiTheme="minorHAnsi"/>
          <w:color w:val="000000" w:themeColor="text1"/>
          <w:sz w:val="20"/>
          <w:szCs w:val="20"/>
        </w:rPr>
        <w:t xml:space="preserve"> | Luciana d’Anunciação – luciana@etccomunicacao.com.br</w:t>
      </w:r>
    </w:p>
    <w:p w:rsidR="00C92A3F" w:rsidRDefault="00C92A3F" w:rsidP="00C92A3F">
      <w:pPr>
        <w:rPr>
          <w:rFonts w:ascii="Calibri" w:hAnsi="Calibri" w:cs="Calibri"/>
          <w:color w:val="000000"/>
        </w:rPr>
      </w:pPr>
    </w:p>
    <w:sectPr w:rsidR="00C92A3F" w:rsidSect="00B14ECA">
      <w:headerReference w:type="default" r:id="rId8"/>
      <w:footerReference w:type="default" r:id="rId9"/>
      <w:pgSz w:w="11907" w:h="16840" w:code="9"/>
      <w:pgMar w:top="1701" w:right="1134" w:bottom="1418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0E" w:rsidRDefault="0039700E">
      <w:r>
        <w:separator/>
      </w:r>
    </w:p>
  </w:endnote>
  <w:endnote w:type="continuationSeparator" w:id="1">
    <w:p w:rsidR="0039700E" w:rsidRDefault="0039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A8" w:rsidRPr="0059105E" w:rsidRDefault="00026A3E" w:rsidP="00163D7D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66A8">
      <w:rPr>
        <w:sz w:val="15"/>
        <w:szCs w:val="15"/>
      </w:rPr>
      <w:t xml:space="preserve">        </w:t>
    </w:r>
    <w:r w:rsidR="00DF66A8" w:rsidRPr="0059105E">
      <w:rPr>
        <w:sz w:val="15"/>
        <w:szCs w:val="15"/>
      </w:rPr>
      <w:t xml:space="preserve">Rua Pirapetinga, 567 </w:t>
    </w:r>
    <w:r w:rsidR="00DF66A8" w:rsidRPr="0059105E">
      <w:rPr>
        <w:rFonts w:cs="Arial"/>
        <w:sz w:val="15"/>
        <w:szCs w:val="15"/>
      </w:rPr>
      <w:t xml:space="preserve">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rFonts w:cs="Arial"/>
        <w:sz w:val="15"/>
        <w:szCs w:val="15"/>
      </w:rPr>
      <w:t xml:space="preserve">  </w:t>
    </w:r>
    <w:r w:rsidR="00DF66A8" w:rsidRPr="0059105E">
      <w:rPr>
        <w:sz w:val="15"/>
        <w:szCs w:val="15"/>
      </w:rPr>
      <w:t xml:space="preserve">Serra </w:t>
    </w:r>
    <w:r w:rsidR="00DF66A8">
      <w:rPr>
        <w:rFonts w:cs="Arial"/>
        <w:sz w:val="15"/>
        <w:szCs w:val="15"/>
      </w:rPr>
      <w:sym w:font="Wingdings" w:char="F0A0"/>
    </w:r>
    <w:r w:rsidR="00DF66A8">
      <w:rPr>
        <w:rFonts w:cs="Arial"/>
        <w:sz w:val="15"/>
        <w:szCs w:val="15"/>
      </w:rPr>
      <w:t xml:space="preserve"> </w:t>
    </w:r>
    <w:r w:rsidR="00DF66A8" w:rsidRPr="0059105E">
      <w:rPr>
        <w:rFonts w:cs="Arial"/>
        <w:sz w:val="15"/>
        <w:szCs w:val="15"/>
      </w:rPr>
      <w:t xml:space="preserve"> </w:t>
    </w:r>
    <w:r w:rsidR="00DF66A8" w:rsidRPr="0059105E">
      <w:rPr>
        <w:sz w:val="15"/>
        <w:szCs w:val="15"/>
      </w:rPr>
      <w:t xml:space="preserve">Belo Horizonte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MG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30220-150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(31) 3282 2366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rFonts w:cs="Arial"/>
        <w:sz w:val="15"/>
        <w:szCs w:val="15"/>
      </w:rPr>
      <w:t xml:space="preserve">  </w:t>
    </w:r>
    <w:r w:rsidR="00DF66A8" w:rsidRPr="0059105E">
      <w:rPr>
        <w:sz w:val="15"/>
        <w:szCs w:val="15"/>
      </w:rPr>
      <w:t>www.</w:t>
    </w:r>
    <w:r w:rsidR="00DF66A8">
      <w:rPr>
        <w:sz w:val="15"/>
        <w:szCs w:val="15"/>
      </w:rPr>
      <w:t>mostratiradentes</w:t>
    </w:r>
    <w:r w:rsidR="00DF66A8" w:rsidRPr="0059105E">
      <w:rPr>
        <w:sz w:val="15"/>
        <w:szCs w:val="15"/>
      </w:rPr>
      <w:t>.com.br</w:t>
    </w:r>
  </w:p>
  <w:p w:rsidR="00DF66A8" w:rsidRPr="00163D7D" w:rsidRDefault="00DF66A8" w:rsidP="00163D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0E" w:rsidRDefault="0039700E">
      <w:r>
        <w:separator/>
      </w:r>
    </w:p>
  </w:footnote>
  <w:footnote w:type="continuationSeparator" w:id="1">
    <w:p w:rsidR="0039700E" w:rsidRDefault="00397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A8" w:rsidRPr="00081158" w:rsidRDefault="00026A3E" w:rsidP="00CB72B0">
    <w:pPr>
      <w:pStyle w:val="Cabealho"/>
    </w:pPr>
    <w:r>
      <w:rPr>
        <w:noProof/>
      </w:rPr>
      <w:drawing>
        <wp:inline distT="0" distB="0" distL="0" distR="0">
          <wp:extent cx="1247775" cy="676275"/>
          <wp:effectExtent l="0" t="0" r="0" b="0"/>
          <wp:docPr id="1" name="Imagem 1" descr="logo_21ªMCT_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1ªMCT_k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28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66A8"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139065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A212F"/>
    <w:rsid w:val="00001F0C"/>
    <w:rsid w:val="00003F75"/>
    <w:rsid w:val="00012D52"/>
    <w:rsid w:val="00026A3E"/>
    <w:rsid w:val="0005512B"/>
    <w:rsid w:val="0006232E"/>
    <w:rsid w:val="000641E9"/>
    <w:rsid w:val="0006660E"/>
    <w:rsid w:val="00081158"/>
    <w:rsid w:val="000A0121"/>
    <w:rsid w:val="000A25DA"/>
    <w:rsid w:val="000B022B"/>
    <w:rsid w:val="00117823"/>
    <w:rsid w:val="00130573"/>
    <w:rsid w:val="00130D21"/>
    <w:rsid w:val="0013518B"/>
    <w:rsid w:val="00162BD8"/>
    <w:rsid w:val="00163D7D"/>
    <w:rsid w:val="001D2B54"/>
    <w:rsid w:val="001F3814"/>
    <w:rsid w:val="002230B3"/>
    <w:rsid w:val="00230A29"/>
    <w:rsid w:val="00231C1D"/>
    <w:rsid w:val="00252C4F"/>
    <w:rsid w:val="002675BD"/>
    <w:rsid w:val="00276170"/>
    <w:rsid w:val="002A6953"/>
    <w:rsid w:val="002C0207"/>
    <w:rsid w:val="00300548"/>
    <w:rsid w:val="00320950"/>
    <w:rsid w:val="003217EE"/>
    <w:rsid w:val="00334B93"/>
    <w:rsid w:val="00354816"/>
    <w:rsid w:val="00357F77"/>
    <w:rsid w:val="0039700E"/>
    <w:rsid w:val="003B6FA4"/>
    <w:rsid w:val="003C3239"/>
    <w:rsid w:val="003D79C3"/>
    <w:rsid w:val="003F7786"/>
    <w:rsid w:val="00410941"/>
    <w:rsid w:val="00424460"/>
    <w:rsid w:val="004B08BD"/>
    <w:rsid w:val="004B1C45"/>
    <w:rsid w:val="004B4D21"/>
    <w:rsid w:val="004C4E72"/>
    <w:rsid w:val="004E230E"/>
    <w:rsid w:val="00523FAB"/>
    <w:rsid w:val="00525820"/>
    <w:rsid w:val="0053731E"/>
    <w:rsid w:val="00573099"/>
    <w:rsid w:val="00574CCA"/>
    <w:rsid w:val="0059114C"/>
    <w:rsid w:val="00594C9C"/>
    <w:rsid w:val="005C2A7E"/>
    <w:rsid w:val="00623D5D"/>
    <w:rsid w:val="0063155B"/>
    <w:rsid w:val="00642348"/>
    <w:rsid w:val="00651FF0"/>
    <w:rsid w:val="006817CA"/>
    <w:rsid w:val="006923AB"/>
    <w:rsid w:val="006A6114"/>
    <w:rsid w:val="006B40DC"/>
    <w:rsid w:val="006C332F"/>
    <w:rsid w:val="006D39A2"/>
    <w:rsid w:val="006E7405"/>
    <w:rsid w:val="006F03FF"/>
    <w:rsid w:val="006F325B"/>
    <w:rsid w:val="0071351E"/>
    <w:rsid w:val="00744173"/>
    <w:rsid w:val="0076392E"/>
    <w:rsid w:val="007766C7"/>
    <w:rsid w:val="00791FC6"/>
    <w:rsid w:val="007A7651"/>
    <w:rsid w:val="007B6EA0"/>
    <w:rsid w:val="007D4B13"/>
    <w:rsid w:val="007D6C43"/>
    <w:rsid w:val="007E4130"/>
    <w:rsid w:val="007E7B19"/>
    <w:rsid w:val="007E7E5B"/>
    <w:rsid w:val="00803E20"/>
    <w:rsid w:val="00804422"/>
    <w:rsid w:val="00842DB0"/>
    <w:rsid w:val="008547C2"/>
    <w:rsid w:val="00876666"/>
    <w:rsid w:val="008A795B"/>
    <w:rsid w:val="008B0B0A"/>
    <w:rsid w:val="008D0F28"/>
    <w:rsid w:val="009516FF"/>
    <w:rsid w:val="00960B1F"/>
    <w:rsid w:val="00980689"/>
    <w:rsid w:val="0098707E"/>
    <w:rsid w:val="009B7661"/>
    <w:rsid w:val="00A0650E"/>
    <w:rsid w:val="00A07419"/>
    <w:rsid w:val="00A10C8A"/>
    <w:rsid w:val="00A22243"/>
    <w:rsid w:val="00A515F8"/>
    <w:rsid w:val="00A66E09"/>
    <w:rsid w:val="00A81F1E"/>
    <w:rsid w:val="00AB2DF0"/>
    <w:rsid w:val="00AB68E8"/>
    <w:rsid w:val="00AC3C9D"/>
    <w:rsid w:val="00AC7CBE"/>
    <w:rsid w:val="00AE226B"/>
    <w:rsid w:val="00B050B5"/>
    <w:rsid w:val="00B14ECA"/>
    <w:rsid w:val="00B407BD"/>
    <w:rsid w:val="00B60880"/>
    <w:rsid w:val="00B631F8"/>
    <w:rsid w:val="00B75563"/>
    <w:rsid w:val="00B87C09"/>
    <w:rsid w:val="00B9562F"/>
    <w:rsid w:val="00B95D02"/>
    <w:rsid w:val="00B96DD6"/>
    <w:rsid w:val="00BA4503"/>
    <w:rsid w:val="00BB7A3D"/>
    <w:rsid w:val="00BE2503"/>
    <w:rsid w:val="00BE2D6A"/>
    <w:rsid w:val="00BF1A2C"/>
    <w:rsid w:val="00BF5D43"/>
    <w:rsid w:val="00C2213C"/>
    <w:rsid w:val="00C5438C"/>
    <w:rsid w:val="00C62B37"/>
    <w:rsid w:val="00C85F54"/>
    <w:rsid w:val="00C92A3F"/>
    <w:rsid w:val="00CA1F19"/>
    <w:rsid w:val="00CA212F"/>
    <w:rsid w:val="00CB72B0"/>
    <w:rsid w:val="00CC09F7"/>
    <w:rsid w:val="00D00A3C"/>
    <w:rsid w:val="00D06407"/>
    <w:rsid w:val="00D131B8"/>
    <w:rsid w:val="00D43485"/>
    <w:rsid w:val="00D66E1F"/>
    <w:rsid w:val="00D7653E"/>
    <w:rsid w:val="00D85C2D"/>
    <w:rsid w:val="00D901CE"/>
    <w:rsid w:val="00DD0784"/>
    <w:rsid w:val="00DE6DC8"/>
    <w:rsid w:val="00DF0666"/>
    <w:rsid w:val="00DF66A8"/>
    <w:rsid w:val="00E06D48"/>
    <w:rsid w:val="00E11162"/>
    <w:rsid w:val="00E332D4"/>
    <w:rsid w:val="00E34223"/>
    <w:rsid w:val="00E4044F"/>
    <w:rsid w:val="00E77C7F"/>
    <w:rsid w:val="00EA3C77"/>
    <w:rsid w:val="00EA4FDC"/>
    <w:rsid w:val="00EA5CF3"/>
    <w:rsid w:val="00EA6C35"/>
    <w:rsid w:val="00EE2783"/>
    <w:rsid w:val="00F22E24"/>
    <w:rsid w:val="00F426F7"/>
    <w:rsid w:val="00F82E8A"/>
    <w:rsid w:val="00F966C0"/>
    <w:rsid w:val="00FA1B4D"/>
    <w:rsid w:val="00FB4088"/>
    <w:rsid w:val="00FC318A"/>
    <w:rsid w:val="00FD58AA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503"/>
    <w:rPr>
      <w:rFonts w:ascii="Trebuchet MS" w:hAnsi="Trebuchet MS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F1A2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45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4503"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rsid w:val="00BF1A2C"/>
    <w:rPr>
      <w:b/>
      <w:bCs/>
      <w:sz w:val="36"/>
      <w:szCs w:val="36"/>
    </w:rPr>
  </w:style>
  <w:style w:type="character" w:styleId="Hyperlink">
    <w:name w:val="Hyperlink"/>
    <w:basedOn w:val="Fontepargpadro"/>
    <w:unhideWhenUsed/>
    <w:rsid w:val="00BF1A2C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F1A2C"/>
  </w:style>
  <w:style w:type="paragraph" w:styleId="NormalWeb">
    <w:name w:val="Normal (Web)"/>
    <w:basedOn w:val="Normal"/>
    <w:uiPriority w:val="99"/>
    <w:unhideWhenUsed/>
    <w:rsid w:val="00BF1A2C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uiPriority w:val="20"/>
    <w:qFormat/>
    <w:rsid w:val="00BF1A2C"/>
    <w:rPr>
      <w:i/>
      <w:iCs/>
    </w:rPr>
  </w:style>
  <w:style w:type="character" w:styleId="Forte">
    <w:name w:val="Strong"/>
    <w:basedOn w:val="Fontepargpadro"/>
    <w:uiPriority w:val="22"/>
    <w:qFormat/>
    <w:rsid w:val="00BF1A2C"/>
    <w:rPr>
      <w:b/>
      <w:bCs/>
    </w:rPr>
  </w:style>
  <w:style w:type="paragraph" w:styleId="PargrafodaLista">
    <w:name w:val="List Paragraph"/>
    <w:basedOn w:val="Normal"/>
    <w:uiPriority w:val="34"/>
    <w:qFormat/>
    <w:rsid w:val="00525820"/>
    <w:pPr>
      <w:ind w:left="720"/>
      <w:contextualSpacing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791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1FC6"/>
    <w:rPr>
      <w:rFonts w:ascii="Tahoma" w:hAnsi="Tahoma" w:cs="Tahoma"/>
      <w:sz w:val="16"/>
      <w:szCs w:val="16"/>
    </w:rPr>
  </w:style>
  <w:style w:type="paragraph" w:customStyle="1" w:styleId="alto">
    <w:name w:val="alto"/>
    <w:basedOn w:val="Normal"/>
    <w:rsid w:val="00B96DD6"/>
    <w:pPr>
      <w:spacing w:before="4" w:after="4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bara@etccomunicaca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ratiradentes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Timbrado21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Timbrado21M</Template>
  <TotalTime>58</TotalTime>
  <Pages>2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Produtora</cp:lastModifiedBy>
  <cp:revision>5</cp:revision>
  <cp:lastPrinted>2017-10-04T17:51:00Z</cp:lastPrinted>
  <dcterms:created xsi:type="dcterms:W3CDTF">2017-11-24T13:28:00Z</dcterms:created>
  <dcterms:modified xsi:type="dcterms:W3CDTF">2017-11-24T14:29:00Z</dcterms:modified>
</cp:coreProperties>
</file>